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37D" w:rsidRPr="00740D28" w:rsidRDefault="006B237D" w:rsidP="00740D28">
      <w:pPr>
        <w:pStyle w:val="Bezodstpw"/>
        <w:jc w:val="right"/>
        <w:rPr>
          <w:rFonts w:ascii="Verdana" w:hAnsi="Verdana"/>
          <w:b/>
          <w:sz w:val="18"/>
          <w:szCs w:val="18"/>
        </w:rPr>
      </w:pPr>
      <w:r w:rsidRPr="00740D28">
        <w:rPr>
          <w:rFonts w:ascii="Verdana" w:hAnsi="Verdana"/>
          <w:b/>
          <w:sz w:val="18"/>
          <w:szCs w:val="18"/>
        </w:rPr>
        <w:t xml:space="preserve">Załącznik Nr </w:t>
      </w:r>
      <w:r w:rsidR="00A672EE">
        <w:rPr>
          <w:rFonts w:ascii="Verdana" w:hAnsi="Verdana"/>
          <w:b/>
          <w:sz w:val="18"/>
          <w:szCs w:val="18"/>
        </w:rPr>
        <w:t>3</w:t>
      </w:r>
      <w:r w:rsidRPr="00740D28">
        <w:rPr>
          <w:rFonts w:ascii="Verdana" w:hAnsi="Verdana"/>
          <w:b/>
          <w:sz w:val="18"/>
          <w:szCs w:val="18"/>
        </w:rPr>
        <w:tab/>
      </w:r>
    </w:p>
    <w:p w:rsidR="006B237D" w:rsidRPr="00740D28" w:rsidRDefault="006B237D" w:rsidP="00740D28">
      <w:pPr>
        <w:pStyle w:val="Bezodstpw"/>
        <w:jc w:val="center"/>
        <w:rPr>
          <w:rFonts w:ascii="Verdana" w:hAnsi="Verdana"/>
          <w:b/>
          <w:sz w:val="18"/>
          <w:szCs w:val="18"/>
        </w:rPr>
      </w:pPr>
      <w:r w:rsidRPr="00740D28">
        <w:rPr>
          <w:rFonts w:ascii="Verdana" w:hAnsi="Verdana"/>
          <w:b/>
          <w:sz w:val="18"/>
          <w:szCs w:val="18"/>
        </w:rPr>
        <w:t>Szczegółowy opis przedmiotu zamówienia</w:t>
      </w:r>
    </w:p>
    <w:p w:rsidR="006B237D" w:rsidRPr="00740D28" w:rsidRDefault="006B237D" w:rsidP="00740D28">
      <w:pPr>
        <w:pStyle w:val="Bezodstpw"/>
        <w:rPr>
          <w:rFonts w:ascii="Verdana" w:hAnsi="Verdana"/>
          <w:sz w:val="18"/>
          <w:szCs w:val="18"/>
        </w:rPr>
      </w:pPr>
    </w:p>
    <w:p w:rsidR="00740D28" w:rsidRDefault="00740D28" w:rsidP="00740D28">
      <w:pPr>
        <w:pStyle w:val="Bezodstpw"/>
        <w:rPr>
          <w:rFonts w:ascii="Verdana" w:hAnsi="Verdana"/>
          <w:b/>
          <w:sz w:val="18"/>
          <w:szCs w:val="18"/>
        </w:rPr>
      </w:pPr>
    </w:p>
    <w:p w:rsidR="005022A4" w:rsidRPr="00740D28" w:rsidRDefault="006B237D" w:rsidP="00740D28">
      <w:pPr>
        <w:pStyle w:val="Bezodstpw"/>
        <w:jc w:val="center"/>
        <w:rPr>
          <w:rFonts w:ascii="Verdana" w:hAnsi="Verdana"/>
          <w:b/>
          <w:sz w:val="18"/>
          <w:szCs w:val="18"/>
        </w:rPr>
      </w:pPr>
      <w:r w:rsidRPr="00740D28">
        <w:rPr>
          <w:rFonts w:ascii="Verdana" w:hAnsi="Verdana"/>
          <w:b/>
          <w:sz w:val="18"/>
          <w:szCs w:val="18"/>
        </w:rPr>
        <w:t>KURS I</w:t>
      </w:r>
    </w:p>
    <w:p w:rsidR="002D3714" w:rsidRPr="00740D28" w:rsidRDefault="002D3714" w:rsidP="00740D28">
      <w:pPr>
        <w:pStyle w:val="Bezodstpw"/>
        <w:rPr>
          <w:rFonts w:ascii="Verdana" w:hAnsi="Verdana"/>
          <w:sz w:val="18"/>
          <w:szCs w:val="18"/>
        </w:rPr>
      </w:pPr>
    </w:p>
    <w:p w:rsidR="002D3714" w:rsidRPr="00100BA6" w:rsidRDefault="00740D28" w:rsidP="00740D28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 w:rsidRPr="00100BA6">
        <w:rPr>
          <w:rFonts w:ascii="Verdana" w:hAnsi="Verdana" w:cs="Times New Roman"/>
          <w:b/>
          <w:sz w:val="18"/>
          <w:szCs w:val="18"/>
        </w:rPr>
        <w:t xml:space="preserve">Uczestnicy </w:t>
      </w:r>
      <w:r w:rsidR="008A2C82" w:rsidRPr="00100BA6">
        <w:rPr>
          <w:rFonts w:ascii="Verdana" w:hAnsi="Verdana" w:cs="Times New Roman"/>
          <w:b/>
          <w:sz w:val="18"/>
          <w:szCs w:val="18"/>
        </w:rPr>
        <w:t xml:space="preserve">–uczniowie zrekrutowani przez Zamawiającego kształcący się na </w:t>
      </w:r>
      <w:r w:rsidR="00F00C39" w:rsidRPr="00100BA6">
        <w:rPr>
          <w:rFonts w:ascii="Verdana" w:hAnsi="Verdana" w:cs="Times New Roman"/>
          <w:b/>
          <w:sz w:val="18"/>
          <w:szCs w:val="18"/>
        </w:rPr>
        <w:t xml:space="preserve">kierunku </w:t>
      </w:r>
      <w:r w:rsidR="002D3714" w:rsidRPr="00100BA6">
        <w:rPr>
          <w:rFonts w:ascii="Verdana" w:hAnsi="Verdana" w:cs="Times New Roman"/>
          <w:b/>
          <w:sz w:val="18"/>
          <w:szCs w:val="18"/>
        </w:rPr>
        <w:t>Asystentk</w:t>
      </w:r>
      <w:r w:rsidR="00F00C39" w:rsidRPr="00100BA6">
        <w:rPr>
          <w:rFonts w:ascii="Verdana" w:hAnsi="Verdana" w:cs="Times New Roman"/>
          <w:b/>
          <w:sz w:val="18"/>
          <w:szCs w:val="18"/>
        </w:rPr>
        <w:t>a</w:t>
      </w:r>
      <w:r w:rsidR="00107487">
        <w:rPr>
          <w:rFonts w:ascii="Verdana" w:hAnsi="Verdana" w:cs="Times New Roman"/>
          <w:b/>
          <w:sz w:val="18"/>
          <w:szCs w:val="18"/>
        </w:rPr>
        <w:t xml:space="preserve"> </w:t>
      </w:r>
      <w:r w:rsidR="002D3714" w:rsidRPr="00100BA6">
        <w:rPr>
          <w:rFonts w:ascii="Verdana" w:hAnsi="Verdana" w:cs="Times New Roman"/>
          <w:b/>
          <w:sz w:val="18"/>
          <w:szCs w:val="18"/>
        </w:rPr>
        <w:t>Stomatologiczn</w:t>
      </w:r>
      <w:r w:rsidR="00F00C39" w:rsidRPr="00100BA6">
        <w:rPr>
          <w:rFonts w:ascii="Verdana" w:hAnsi="Verdana" w:cs="Times New Roman"/>
          <w:b/>
          <w:sz w:val="18"/>
          <w:szCs w:val="18"/>
        </w:rPr>
        <w:t>a</w:t>
      </w:r>
      <w:r w:rsidR="008A2C82" w:rsidRPr="00100BA6">
        <w:rPr>
          <w:rFonts w:ascii="Verdana" w:hAnsi="Verdana" w:cs="Times New Roman"/>
          <w:b/>
          <w:sz w:val="18"/>
          <w:szCs w:val="18"/>
        </w:rPr>
        <w:t xml:space="preserve"> oraz jeden pracownik Zamawiającego (nauczyciel). </w:t>
      </w:r>
    </w:p>
    <w:p w:rsidR="008A2C82" w:rsidRPr="00740D28" w:rsidRDefault="008A2C82" w:rsidP="00740D28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</w:p>
    <w:p w:rsidR="002D3714" w:rsidRDefault="002D3714" w:rsidP="00740D28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 w:rsidRPr="00740D28">
        <w:rPr>
          <w:rFonts w:ascii="Verdana" w:hAnsi="Verdana" w:cs="Times New Roman"/>
          <w:b/>
          <w:sz w:val="18"/>
          <w:szCs w:val="18"/>
        </w:rPr>
        <w:t>Tytuł kursu:</w:t>
      </w:r>
      <w:r w:rsidR="0050129E">
        <w:rPr>
          <w:rFonts w:ascii="Verdana" w:hAnsi="Verdana" w:cs="Times New Roman"/>
          <w:b/>
          <w:sz w:val="18"/>
          <w:szCs w:val="18"/>
        </w:rPr>
        <w:t xml:space="preserve"> </w:t>
      </w:r>
      <w:r w:rsidRPr="00740D28">
        <w:rPr>
          <w:rFonts w:ascii="Verdana" w:hAnsi="Verdana" w:cs="Times New Roman"/>
          <w:b/>
          <w:sz w:val="18"/>
          <w:szCs w:val="18"/>
        </w:rPr>
        <w:t xml:space="preserve">Profesjonalna higienizacja  pacjenta </w:t>
      </w:r>
    </w:p>
    <w:p w:rsidR="00740D28" w:rsidRDefault="00740D28" w:rsidP="00740D28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</w:p>
    <w:p w:rsidR="00740D28" w:rsidRPr="00740D28" w:rsidRDefault="00740D28" w:rsidP="00740D2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Verdana" w:hAnsi="Verdana" w:cs="Times New Roman"/>
          <w:b/>
          <w:sz w:val="18"/>
          <w:szCs w:val="18"/>
        </w:rPr>
      </w:pPr>
      <w:r w:rsidRPr="00740D28">
        <w:rPr>
          <w:rFonts w:ascii="Verdana" w:hAnsi="Verdana" w:cs="Times New Roman"/>
          <w:b/>
          <w:sz w:val="18"/>
          <w:szCs w:val="18"/>
        </w:rPr>
        <w:t>Szczegółowy zakres</w:t>
      </w:r>
      <w:r>
        <w:rPr>
          <w:rFonts w:ascii="Verdana" w:hAnsi="Verdana" w:cs="Times New Roman"/>
          <w:b/>
          <w:sz w:val="18"/>
          <w:szCs w:val="18"/>
        </w:rPr>
        <w:t>.</w:t>
      </w:r>
    </w:p>
    <w:p w:rsidR="00740D28" w:rsidRPr="001052A9" w:rsidRDefault="00740D28" w:rsidP="00740D28">
      <w:pPr>
        <w:spacing w:after="0" w:line="240" w:lineRule="auto"/>
        <w:ind w:firstLine="284"/>
        <w:jc w:val="both"/>
        <w:rPr>
          <w:rFonts w:ascii="Verdana" w:hAnsi="Verdana" w:cs="Times New Roman"/>
          <w:b/>
          <w:strike/>
          <w:color w:val="FF0000"/>
          <w:sz w:val="18"/>
          <w:szCs w:val="18"/>
        </w:rPr>
      </w:pPr>
    </w:p>
    <w:p w:rsidR="002D3714" w:rsidRPr="00795215" w:rsidRDefault="002D3714" w:rsidP="0079521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 w:rsidRPr="00795215">
        <w:rPr>
          <w:rFonts w:ascii="Verdana" w:hAnsi="Verdana" w:cs="Times New Roman"/>
          <w:b/>
          <w:sz w:val="18"/>
          <w:szCs w:val="18"/>
        </w:rPr>
        <w:t>Program kursu:</w:t>
      </w:r>
    </w:p>
    <w:p w:rsidR="002D3714" w:rsidRPr="00740D28" w:rsidRDefault="002D3714" w:rsidP="0079521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Ocena stanu zdrowia jamy ustnej.</w:t>
      </w:r>
    </w:p>
    <w:p w:rsidR="002D3714" w:rsidRPr="00740D28" w:rsidRDefault="002D3714" w:rsidP="00795215">
      <w:pPr>
        <w:pStyle w:val="Akapitzlist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Dobór instrumentarium, materiałów  i sprzętu do zabiegów profilaktycznych.</w:t>
      </w:r>
    </w:p>
    <w:p w:rsidR="002D3714" w:rsidRPr="00740D28" w:rsidRDefault="002D3714" w:rsidP="00795215">
      <w:pPr>
        <w:pStyle w:val="Akapitzlist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 xml:space="preserve">Wykonywanie zabiegów oczyszczania i polerowania koron i </w:t>
      </w:r>
      <w:r w:rsidR="00740D28">
        <w:rPr>
          <w:rFonts w:ascii="Verdana" w:hAnsi="Verdana" w:cs="Times New Roman"/>
          <w:sz w:val="18"/>
          <w:szCs w:val="18"/>
        </w:rPr>
        <w:t xml:space="preserve"> szyjek zębowych –</w:t>
      </w:r>
      <w:proofErr w:type="spellStart"/>
      <w:r w:rsidR="00740D28">
        <w:rPr>
          <w:rFonts w:ascii="Verdana" w:hAnsi="Verdana" w:cs="Times New Roman"/>
          <w:sz w:val="18"/>
          <w:szCs w:val="18"/>
        </w:rPr>
        <w:t>s</w:t>
      </w:r>
      <w:r w:rsidR="006D3C6C">
        <w:rPr>
          <w:rFonts w:ascii="Verdana" w:hAnsi="Verdana" w:cs="Times New Roman"/>
          <w:sz w:val="18"/>
          <w:szCs w:val="18"/>
        </w:rPr>
        <w:t>c</w:t>
      </w:r>
      <w:r w:rsidR="00740D28">
        <w:rPr>
          <w:rFonts w:ascii="Verdana" w:hAnsi="Verdana" w:cs="Times New Roman"/>
          <w:sz w:val="18"/>
          <w:szCs w:val="18"/>
        </w:rPr>
        <w:t>aling</w:t>
      </w:r>
      <w:proofErr w:type="spellEnd"/>
      <w:r w:rsidR="0050129E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="00740D28">
        <w:rPr>
          <w:rFonts w:ascii="Verdana" w:hAnsi="Verdana" w:cs="Times New Roman"/>
          <w:sz w:val="18"/>
          <w:szCs w:val="18"/>
        </w:rPr>
        <w:t>naddzią</w:t>
      </w:r>
      <w:r w:rsidRPr="00740D28">
        <w:rPr>
          <w:rFonts w:ascii="Verdana" w:hAnsi="Verdana" w:cs="Times New Roman"/>
          <w:sz w:val="18"/>
          <w:szCs w:val="18"/>
        </w:rPr>
        <w:t>słowy</w:t>
      </w:r>
      <w:proofErr w:type="spellEnd"/>
      <w:r w:rsidRPr="00740D28">
        <w:rPr>
          <w:rFonts w:ascii="Verdana" w:hAnsi="Verdana" w:cs="Times New Roman"/>
          <w:sz w:val="18"/>
          <w:szCs w:val="18"/>
        </w:rPr>
        <w:t xml:space="preserve">  ultradźwiękami, </w:t>
      </w:r>
      <w:proofErr w:type="spellStart"/>
      <w:r w:rsidRPr="00740D28">
        <w:rPr>
          <w:rFonts w:ascii="Verdana" w:hAnsi="Verdana" w:cs="Times New Roman"/>
          <w:sz w:val="18"/>
          <w:szCs w:val="18"/>
        </w:rPr>
        <w:t>polishing</w:t>
      </w:r>
      <w:proofErr w:type="spellEnd"/>
      <w:r w:rsidRPr="00740D28">
        <w:rPr>
          <w:rFonts w:ascii="Verdana" w:hAnsi="Verdana" w:cs="Times New Roman"/>
          <w:sz w:val="18"/>
          <w:szCs w:val="18"/>
        </w:rPr>
        <w:t>.</w:t>
      </w:r>
    </w:p>
    <w:p w:rsidR="002D3714" w:rsidRPr="00740D28" w:rsidRDefault="002D3714" w:rsidP="00795215">
      <w:pPr>
        <w:pStyle w:val="Akapitzlist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Usuwanie przebarwień koron pochodzenia zewnętrznego- profesjonalne wybielanie zębów w gabinecie dentystycznym, domowa metoda nakładkowa, paski wybielające.</w:t>
      </w:r>
    </w:p>
    <w:p w:rsidR="002D3714" w:rsidRPr="00740D28" w:rsidRDefault="002D3714" w:rsidP="00795215">
      <w:pPr>
        <w:pStyle w:val="Akapitzlist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Miejscowe stosowanie preparatów profilaktycznych, fluoryzacja.</w:t>
      </w:r>
    </w:p>
    <w:p w:rsidR="002D3714" w:rsidRDefault="002D3714" w:rsidP="00795215">
      <w:pPr>
        <w:pStyle w:val="Akapitzlist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Przeprowadzanie instruktażu higieny w zależności od wieku, stanu jamy ustnej i indywidualnych potrzeb pacjenta.</w:t>
      </w:r>
    </w:p>
    <w:p w:rsidR="00740D28" w:rsidRPr="00740D28" w:rsidRDefault="00740D28" w:rsidP="00740D28">
      <w:pPr>
        <w:pStyle w:val="Akapitzlist"/>
        <w:spacing w:after="0" w:line="240" w:lineRule="auto"/>
        <w:ind w:left="284"/>
        <w:jc w:val="both"/>
        <w:rPr>
          <w:rFonts w:ascii="Verdana" w:hAnsi="Verdana" w:cs="Times New Roman"/>
          <w:sz w:val="18"/>
          <w:szCs w:val="18"/>
        </w:rPr>
      </w:pPr>
    </w:p>
    <w:p w:rsidR="002D3714" w:rsidRPr="00740D28" w:rsidRDefault="00740D28" w:rsidP="00740D28">
      <w:p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Wymaganie względem kursu:</w:t>
      </w:r>
    </w:p>
    <w:p w:rsidR="008E7F6C" w:rsidRPr="00740D28" w:rsidRDefault="00740D28" w:rsidP="00740D28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="008E7F6C" w:rsidRPr="00740D28">
        <w:rPr>
          <w:rFonts w:ascii="Verdana" w:hAnsi="Verdana" w:cs="Times New Roman"/>
          <w:sz w:val="18"/>
          <w:szCs w:val="18"/>
        </w:rPr>
        <w:t xml:space="preserve">kurs </w:t>
      </w:r>
      <w:r>
        <w:rPr>
          <w:rFonts w:ascii="Verdana" w:hAnsi="Verdana" w:cs="Times New Roman"/>
          <w:sz w:val="18"/>
          <w:szCs w:val="18"/>
        </w:rPr>
        <w:t xml:space="preserve">powinien być </w:t>
      </w:r>
      <w:r w:rsidR="008E7F6C" w:rsidRPr="00740D28">
        <w:rPr>
          <w:rFonts w:ascii="Verdana" w:hAnsi="Verdana" w:cs="Times New Roman"/>
          <w:sz w:val="18"/>
          <w:szCs w:val="18"/>
        </w:rPr>
        <w:t>przeprowadzony w formie teoretycznej, pokazu i ćwiczeń</w:t>
      </w:r>
    </w:p>
    <w:p w:rsidR="008E7F6C" w:rsidRPr="00740D28" w:rsidRDefault="00740D28" w:rsidP="00740D28">
      <w:pPr>
        <w:pStyle w:val="Bezodstpw"/>
        <w:ind w:left="705" w:hanging="705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="008E7F6C" w:rsidRPr="00740D28">
        <w:rPr>
          <w:rFonts w:ascii="Verdana" w:hAnsi="Verdana" w:cs="Times New Roman"/>
          <w:sz w:val="18"/>
          <w:szCs w:val="18"/>
        </w:rPr>
        <w:t xml:space="preserve">ilość uczestników: 5 uczniów kierunku </w:t>
      </w:r>
      <w:r w:rsidR="001052A9" w:rsidRPr="00100BA6">
        <w:rPr>
          <w:rFonts w:ascii="Verdana" w:hAnsi="Verdana" w:cs="Times New Roman"/>
          <w:sz w:val="18"/>
          <w:szCs w:val="18"/>
        </w:rPr>
        <w:t>asystentka</w:t>
      </w:r>
      <w:r w:rsidR="00107487">
        <w:rPr>
          <w:rFonts w:ascii="Verdana" w:hAnsi="Verdana" w:cs="Times New Roman"/>
          <w:sz w:val="18"/>
          <w:szCs w:val="18"/>
        </w:rPr>
        <w:t xml:space="preserve"> </w:t>
      </w:r>
      <w:r w:rsidR="008E7F6C" w:rsidRPr="00740D28">
        <w:rPr>
          <w:rFonts w:ascii="Verdana" w:hAnsi="Verdana" w:cs="Times New Roman"/>
          <w:sz w:val="18"/>
          <w:szCs w:val="18"/>
        </w:rPr>
        <w:t xml:space="preserve">stomatologiczna szkoły </w:t>
      </w:r>
      <w:r w:rsidR="008A2C82">
        <w:rPr>
          <w:rFonts w:ascii="Verdana" w:hAnsi="Verdana" w:cs="Times New Roman"/>
          <w:sz w:val="18"/>
          <w:szCs w:val="18"/>
        </w:rPr>
        <w:t>policealnej + jeden nauczyciel (w sumie 6 osób);</w:t>
      </w:r>
    </w:p>
    <w:p w:rsidR="008E7F6C" w:rsidRPr="00740D28" w:rsidRDefault="008A2C82" w:rsidP="008A2C82">
      <w:pPr>
        <w:pStyle w:val="Bezodstpw"/>
        <w:ind w:left="705" w:hanging="705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="008E7F6C" w:rsidRPr="00740D28">
        <w:rPr>
          <w:rFonts w:ascii="Verdana" w:hAnsi="Verdana" w:cs="Times New Roman"/>
          <w:sz w:val="18"/>
          <w:szCs w:val="18"/>
        </w:rPr>
        <w:t>miejsce kursu: siedziba  Zamawiającego tj. Szkoła Policealna im. Jadwigi Romanowskiej, ul. Saperów 14 E, 82-300 Elbląg</w:t>
      </w:r>
      <w:r>
        <w:rPr>
          <w:rFonts w:ascii="Verdana" w:hAnsi="Verdana" w:cs="Times New Roman"/>
          <w:sz w:val="18"/>
          <w:szCs w:val="18"/>
        </w:rPr>
        <w:t>;</w:t>
      </w:r>
    </w:p>
    <w:p w:rsidR="008E7F6C" w:rsidRPr="00740D28" w:rsidRDefault="008A2C82" w:rsidP="00740D28">
      <w:pPr>
        <w:pStyle w:val="Bezodstpw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ab/>
      </w:r>
      <w:r w:rsidR="008E7F6C" w:rsidRPr="00740D28">
        <w:rPr>
          <w:rFonts w:ascii="Verdana" w:hAnsi="Verdana"/>
          <w:sz w:val="18"/>
          <w:szCs w:val="18"/>
        </w:rPr>
        <w:t>Zamawiający udostępnia  pracownię propedeutyki stomatologicznej wyposażoną w:</w:t>
      </w:r>
    </w:p>
    <w:p w:rsidR="008E7F6C" w:rsidRPr="00740D28" w:rsidRDefault="008A2C82" w:rsidP="008A2C82">
      <w:pPr>
        <w:pStyle w:val="Bezodstpw"/>
        <w:ind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a)</w:t>
      </w:r>
      <w:r>
        <w:rPr>
          <w:rFonts w:ascii="Verdana" w:hAnsi="Verdana"/>
          <w:sz w:val="18"/>
          <w:szCs w:val="18"/>
        </w:rPr>
        <w:tab/>
      </w:r>
      <w:r w:rsidR="008E7F6C" w:rsidRPr="00740D28">
        <w:rPr>
          <w:rFonts w:ascii="Verdana" w:hAnsi="Verdana"/>
          <w:sz w:val="18"/>
          <w:szCs w:val="18"/>
        </w:rPr>
        <w:t>unit stomatologiczny – 1 szt.</w:t>
      </w:r>
    </w:p>
    <w:p w:rsidR="008E7F6C" w:rsidRPr="00740D28" w:rsidRDefault="008A2C82" w:rsidP="008A2C82">
      <w:pPr>
        <w:pStyle w:val="Bezodstpw"/>
        <w:ind w:firstLine="70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ab/>
      </w:r>
      <w:r w:rsidR="008E7F6C" w:rsidRPr="00740D28">
        <w:rPr>
          <w:rFonts w:ascii="Verdana" w:hAnsi="Verdana"/>
          <w:sz w:val="18"/>
          <w:szCs w:val="18"/>
        </w:rPr>
        <w:t>autoklaw</w:t>
      </w:r>
    </w:p>
    <w:p w:rsidR="008E7F6C" w:rsidRDefault="008A2C82" w:rsidP="008A2C82">
      <w:pPr>
        <w:pStyle w:val="Bezodstpw"/>
        <w:ind w:left="1410" w:hanging="70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c)</w:t>
      </w:r>
      <w:r>
        <w:rPr>
          <w:rFonts w:ascii="Verdana" w:hAnsi="Verdana"/>
          <w:sz w:val="18"/>
          <w:szCs w:val="18"/>
        </w:rPr>
        <w:tab/>
      </w:r>
      <w:r w:rsidR="008E7F6C" w:rsidRPr="00740D28">
        <w:rPr>
          <w:rFonts w:ascii="Verdana" w:hAnsi="Verdana"/>
          <w:sz w:val="18"/>
          <w:szCs w:val="18"/>
        </w:rPr>
        <w:t>dostęp do zaplecza dezynfekcyjnego (tj. umywalka, wanienki dezynfekcyjne</w:t>
      </w:r>
      <w:r w:rsidR="001052A9">
        <w:rPr>
          <w:rFonts w:ascii="Verdana" w:hAnsi="Verdana"/>
          <w:sz w:val="18"/>
          <w:szCs w:val="18"/>
        </w:rPr>
        <w:t>,</w:t>
      </w:r>
      <w:r w:rsidR="008E7F6C" w:rsidRPr="00740D28">
        <w:rPr>
          <w:rFonts w:ascii="Verdana" w:hAnsi="Verdana"/>
          <w:sz w:val="18"/>
          <w:szCs w:val="18"/>
        </w:rPr>
        <w:t xml:space="preserve"> myjka ultradźwiękowa)</w:t>
      </w:r>
    </w:p>
    <w:p w:rsidR="00695965" w:rsidRPr="00FC2CD9" w:rsidRDefault="00695965" w:rsidP="00695965">
      <w:pPr>
        <w:pStyle w:val="Bezodstpw"/>
        <w:jc w:val="both"/>
        <w:rPr>
          <w:rFonts w:ascii="Verdana" w:hAnsi="Verdana" w:cs="Times New Roman"/>
          <w:color w:val="FF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         </w:t>
      </w:r>
      <w:r w:rsidRPr="00100BA6">
        <w:rPr>
          <w:rFonts w:ascii="Verdana" w:hAnsi="Verdana" w:cs="Times New Roman"/>
          <w:sz w:val="18"/>
          <w:szCs w:val="18"/>
        </w:rPr>
        <w:t>Zamawiający udostępnia salę wykładową z projektorem, tablicą.</w:t>
      </w:r>
    </w:p>
    <w:p w:rsidR="008E7F6C" w:rsidRPr="00740D28" w:rsidRDefault="008A2C82" w:rsidP="008A2C82">
      <w:pPr>
        <w:pStyle w:val="Bezodstpw"/>
        <w:ind w:left="705" w:hanging="705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>W</w:t>
      </w:r>
      <w:r w:rsidR="008E7F6C" w:rsidRPr="00740D28">
        <w:rPr>
          <w:rFonts w:ascii="Verdana" w:hAnsi="Verdana" w:cs="Times New Roman"/>
          <w:sz w:val="18"/>
          <w:szCs w:val="18"/>
        </w:rPr>
        <w:t xml:space="preserve">ykonawcę zobowiązuje </w:t>
      </w:r>
      <w:r w:rsidR="001052A9">
        <w:rPr>
          <w:rFonts w:ascii="Verdana" w:hAnsi="Verdana" w:cs="Times New Roman"/>
          <w:sz w:val="18"/>
          <w:szCs w:val="18"/>
        </w:rPr>
        <w:t>się do zabezpieczenia cateringu</w:t>
      </w:r>
      <w:r w:rsidR="008E7F6C" w:rsidRPr="00740D28">
        <w:rPr>
          <w:rFonts w:ascii="Verdana" w:hAnsi="Verdana" w:cs="Times New Roman"/>
          <w:sz w:val="18"/>
          <w:szCs w:val="18"/>
        </w:rPr>
        <w:t xml:space="preserve">:  przerw kawowych i obiadu dla każdego uczestnika  biorącego udział w kursie. </w:t>
      </w:r>
    </w:p>
    <w:p w:rsidR="008E7F6C" w:rsidRPr="00740D28" w:rsidRDefault="008A2C82" w:rsidP="008A2C82">
      <w:pPr>
        <w:pStyle w:val="Bezodstpw"/>
        <w:ind w:left="705" w:hanging="70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="008E7F6C" w:rsidRPr="00740D28">
        <w:rPr>
          <w:rFonts w:ascii="Verdana" w:hAnsi="Verdana"/>
          <w:sz w:val="18"/>
          <w:szCs w:val="18"/>
        </w:rPr>
        <w:t>Wykonawca zapewnia pozostały sprzęt i zużywane materiały w całości niezbędne do przeprowadzenia szkolenia.</w:t>
      </w:r>
    </w:p>
    <w:p w:rsidR="008E7F6C" w:rsidRPr="00740D28" w:rsidRDefault="008A2C82" w:rsidP="00740D28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="008E7F6C" w:rsidRPr="00740D28">
        <w:rPr>
          <w:rFonts w:ascii="Verdana" w:hAnsi="Verdana" w:cs="Times New Roman"/>
          <w:sz w:val="18"/>
          <w:szCs w:val="18"/>
        </w:rPr>
        <w:t xml:space="preserve">termin szkolenia w okresie II-III 2018r. </w:t>
      </w:r>
    </w:p>
    <w:p w:rsidR="008E7F6C" w:rsidRPr="00740D28" w:rsidRDefault="008A2C82" w:rsidP="00C06C52">
      <w:pPr>
        <w:pStyle w:val="Bezodstpw"/>
        <w:ind w:left="705" w:hanging="705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="008E7F6C" w:rsidRPr="00740D28">
        <w:rPr>
          <w:rFonts w:ascii="Verdana" w:hAnsi="Verdana" w:cs="Times New Roman"/>
          <w:sz w:val="18"/>
          <w:szCs w:val="18"/>
        </w:rPr>
        <w:t>ilość godzin kursu: 15 godzin  dydaktycznych</w:t>
      </w:r>
      <w:r w:rsidR="00C06C52">
        <w:rPr>
          <w:rFonts w:ascii="Verdana" w:hAnsi="Verdana" w:cs="Times New Roman"/>
          <w:sz w:val="18"/>
          <w:szCs w:val="18"/>
        </w:rPr>
        <w:t xml:space="preserve"> (1 godz. dydaktyczna = 45 min)</w:t>
      </w:r>
      <w:r w:rsidR="008E7F6C" w:rsidRPr="00740D28">
        <w:rPr>
          <w:rFonts w:ascii="Verdana" w:hAnsi="Verdana" w:cs="Times New Roman"/>
          <w:sz w:val="18"/>
          <w:szCs w:val="18"/>
        </w:rPr>
        <w:t xml:space="preserve"> ( 2 dni )  w przedziale godzinowym:</w:t>
      </w:r>
    </w:p>
    <w:p w:rsidR="008E7F6C" w:rsidRPr="00740D28" w:rsidRDefault="008E7F6C" w:rsidP="00740D28">
      <w:pPr>
        <w:pStyle w:val="Bezodstpw"/>
        <w:ind w:left="708" w:firstLine="708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- sobota od 8.00 do 15.30</w:t>
      </w:r>
    </w:p>
    <w:p w:rsidR="008E7F6C" w:rsidRPr="00740D28" w:rsidRDefault="008E7F6C" w:rsidP="00740D28">
      <w:pPr>
        <w:pStyle w:val="Bezodstpw"/>
        <w:ind w:left="708" w:firstLine="708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- niedziela od 8.00 do 15.30</w:t>
      </w:r>
    </w:p>
    <w:p w:rsidR="008E7F6C" w:rsidRDefault="00795215" w:rsidP="00740D28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S</w:t>
      </w:r>
      <w:r w:rsidR="008E7F6C" w:rsidRPr="00740D28">
        <w:rPr>
          <w:rFonts w:ascii="Verdana" w:hAnsi="Verdana" w:cs="Times New Roman"/>
          <w:sz w:val="18"/>
          <w:szCs w:val="18"/>
        </w:rPr>
        <w:t>zczegółowy harmonogram zostanie ustalony w porozumieniu z Wykonawcą po podpisaniu umowy.</w:t>
      </w:r>
    </w:p>
    <w:p w:rsidR="00795215" w:rsidRDefault="00795215" w:rsidP="00740D28">
      <w:pPr>
        <w:pStyle w:val="Bezodstpw"/>
        <w:jc w:val="both"/>
        <w:rPr>
          <w:rFonts w:ascii="Verdana" w:hAnsi="Verdana" w:cs="Times New Roman"/>
          <w:sz w:val="18"/>
          <w:szCs w:val="18"/>
        </w:rPr>
      </w:pPr>
    </w:p>
    <w:p w:rsidR="00795215" w:rsidRPr="00740D28" w:rsidRDefault="00795215" w:rsidP="00740D28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Wymagania szczegółowe Zamawiającego względem zakresu kursu: </w:t>
      </w:r>
    </w:p>
    <w:p w:rsidR="00795215" w:rsidRPr="00740D28" w:rsidRDefault="00795215" w:rsidP="00795215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Pr="00740D28">
        <w:rPr>
          <w:rFonts w:ascii="Verdana" w:hAnsi="Verdana" w:cs="Times New Roman"/>
          <w:sz w:val="18"/>
          <w:szCs w:val="18"/>
        </w:rPr>
        <w:t xml:space="preserve">kurs zakończony wystawieniem certyfikatu / zaświadczenia </w:t>
      </w:r>
    </w:p>
    <w:p w:rsidR="00795215" w:rsidRPr="00740D28" w:rsidRDefault="00795215" w:rsidP="00795215">
      <w:pPr>
        <w:spacing w:after="0" w:line="240" w:lineRule="auto"/>
        <w:ind w:left="705" w:hanging="705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Pr="00740D28">
        <w:rPr>
          <w:rFonts w:ascii="Verdana" w:hAnsi="Verdana" w:cs="Times New Roman"/>
          <w:sz w:val="18"/>
          <w:szCs w:val="18"/>
        </w:rPr>
        <w:t>zaświadczenie o ukończeniu kursu musi posiadać dane zgodne z załącznikiem nr 5 Rozporządzenia Ministra Edukacji Narodowej z dnia 18 sierpnia 2017r. w sprawie kształcenia ustawicznego w formach pozaszkolnych (Dz.U. z 2017r.  poz. 1632);</w:t>
      </w:r>
    </w:p>
    <w:p w:rsidR="00795215" w:rsidRDefault="00795215" w:rsidP="00795215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="00556602">
        <w:rPr>
          <w:rFonts w:ascii="Verdana" w:hAnsi="Verdana" w:cs="Times New Roman"/>
          <w:sz w:val="18"/>
          <w:szCs w:val="18"/>
        </w:rPr>
        <w:t>W</w:t>
      </w:r>
      <w:r w:rsidRPr="00740D28">
        <w:rPr>
          <w:rFonts w:ascii="Verdana" w:hAnsi="Verdana" w:cs="Times New Roman"/>
          <w:sz w:val="18"/>
          <w:szCs w:val="18"/>
        </w:rPr>
        <w:t>ykonawca przeprowadzi testy kompetencji na wejściu i po zakończeniu kursu</w:t>
      </w:r>
      <w:r w:rsidR="00556602">
        <w:rPr>
          <w:rFonts w:ascii="Verdana" w:hAnsi="Verdana" w:cs="Times New Roman"/>
          <w:sz w:val="18"/>
          <w:szCs w:val="18"/>
        </w:rPr>
        <w:t>;</w:t>
      </w:r>
    </w:p>
    <w:p w:rsidR="00556602" w:rsidRPr="00740D28" w:rsidRDefault="00556602" w:rsidP="00556602">
      <w:pPr>
        <w:spacing w:after="0" w:line="240" w:lineRule="auto"/>
        <w:ind w:left="705" w:hanging="705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 xml:space="preserve">Wykonawca zapozna uczestników kursu z podstawami działania </w:t>
      </w:r>
      <w:r w:rsidR="005F6CD6" w:rsidRPr="00100BA6">
        <w:rPr>
          <w:rFonts w:ascii="Verdana" w:hAnsi="Verdana" w:cs="Times New Roman"/>
          <w:sz w:val="18"/>
          <w:szCs w:val="18"/>
        </w:rPr>
        <w:t>zawodowego</w:t>
      </w:r>
      <w:r w:rsidR="00107487">
        <w:rPr>
          <w:rFonts w:ascii="Verdana" w:hAnsi="Verdana" w:cs="Times New Roman"/>
          <w:sz w:val="18"/>
          <w:szCs w:val="18"/>
        </w:rPr>
        <w:t xml:space="preserve"> </w:t>
      </w:r>
      <w:r>
        <w:rPr>
          <w:rFonts w:ascii="Verdana" w:hAnsi="Verdana" w:cs="Times New Roman"/>
          <w:sz w:val="18"/>
          <w:szCs w:val="18"/>
        </w:rPr>
        <w:t>programu komputerowego wyko</w:t>
      </w:r>
      <w:r w:rsidR="00100BA6">
        <w:rPr>
          <w:rFonts w:ascii="Verdana" w:hAnsi="Verdana" w:cs="Times New Roman"/>
          <w:sz w:val="18"/>
          <w:szCs w:val="18"/>
        </w:rPr>
        <w:t>rzystywanego w pracy asystentki stomatologicznej</w:t>
      </w:r>
      <w:r>
        <w:rPr>
          <w:rFonts w:ascii="Verdana" w:hAnsi="Verdana" w:cs="Times New Roman"/>
          <w:sz w:val="18"/>
          <w:szCs w:val="18"/>
        </w:rPr>
        <w:t xml:space="preserve">., dzięki temu </w:t>
      </w:r>
      <w:r>
        <w:rPr>
          <w:rFonts w:ascii="Verdana" w:hAnsi="Verdana" w:cs="Times New Roman"/>
          <w:sz w:val="18"/>
          <w:szCs w:val="18"/>
        </w:rPr>
        <w:lastRenderedPageBreak/>
        <w:t>uczestnicy kursu podniosą swoje kompetencje cyfrowe.</w:t>
      </w:r>
    </w:p>
    <w:p w:rsidR="00795215" w:rsidRDefault="00795215" w:rsidP="00740D28">
      <w:pPr>
        <w:pStyle w:val="Bezodstpw"/>
        <w:jc w:val="both"/>
        <w:rPr>
          <w:rFonts w:ascii="Verdana" w:hAnsi="Verdana" w:cs="Times New Roman"/>
          <w:sz w:val="18"/>
          <w:szCs w:val="18"/>
          <w:u w:val="single"/>
        </w:rPr>
      </w:pPr>
    </w:p>
    <w:p w:rsidR="008E7F6C" w:rsidRPr="00740D28" w:rsidRDefault="008E7F6C" w:rsidP="00740D28">
      <w:pPr>
        <w:pStyle w:val="Bezodstpw"/>
        <w:jc w:val="both"/>
        <w:rPr>
          <w:rFonts w:ascii="Verdana" w:hAnsi="Verdana" w:cs="Times New Roman"/>
          <w:sz w:val="18"/>
          <w:szCs w:val="18"/>
          <w:u w:val="single"/>
        </w:rPr>
      </w:pPr>
      <w:r w:rsidRPr="00740D28">
        <w:rPr>
          <w:rFonts w:ascii="Verdana" w:hAnsi="Verdana" w:cs="Times New Roman"/>
          <w:sz w:val="18"/>
          <w:szCs w:val="18"/>
          <w:u w:val="single"/>
        </w:rPr>
        <w:t>Kryterium udziału :</w:t>
      </w:r>
    </w:p>
    <w:p w:rsidR="008E7F6C" w:rsidRPr="00740D28" w:rsidRDefault="008E7F6C" w:rsidP="00740D28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Instytucja szkoleniowa</w:t>
      </w:r>
      <w:r w:rsidR="00033C8F">
        <w:rPr>
          <w:rFonts w:ascii="Verdana" w:hAnsi="Verdana" w:cs="Times New Roman"/>
          <w:sz w:val="18"/>
          <w:szCs w:val="18"/>
        </w:rPr>
        <w:t xml:space="preserve"> (wykonawca)</w:t>
      </w:r>
      <w:r w:rsidRPr="00740D28">
        <w:rPr>
          <w:rFonts w:ascii="Verdana" w:hAnsi="Verdana" w:cs="Times New Roman"/>
          <w:sz w:val="18"/>
          <w:szCs w:val="18"/>
        </w:rPr>
        <w:t xml:space="preserve"> winna posiadać :</w:t>
      </w:r>
    </w:p>
    <w:p w:rsidR="008E7F6C" w:rsidRPr="00740D28" w:rsidRDefault="00795215" w:rsidP="00795215">
      <w:pPr>
        <w:pStyle w:val="Bezodstpw"/>
        <w:ind w:left="705" w:hanging="705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="008E7F6C" w:rsidRPr="00740D28">
        <w:rPr>
          <w:rFonts w:ascii="Verdana" w:hAnsi="Verdana" w:cs="Times New Roman"/>
          <w:sz w:val="18"/>
          <w:szCs w:val="18"/>
        </w:rPr>
        <w:t>wpis do rejestru instytucji szkoleniowych lub zarejestrowaną działalność gospodarczą w zakresie edukacji</w:t>
      </w:r>
      <w:r>
        <w:rPr>
          <w:rFonts w:ascii="Verdana" w:hAnsi="Verdana" w:cs="Times New Roman"/>
          <w:sz w:val="18"/>
          <w:szCs w:val="18"/>
        </w:rPr>
        <w:t>;</w:t>
      </w:r>
    </w:p>
    <w:p w:rsidR="008E7F6C" w:rsidRDefault="008E7F6C" w:rsidP="00795215">
      <w:pPr>
        <w:pStyle w:val="Bezodstpw"/>
        <w:ind w:left="708" w:hanging="708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-</w:t>
      </w:r>
      <w:r w:rsidR="00795215">
        <w:rPr>
          <w:rFonts w:ascii="Verdana" w:hAnsi="Verdana" w:cs="Times New Roman"/>
          <w:sz w:val="18"/>
          <w:szCs w:val="18"/>
        </w:rPr>
        <w:tab/>
      </w:r>
      <w:r w:rsidR="001B6CF5">
        <w:rPr>
          <w:rFonts w:ascii="Verdana" w:hAnsi="Verdana" w:cs="Times New Roman"/>
          <w:sz w:val="18"/>
          <w:szCs w:val="18"/>
        </w:rPr>
        <w:t xml:space="preserve">Wykonawca powinien dysponować odpowiednią kadrą. Wymagania względem  </w:t>
      </w:r>
      <w:r w:rsidRPr="00740D28">
        <w:rPr>
          <w:rFonts w:ascii="Verdana" w:hAnsi="Verdana" w:cs="Times New Roman"/>
          <w:sz w:val="18"/>
          <w:szCs w:val="18"/>
        </w:rPr>
        <w:t>osob</w:t>
      </w:r>
      <w:r w:rsidR="001B6CF5">
        <w:rPr>
          <w:rFonts w:ascii="Verdana" w:hAnsi="Verdana" w:cs="Times New Roman"/>
          <w:sz w:val="18"/>
          <w:szCs w:val="18"/>
        </w:rPr>
        <w:t>y prowadzącej kurs</w:t>
      </w:r>
      <w:r w:rsidRPr="00740D28">
        <w:rPr>
          <w:rFonts w:ascii="Verdana" w:hAnsi="Verdana" w:cs="Times New Roman"/>
          <w:sz w:val="18"/>
          <w:szCs w:val="18"/>
        </w:rPr>
        <w:t>:  lekarz stomatolog lub higienistka stomatologiczna legitymująca się dyplomem minimum licencjata o specj</w:t>
      </w:r>
      <w:r w:rsidR="00613BA0">
        <w:rPr>
          <w:rFonts w:ascii="Verdana" w:hAnsi="Verdana" w:cs="Times New Roman"/>
          <w:sz w:val="18"/>
          <w:szCs w:val="18"/>
        </w:rPr>
        <w:t>alności higiena stomatologiczna;</w:t>
      </w:r>
    </w:p>
    <w:p w:rsidR="00613BA0" w:rsidRPr="00740D28" w:rsidRDefault="00613BA0" w:rsidP="00613BA0">
      <w:pPr>
        <w:pStyle w:val="Bezodstpw"/>
        <w:ind w:left="705" w:hanging="705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 xml:space="preserve">osoby realizujące kursy powinny posiadać </w:t>
      </w:r>
      <w:r w:rsidRPr="00740D28">
        <w:rPr>
          <w:rFonts w:ascii="Verdana" w:hAnsi="Verdana" w:cs="Times New Roman"/>
          <w:sz w:val="18"/>
          <w:szCs w:val="18"/>
        </w:rPr>
        <w:t xml:space="preserve">doświadczenie w prowadzeniu szkoleń, kursów w </w:t>
      </w:r>
      <w:r>
        <w:rPr>
          <w:rFonts w:ascii="Verdana" w:hAnsi="Verdana" w:cs="Times New Roman"/>
          <w:sz w:val="18"/>
          <w:szCs w:val="18"/>
        </w:rPr>
        <w:t xml:space="preserve">formie takiej jak ta określona powyżej -   </w:t>
      </w:r>
      <w:r w:rsidR="002C0B30">
        <w:rPr>
          <w:rFonts w:ascii="Verdana" w:hAnsi="Verdana" w:cs="Times New Roman"/>
          <w:sz w:val="18"/>
          <w:szCs w:val="18"/>
        </w:rPr>
        <w:t>co najmniej jedno przeprowadzone szkolenie/kurs w ostatnich 3 latach (termin liczon</w:t>
      </w:r>
      <w:r w:rsidR="00C964F8">
        <w:rPr>
          <w:rFonts w:ascii="Verdana" w:hAnsi="Verdana" w:cs="Times New Roman"/>
          <w:sz w:val="18"/>
          <w:szCs w:val="18"/>
        </w:rPr>
        <w:t>y</w:t>
      </w:r>
      <w:r w:rsidR="002C0B30">
        <w:rPr>
          <w:rFonts w:ascii="Verdana" w:hAnsi="Verdana" w:cs="Times New Roman"/>
          <w:sz w:val="18"/>
          <w:szCs w:val="18"/>
        </w:rPr>
        <w:t xml:space="preserve"> od ostatecznej</w:t>
      </w:r>
      <w:r w:rsidR="00602F27">
        <w:rPr>
          <w:rFonts w:ascii="Verdana" w:hAnsi="Verdana" w:cs="Times New Roman"/>
          <w:sz w:val="18"/>
          <w:szCs w:val="18"/>
        </w:rPr>
        <w:t xml:space="preserve"> daty na składanie ofert w postę</w:t>
      </w:r>
      <w:r w:rsidR="002C0B30">
        <w:rPr>
          <w:rFonts w:ascii="Verdana" w:hAnsi="Verdana" w:cs="Times New Roman"/>
          <w:sz w:val="18"/>
          <w:szCs w:val="18"/>
        </w:rPr>
        <w:t>powaniu).</w:t>
      </w:r>
      <w:r w:rsidR="00421027">
        <w:rPr>
          <w:rFonts w:ascii="Verdana" w:hAnsi="Verdana" w:cs="Times New Roman"/>
          <w:sz w:val="18"/>
          <w:szCs w:val="18"/>
        </w:rPr>
        <w:t xml:space="preserve"> Warunek zostanie również spełniony przez Wykonawców, którzy udokumentują co najmniej 3 letnie doświadczenie </w:t>
      </w:r>
      <w:r w:rsidR="00421027" w:rsidRPr="00421027">
        <w:rPr>
          <w:rFonts w:ascii="Verdana" w:hAnsi="Verdana" w:cs="Times New Roman"/>
          <w:sz w:val="18"/>
          <w:szCs w:val="18"/>
        </w:rPr>
        <w:t xml:space="preserve">zawodowe pedagogiczne/edukacyjne w tematyce zbieżnej z niniejszym kursem. </w:t>
      </w:r>
    </w:p>
    <w:p w:rsidR="00602F27" w:rsidRDefault="00602F27" w:rsidP="00795215">
      <w:pPr>
        <w:pStyle w:val="Bezodstpw"/>
        <w:ind w:left="708" w:hanging="708"/>
        <w:jc w:val="both"/>
        <w:rPr>
          <w:rFonts w:ascii="Verdana" w:hAnsi="Verdana" w:cs="Times New Roman"/>
          <w:sz w:val="18"/>
          <w:szCs w:val="18"/>
        </w:rPr>
      </w:pPr>
    </w:p>
    <w:p w:rsidR="00613BA0" w:rsidRDefault="00602F27" w:rsidP="00795215">
      <w:pPr>
        <w:pStyle w:val="Bezodstpw"/>
        <w:ind w:left="708" w:hanging="708"/>
        <w:jc w:val="both"/>
        <w:rPr>
          <w:rFonts w:ascii="Verdana" w:hAnsi="Verdana" w:cs="Times New Roman"/>
          <w:sz w:val="18"/>
          <w:szCs w:val="18"/>
          <w:u w:val="single"/>
        </w:rPr>
      </w:pPr>
      <w:r w:rsidRPr="00602F27">
        <w:rPr>
          <w:rFonts w:ascii="Verdana" w:hAnsi="Verdana" w:cs="Times New Roman"/>
          <w:sz w:val="18"/>
          <w:szCs w:val="18"/>
          <w:u w:val="single"/>
        </w:rPr>
        <w:t>Rozliczenie</w:t>
      </w:r>
      <w:r>
        <w:rPr>
          <w:rFonts w:ascii="Verdana" w:hAnsi="Verdana" w:cs="Times New Roman"/>
          <w:sz w:val="18"/>
          <w:szCs w:val="18"/>
          <w:u w:val="single"/>
        </w:rPr>
        <w:t>:</w:t>
      </w:r>
    </w:p>
    <w:p w:rsidR="00602F27" w:rsidRPr="00602F27" w:rsidRDefault="00602F27" w:rsidP="00602F27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 w:rsidRPr="00602F27">
        <w:rPr>
          <w:rFonts w:ascii="Verdana" w:hAnsi="Verdana" w:cs="Times New Roman"/>
          <w:sz w:val="18"/>
          <w:szCs w:val="18"/>
        </w:rPr>
        <w:t>Zamawiający rozliczy się z wybranym w post</w:t>
      </w:r>
      <w:r>
        <w:rPr>
          <w:rFonts w:ascii="Verdana" w:hAnsi="Verdana" w:cs="Times New Roman"/>
          <w:sz w:val="18"/>
          <w:szCs w:val="18"/>
        </w:rPr>
        <w:t>ę</w:t>
      </w:r>
      <w:r w:rsidRPr="00602F27">
        <w:rPr>
          <w:rFonts w:ascii="Verdana" w:hAnsi="Verdana" w:cs="Times New Roman"/>
          <w:sz w:val="18"/>
          <w:szCs w:val="18"/>
        </w:rPr>
        <w:t xml:space="preserve">powaniu wykonawcą </w:t>
      </w:r>
      <w:r>
        <w:rPr>
          <w:rFonts w:ascii="Verdana" w:hAnsi="Verdana" w:cs="Times New Roman"/>
          <w:sz w:val="18"/>
          <w:szCs w:val="18"/>
        </w:rPr>
        <w:t>po zrealizowaniu przedmiotu zamówienia. Wykonawcę obowiązuje wynagrodzenie ryczałtowe obejmujące wszelkie koszty niezbędne do realizacji pełnego zakresu przedmiotu zamówienia i stałe w trakcie jego trwania. Wykonawca po zrealizowaniu i odbiorze przedm</w:t>
      </w:r>
      <w:r w:rsidR="006A7320">
        <w:rPr>
          <w:rFonts w:ascii="Verdana" w:hAnsi="Verdana" w:cs="Times New Roman"/>
          <w:sz w:val="18"/>
          <w:szCs w:val="18"/>
        </w:rPr>
        <w:t>iotu zamówienia wystawi fakturę z terminem płatności 30 dni od daty wpływu do siedziby Zamawiającego.</w:t>
      </w:r>
      <w:r w:rsidR="008A5CEC" w:rsidRPr="008A5CEC">
        <w:rPr>
          <w:rFonts w:ascii="Verdana" w:hAnsi="Verdana" w:cs="Times New Roman"/>
          <w:sz w:val="18"/>
          <w:szCs w:val="18"/>
        </w:rPr>
        <w:t>(Osobna faktura wystawiona dla 5 uczniów</w:t>
      </w:r>
      <w:r w:rsidR="00C964F8">
        <w:rPr>
          <w:rFonts w:ascii="Verdana" w:hAnsi="Verdana" w:cs="Times New Roman"/>
          <w:sz w:val="18"/>
          <w:szCs w:val="18"/>
        </w:rPr>
        <w:t>,</w:t>
      </w:r>
      <w:r w:rsidR="0050129E">
        <w:rPr>
          <w:rFonts w:ascii="Verdana" w:hAnsi="Verdana" w:cs="Times New Roman"/>
          <w:sz w:val="18"/>
          <w:szCs w:val="18"/>
        </w:rPr>
        <w:t xml:space="preserve"> </w:t>
      </w:r>
      <w:r w:rsidR="00C964F8">
        <w:rPr>
          <w:rFonts w:ascii="Verdana" w:hAnsi="Verdana" w:cs="Times New Roman"/>
          <w:sz w:val="18"/>
          <w:szCs w:val="18"/>
        </w:rPr>
        <w:t>o</w:t>
      </w:r>
      <w:r w:rsidR="008A5CEC" w:rsidRPr="008A5CEC">
        <w:rPr>
          <w:rFonts w:ascii="Verdana" w:hAnsi="Verdana" w:cs="Times New Roman"/>
          <w:sz w:val="18"/>
          <w:szCs w:val="18"/>
        </w:rPr>
        <w:t>sobna faktura wystawiona dla 1 nauczyciela).</w:t>
      </w:r>
    </w:p>
    <w:p w:rsidR="008E7F6C" w:rsidRPr="00740D28" w:rsidRDefault="008E7F6C" w:rsidP="00740D28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8E7F6C" w:rsidRPr="005C1F52" w:rsidRDefault="008E7F6C" w:rsidP="00740D28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8E7F6C" w:rsidRPr="005C1F52" w:rsidRDefault="008E7F6C" w:rsidP="005C1F52">
      <w:pPr>
        <w:pStyle w:val="Bezodstpw"/>
        <w:numPr>
          <w:ilvl w:val="0"/>
          <w:numId w:val="8"/>
        </w:numPr>
        <w:ind w:left="284" w:hanging="284"/>
        <w:jc w:val="both"/>
        <w:rPr>
          <w:rFonts w:ascii="Verdana" w:hAnsi="Verdana" w:cs="Times New Roman"/>
          <w:sz w:val="18"/>
          <w:szCs w:val="18"/>
        </w:rPr>
      </w:pPr>
      <w:r w:rsidRPr="005C1F52">
        <w:rPr>
          <w:rFonts w:ascii="Verdana" w:hAnsi="Verdana" w:cs="Times New Roman"/>
          <w:sz w:val="18"/>
          <w:szCs w:val="18"/>
        </w:rPr>
        <w:t xml:space="preserve">Kryteria oceny </w:t>
      </w:r>
      <w:r w:rsidR="005C1F52" w:rsidRPr="005C1F52">
        <w:rPr>
          <w:rFonts w:ascii="Verdana" w:hAnsi="Verdana" w:cs="Times New Roman"/>
          <w:sz w:val="18"/>
          <w:szCs w:val="18"/>
        </w:rPr>
        <w:t>ofert</w:t>
      </w:r>
    </w:p>
    <w:p w:rsidR="00613BA0" w:rsidRPr="005C1F52" w:rsidRDefault="00613BA0" w:rsidP="00740D28">
      <w:pPr>
        <w:pStyle w:val="Bezodstpw"/>
        <w:jc w:val="both"/>
        <w:rPr>
          <w:rFonts w:ascii="Verdana" w:hAnsi="Verdana" w:cs="Times New Roman"/>
          <w:sz w:val="18"/>
          <w:szCs w:val="18"/>
        </w:rPr>
      </w:pPr>
    </w:p>
    <w:p w:rsidR="00613BA0" w:rsidRDefault="00613BA0" w:rsidP="00C06C52">
      <w:pPr>
        <w:pStyle w:val="Bezodstpw"/>
        <w:numPr>
          <w:ilvl w:val="0"/>
          <w:numId w:val="11"/>
        </w:numPr>
        <w:ind w:left="284" w:hanging="284"/>
        <w:jc w:val="both"/>
        <w:rPr>
          <w:rFonts w:ascii="Verdana" w:hAnsi="Verdana" w:cs="Times New Roman"/>
          <w:sz w:val="18"/>
          <w:szCs w:val="18"/>
        </w:rPr>
      </w:pPr>
      <w:r w:rsidRPr="005C1F52">
        <w:rPr>
          <w:rFonts w:ascii="Verdana" w:hAnsi="Verdana" w:cs="Times New Roman"/>
          <w:sz w:val="18"/>
          <w:szCs w:val="18"/>
        </w:rPr>
        <w:t xml:space="preserve">Cena: </w:t>
      </w:r>
      <w:r w:rsidR="00C06574">
        <w:rPr>
          <w:rFonts w:ascii="Verdana" w:hAnsi="Verdana" w:cs="Times New Roman"/>
          <w:sz w:val="18"/>
          <w:szCs w:val="18"/>
        </w:rPr>
        <w:t>90</w:t>
      </w:r>
      <w:r w:rsidRPr="005C1F52">
        <w:rPr>
          <w:rFonts w:ascii="Verdana" w:hAnsi="Verdana" w:cs="Times New Roman"/>
          <w:sz w:val="18"/>
          <w:szCs w:val="18"/>
        </w:rPr>
        <w:t>%</w:t>
      </w:r>
      <w:r w:rsidR="00DD53E7">
        <w:rPr>
          <w:rFonts w:ascii="Verdana" w:hAnsi="Verdana" w:cs="Times New Roman"/>
          <w:sz w:val="18"/>
          <w:szCs w:val="18"/>
        </w:rPr>
        <w:t xml:space="preserve"> (pkt)</w:t>
      </w:r>
    </w:p>
    <w:p w:rsidR="00C06C52" w:rsidRPr="005C1F52" w:rsidRDefault="00C06C52" w:rsidP="00C06C52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Dla obliczenia jaką ilość punktów otrzyma Wykonawca w kryterium – cena, Zamawiający </w:t>
      </w:r>
      <w:r w:rsidR="00493994">
        <w:rPr>
          <w:rFonts w:ascii="Verdana" w:hAnsi="Verdana" w:cs="Times New Roman"/>
          <w:sz w:val="18"/>
          <w:szCs w:val="18"/>
        </w:rPr>
        <w:t xml:space="preserve">weźmie pod uwagę Cenę brutto z formularza cenowego dotyczącą całego przedmiotu zamówienia danego kursu. </w:t>
      </w:r>
    </w:p>
    <w:p w:rsidR="005C1F52" w:rsidRDefault="005C1F52" w:rsidP="005C1F52">
      <w:pPr>
        <w:pStyle w:val="Bezodstpw"/>
        <w:jc w:val="both"/>
        <w:rPr>
          <w:rFonts w:ascii="Verdana" w:hAnsi="Verdana" w:cs="Times New Roman"/>
          <w:sz w:val="18"/>
          <w:szCs w:val="18"/>
        </w:rPr>
      </w:pPr>
    </w:p>
    <w:p w:rsidR="005C1F52" w:rsidRPr="005C1F52" w:rsidRDefault="005C1F52" w:rsidP="005C1F52">
      <w:pPr>
        <w:tabs>
          <w:tab w:val="left" w:pos="284"/>
        </w:tabs>
        <w:spacing w:after="0"/>
        <w:rPr>
          <w:rFonts w:ascii="Verdana" w:hAnsi="Verdana" w:cs="Arial"/>
          <w:sz w:val="18"/>
          <w:szCs w:val="18"/>
        </w:rPr>
      </w:pPr>
      <w:bookmarkStart w:id="0" w:name="_Toc504465407"/>
      <w:r w:rsidRPr="005C1F52">
        <w:rPr>
          <w:rFonts w:ascii="Verdana" w:hAnsi="Verdana" w:cs="Arial"/>
          <w:sz w:val="18"/>
          <w:szCs w:val="18"/>
        </w:rPr>
        <w:t>Zasady oceny kryterium "Cena" (C)</w:t>
      </w:r>
      <w:bookmarkEnd w:id="0"/>
      <w:r w:rsidRPr="005C1F52">
        <w:rPr>
          <w:rFonts w:ascii="Verdana" w:hAnsi="Verdana" w:cs="Arial"/>
          <w:sz w:val="18"/>
          <w:szCs w:val="18"/>
        </w:rPr>
        <w:t>.</w:t>
      </w:r>
    </w:p>
    <w:p w:rsidR="005C1F52" w:rsidRPr="005C1F52" w:rsidRDefault="005C1F52" w:rsidP="005C1F52">
      <w:pPr>
        <w:pStyle w:val="Tekstpodstawowy21"/>
        <w:spacing w:line="276" w:lineRule="auto"/>
        <w:ind w:left="0"/>
        <w:rPr>
          <w:rFonts w:ascii="Verdana" w:hAnsi="Verdana" w:cs="Arial"/>
          <w:noProof/>
          <w:sz w:val="18"/>
          <w:szCs w:val="18"/>
        </w:rPr>
      </w:pPr>
      <w:r w:rsidRPr="005C1F52">
        <w:rPr>
          <w:rFonts w:ascii="Verdana" w:hAnsi="Verdana" w:cs="Arial"/>
          <w:noProof/>
          <w:sz w:val="18"/>
          <w:szCs w:val="18"/>
        </w:rPr>
        <w:t>W przypadku kryterium "Cena" oferta otrzyma zaokrągloną do dwóch miejsc po przecinku ilość punktów wynikającą z działania:</w:t>
      </w:r>
    </w:p>
    <w:p w:rsidR="005C1F52" w:rsidRPr="005C1F52" w:rsidRDefault="005C1F52" w:rsidP="005C1F52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 w:rsidRPr="005C1F52">
        <w:rPr>
          <w:rFonts w:ascii="Verdana" w:hAnsi="Verdana" w:cs="Arial"/>
          <w:noProof/>
          <w:sz w:val="18"/>
          <w:szCs w:val="18"/>
        </w:rPr>
        <w:t>Pi (C) =</w:t>
      </w:r>
      <w:r w:rsidRPr="005C1F52">
        <w:rPr>
          <w:rFonts w:ascii="Verdana" w:hAnsi="Verdana" w:cs="Arial"/>
          <w:position w:val="-24"/>
          <w:sz w:val="18"/>
          <w:szCs w:val="18"/>
          <w:lang w:val="en-US"/>
        </w:rPr>
        <w:object w:dxaOrig="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8.5pt" o:ole="" fillcolor="window">
            <v:imagedata r:id="rId8" o:title=""/>
          </v:shape>
          <o:OLEObject Type="Embed" ProgID="Equation.3" ShapeID="_x0000_i1025" DrawAspect="Content" ObjectID="_1576404823" r:id="rId9"/>
        </w:object>
      </w:r>
      <w:r w:rsidRPr="005C1F52">
        <w:rPr>
          <w:rFonts w:ascii="Verdana" w:hAnsi="Verdana" w:cs="Arial"/>
          <w:sz w:val="18"/>
          <w:szCs w:val="18"/>
        </w:rPr>
        <w:t xml:space="preserve">  • Max  (C)</w:t>
      </w:r>
    </w:p>
    <w:tbl>
      <w:tblPr>
        <w:tblW w:w="921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5C1F52" w:rsidRPr="0012787E" w:rsidTr="005C1F52">
        <w:tc>
          <w:tcPr>
            <w:tcW w:w="1913" w:type="dxa"/>
          </w:tcPr>
          <w:p w:rsidR="005C1F52" w:rsidRPr="0012787E" w:rsidRDefault="005C1F52" w:rsidP="005C1F52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Pi(C)</w:t>
            </w:r>
          </w:p>
        </w:tc>
        <w:tc>
          <w:tcPr>
            <w:tcW w:w="7299" w:type="dxa"/>
          </w:tcPr>
          <w:p w:rsidR="005C1F52" w:rsidRPr="0012787E" w:rsidRDefault="005C1F52" w:rsidP="005C1F52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ilość punktów jakie otrzyma oferta "i" za kryterium "Cena";</w:t>
            </w:r>
          </w:p>
        </w:tc>
      </w:tr>
      <w:tr w:rsidR="005C1F52" w:rsidRPr="0012787E" w:rsidTr="005C1F52">
        <w:tc>
          <w:tcPr>
            <w:tcW w:w="1913" w:type="dxa"/>
          </w:tcPr>
          <w:p w:rsidR="005C1F52" w:rsidRPr="0012787E" w:rsidRDefault="005C1F52" w:rsidP="005C1F52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Cmin</w:t>
            </w:r>
          </w:p>
        </w:tc>
        <w:tc>
          <w:tcPr>
            <w:tcW w:w="7299" w:type="dxa"/>
          </w:tcPr>
          <w:p w:rsidR="005C1F52" w:rsidRPr="0012787E" w:rsidRDefault="005C1F52" w:rsidP="005C1F52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najniższa cena spośród wszystkich ważnych i nieodrzuconych ofert;</w:t>
            </w:r>
          </w:p>
        </w:tc>
      </w:tr>
      <w:tr w:rsidR="005C1F52" w:rsidRPr="0012787E" w:rsidTr="005C1F52">
        <w:tc>
          <w:tcPr>
            <w:tcW w:w="1913" w:type="dxa"/>
          </w:tcPr>
          <w:p w:rsidR="005C1F52" w:rsidRPr="0012787E" w:rsidRDefault="005C1F52" w:rsidP="005C1F52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Ci</w:t>
            </w:r>
          </w:p>
        </w:tc>
        <w:tc>
          <w:tcPr>
            <w:tcW w:w="7299" w:type="dxa"/>
          </w:tcPr>
          <w:p w:rsidR="005C1F52" w:rsidRPr="0012787E" w:rsidRDefault="005C1F52" w:rsidP="005C1F52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  <w:lang w:val="it-IT"/>
              </w:rPr>
            </w:pPr>
            <w:r w:rsidRPr="0012787E">
              <w:rPr>
                <w:rFonts w:ascii="Arial Narrow" w:hAnsi="Arial Narrow" w:cs="Arial"/>
                <w:noProof/>
                <w:szCs w:val="22"/>
                <w:lang w:val="it-IT"/>
              </w:rPr>
              <w:t>cena oferty</w:t>
            </w:r>
            <w:r>
              <w:rPr>
                <w:rFonts w:ascii="Arial Narrow" w:hAnsi="Arial Narrow" w:cs="Arial"/>
                <w:noProof/>
                <w:szCs w:val="22"/>
                <w:lang w:val="it-IT"/>
              </w:rPr>
              <w:t xml:space="preserve"> badanej</w:t>
            </w:r>
            <w:r w:rsidRPr="0012787E">
              <w:rPr>
                <w:rFonts w:ascii="Arial Narrow" w:hAnsi="Arial Narrow" w:cs="Arial"/>
                <w:noProof/>
                <w:szCs w:val="22"/>
                <w:lang w:val="it-IT"/>
              </w:rPr>
              <w:t xml:space="preserve"> "i";</w:t>
            </w:r>
          </w:p>
        </w:tc>
      </w:tr>
      <w:tr w:rsidR="005C1F52" w:rsidRPr="0012787E" w:rsidTr="005C1F52">
        <w:tc>
          <w:tcPr>
            <w:tcW w:w="1913" w:type="dxa"/>
          </w:tcPr>
          <w:p w:rsidR="005C1F52" w:rsidRPr="0012787E" w:rsidRDefault="005C1F52" w:rsidP="005C1F52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Max (C)</w:t>
            </w:r>
          </w:p>
        </w:tc>
        <w:tc>
          <w:tcPr>
            <w:tcW w:w="7299" w:type="dxa"/>
          </w:tcPr>
          <w:p w:rsidR="005C1F52" w:rsidRPr="0012787E" w:rsidRDefault="005C1F52" w:rsidP="000B79BB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maksymalna ilość punktów jakie może otrzymać oferta za kryterium "Cena".</w:t>
            </w:r>
            <w:r>
              <w:rPr>
                <w:rFonts w:ascii="Arial Narrow" w:hAnsi="Arial Narrow" w:cs="Arial"/>
                <w:noProof/>
                <w:szCs w:val="22"/>
              </w:rPr>
              <w:t xml:space="preserve"> (</w:t>
            </w:r>
            <w:r w:rsidR="000B79BB">
              <w:rPr>
                <w:rFonts w:ascii="Arial Narrow" w:hAnsi="Arial Narrow" w:cs="Arial"/>
                <w:noProof/>
                <w:szCs w:val="22"/>
              </w:rPr>
              <w:t>90</w:t>
            </w:r>
            <w:r>
              <w:rPr>
                <w:rFonts w:ascii="Arial Narrow" w:hAnsi="Arial Narrow" w:cs="Arial"/>
                <w:noProof/>
                <w:szCs w:val="22"/>
              </w:rPr>
              <w:t>)</w:t>
            </w:r>
          </w:p>
        </w:tc>
      </w:tr>
    </w:tbl>
    <w:p w:rsidR="005C1F52" w:rsidRDefault="005C1F52" w:rsidP="005C1F52">
      <w:pPr>
        <w:pStyle w:val="Bezodstpw"/>
        <w:jc w:val="both"/>
        <w:rPr>
          <w:rFonts w:ascii="Verdana" w:hAnsi="Verdana" w:cs="Times New Roman"/>
          <w:sz w:val="18"/>
          <w:szCs w:val="18"/>
        </w:rPr>
      </w:pPr>
    </w:p>
    <w:p w:rsidR="005C1F52" w:rsidRDefault="005C1F52" w:rsidP="007112E1">
      <w:pPr>
        <w:pStyle w:val="Bezodstpw"/>
        <w:numPr>
          <w:ilvl w:val="0"/>
          <w:numId w:val="2"/>
        </w:numPr>
        <w:ind w:left="284" w:hanging="284"/>
        <w:jc w:val="both"/>
        <w:rPr>
          <w:rFonts w:ascii="Verdana" w:hAnsi="Verdana" w:cs="Times New Roman"/>
          <w:sz w:val="18"/>
          <w:szCs w:val="18"/>
        </w:rPr>
      </w:pPr>
      <w:r w:rsidRPr="005C1F52">
        <w:rPr>
          <w:rFonts w:ascii="Verdana" w:hAnsi="Verdana" w:cs="Times New Roman"/>
          <w:sz w:val="18"/>
          <w:szCs w:val="18"/>
        </w:rPr>
        <w:t>Doświadczenie: 5%</w:t>
      </w:r>
      <w:r w:rsidR="00DD53E7">
        <w:rPr>
          <w:rFonts w:ascii="Verdana" w:hAnsi="Verdana" w:cs="Times New Roman"/>
          <w:sz w:val="18"/>
          <w:szCs w:val="18"/>
        </w:rPr>
        <w:t xml:space="preserve"> (pkt)</w:t>
      </w:r>
    </w:p>
    <w:p w:rsidR="005C1F52" w:rsidRPr="005C1F52" w:rsidRDefault="005C1F52" w:rsidP="00C06574">
      <w:pPr>
        <w:pStyle w:val="Bezodstpw"/>
        <w:ind w:firstLine="284"/>
        <w:jc w:val="both"/>
        <w:rPr>
          <w:rFonts w:ascii="Verdana" w:hAnsi="Verdana" w:cs="Times New Roman"/>
          <w:sz w:val="18"/>
          <w:szCs w:val="18"/>
        </w:rPr>
      </w:pPr>
      <w:r w:rsidRPr="005C1F52">
        <w:rPr>
          <w:rFonts w:ascii="Verdana" w:hAnsi="Verdana" w:cs="Times New Roman"/>
          <w:sz w:val="18"/>
          <w:szCs w:val="18"/>
        </w:rPr>
        <w:t>Zasady oceny kryterium</w:t>
      </w:r>
      <w:r>
        <w:rPr>
          <w:rFonts w:ascii="Verdana" w:hAnsi="Verdana" w:cs="Times New Roman"/>
          <w:sz w:val="18"/>
          <w:szCs w:val="18"/>
        </w:rPr>
        <w:t xml:space="preserve"> „doświadczenie” (D).</w:t>
      </w:r>
    </w:p>
    <w:p w:rsidR="00DD53E7" w:rsidRDefault="005C1F52" w:rsidP="00C06574">
      <w:pPr>
        <w:pStyle w:val="Bezodstpw"/>
        <w:ind w:left="284"/>
        <w:jc w:val="both"/>
        <w:rPr>
          <w:rFonts w:ascii="Verdana" w:hAnsi="Verdana" w:cs="Times New Roman"/>
          <w:sz w:val="18"/>
          <w:szCs w:val="18"/>
        </w:rPr>
      </w:pPr>
      <w:r w:rsidRPr="005C1F52">
        <w:rPr>
          <w:rFonts w:ascii="Verdana" w:hAnsi="Verdana" w:cs="Times New Roman"/>
          <w:sz w:val="18"/>
          <w:szCs w:val="18"/>
        </w:rPr>
        <w:t>Doświadczenie będzie punktowane na podstawie zorganizowanej</w:t>
      </w:r>
      <w:r w:rsidR="0050129E">
        <w:rPr>
          <w:rFonts w:ascii="Verdana" w:hAnsi="Verdana" w:cs="Times New Roman"/>
          <w:sz w:val="18"/>
          <w:szCs w:val="18"/>
        </w:rPr>
        <w:t xml:space="preserve"> </w:t>
      </w:r>
      <w:r w:rsidR="00DD53E7">
        <w:rPr>
          <w:rFonts w:ascii="Verdana" w:hAnsi="Verdana" w:cs="Times New Roman"/>
          <w:sz w:val="18"/>
          <w:szCs w:val="18"/>
        </w:rPr>
        <w:t>przez Wykonawcę (</w:t>
      </w:r>
      <w:r>
        <w:rPr>
          <w:rFonts w:ascii="Verdana" w:hAnsi="Verdana" w:cs="Times New Roman"/>
          <w:sz w:val="18"/>
          <w:szCs w:val="18"/>
        </w:rPr>
        <w:t>i udokumentowanej</w:t>
      </w:r>
      <w:r w:rsidR="00DD53E7">
        <w:rPr>
          <w:rFonts w:ascii="Verdana" w:hAnsi="Verdana" w:cs="Times New Roman"/>
          <w:sz w:val="18"/>
          <w:szCs w:val="18"/>
        </w:rPr>
        <w:t>)</w:t>
      </w:r>
      <w:r w:rsidRPr="005C1F52">
        <w:rPr>
          <w:rFonts w:ascii="Verdana" w:hAnsi="Verdana" w:cs="Times New Roman"/>
          <w:sz w:val="18"/>
          <w:szCs w:val="18"/>
        </w:rPr>
        <w:t xml:space="preserve"> liczby szkoleń/kursów o tematyce zbieżnej z tą realizowaną podczas kursu stanowiącego przedmiot niniejszego zamówienia</w:t>
      </w:r>
      <w:r>
        <w:rPr>
          <w:rFonts w:ascii="Verdana" w:hAnsi="Verdana" w:cs="Times New Roman"/>
          <w:sz w:val="18"/>
          <w:szCs w:val="18"/>
        </w:rPr>
        <w:t xml:space="preserve">. Za udokumentowanie Zamawiający uzna złożenie kserokopii/ skanów referencji/oświadczeń </w:t>
      </w:r>
      <w:r w:rsidR="00DD53E7">
        <w:rPr>
          <w:rFonts w:ascii="Verdana" w:hAnsi="Verdana" w:cs="Times New Roman"/>
          <w:sz w:val="18"/>
          <w:szCs w:val="18"/>
        </w:rPr>
        <w:t>na których podstawie będzie można określić:</w:t>
      </w:r>
    </w:p>
    <w:p w:rsidR="00DD53E7" w:rsidRDefault="00DD53E7" w:rsidP="00C06574">
      <w:pPr>
        <w:pStyle w:val="Bezodstpw"/>
        <w:ind w:left="704" w:hanging="42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>że szkolenia/ kursy zostały przeprowadzone w okresie ostatnich 3 lat przed upływem terminu na składanie ofert w niniejszym postępowaniu,</w:t>
      </w:r>
    </w:p>
    <w:p w:rsidR="00A672EE" w:rsidRDefault="00DD53E7" w:rsidP="00C06574">
      <w:pPr>
        <w:pStyle w:val="Bezodstpw"/>
        <w:ind w:firstLine="28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>że szkolenia/kursy zostały należycie wykonane;</w:t>
      </w:r>
    </w:p>
    <w:p w:rsidR="00DD53E7" w:rsidRDefault="00DD53E7" w:rsidP="00C06574">
      <w:pPr>
        <w:pStyle w:val="Bezodstpw"/>
        <w:ind w:firstLine="28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>dla kogo świadczono usługę;</w:t>
      </w:r>
    </w:p>
    <w:p w:rsidR="00DD53E7" w:rsidRDefault="00DD53E7" w:rsidP="00AE7FF9">
      <w:pPr>
        <w:pStyle w:val="Bezodstpw"/>
        <w:ind w:firstLine="28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>tematykę szkoleń/</w:t>
      </w:r>
      <w:r w:rsidR="00AE7FF9">
        <w:rPr>
          <w:rFonts w:ascii="Verdana" w:hAnsi="Verdana" w:cs="Times New Roman"/>
          <w:sz w:val="18"/>
          <w:szCs w:val="18"/>
        </w:rPr>
        <w:t>kursów.</w:t>
      </w:r>
    </w:p>
    <w:p w:rsidR="00033C8F" w:rsidRPr="005C1F52" w:rsidRDefault="00033C8F" w:rsidP="00033C8F">
      <w:pPr>
        <w:pStyle w:val="Bezodstpw"/>
        <w:ind w:left="28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lastRenderedPageBreak/>
        <w:t xml:space="preserve">W wypadku Wykonawców legitymujących się 3 letnim doświadczeniem </w:t>
      </w:r>
      <w:r w:rsidRPr="00033C8F">
        <w:rPr>
          <w:rFonts w:ascii="Verdana" w:hAnsi="Verdana" w:cs="Times New Roman"/>
          <w:sz w:val="18"/>
          <w:szCs w:val="18"/>
        </w:rPr>
        <w:t>zawodow</w:t>
      </w:r>
      <w:r>
        <w:rPr>
          <w:rFonts w:ascii="Verdana" w:hAnsi="Verdana" w:cs="Times New Roman"/>
          <w:sz w:val="18"/>
          <w:szCs w:val="18"/>
        </w:rPr>
        <w:t xml:space="preserve">ym </w:t>
      </w:r>
      <w:r w:rsidRPr="00033C8F">
        <w:rPr>
          <w:rFonts w:ascii="Verdana" w:hAnsi="Verdana" w:cs="Times New Roman"/>
          <w:sz w:val="18"/>
          <w:szCs w:val="18"/>
        </w:rPr>
        <w:t>pedagogiczn</w:t>
      </w:r>
      <w:r>
        <w:rPr>
          <w:rFonts w:ascii="Verdana" w:hAnsi="Verdana" w:cs="Times New Roman"/>
          <w:sz w:val="18"/>
          <w:szCs w:val="18"/>
        </w:rPr>
        <w:t>ym/edukacyjnym</w:t>
      </w:r>
      <w:r w:rsidRPr="00033C8F">
        <w:rPr>
          <w:rFonts w:ascii="Verdana" w:hAnsi="Verdana" w:cs="Times New Roman"/>
          <w:sz w:val="18"/>
          <w:szCs w:val="18"/>
        </w:rPr>
        <w:t xml:space="preserve"> w tematyce zbieżnej z niniejszym kursem</w:t>
      </w:r>
      <w:r>
        <w:rPr>
          <w:rFonts w:ascii="Verdana" w:hAnsi="Verdana" w:cs="Times New Roman"/>
          <w:sz w:val="18"/>
          <w:szCs w:val="18"/>
        </w:rPr>
        <w:t>, Zamawiający wymaga przedstawienia zaświadczenia od pracodawcy potwierdzającego staż pracy oraz tematykę prowadzonych zajęć (w celu ustalenia czy wykonawca ma doświadczenie pedagogiczne/edukacyjne w materii zbieżnej z tematyką niniejszego kursu)</w:t>
      </w:r>
      <w:r w:rsidRPr="00033C8F">
        <w:rPr>
          <w:rFonts w:ascii="Verdana" w:hAnsi="Verdana" w:cs="Times New Roman"/>
          <w:sz w:val="18"/>
          <w:szCs w:val="18"/>
        </w:rPr>
        <w:t>.</w:t>
      </w:r>
    </w:p>
    <w:p w:rsidR="008E7F6C" w:rsidRPr="00740D28" w:rsidRDefault="008E7F6C" w:rsidP="00C06574">
      <w:pPr>
        <w:pStyle w:val="Bezodstpw"/>
        <w:ind w:left="284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Wykaz zorganizowanych szkoleń tego typu w przeciągu ostatnich 3 lat przed upływem terminu składania ofert, a jeżeli okres prowadzenia działalności jest krótszy – w tym okresie.</w:t>
      </w:r>
    </w:p>
    <w:p w:rsidR="008E7F6C" w:rsidRDefault="007112E1" w:rsidP="00C06574">
      <w:pPr>
        <w:pStyle w:val="Bezodstpw"/>
        <w:ind w:firstLine="28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Zorganizowane 1 szkolenie/kurs wymóg minimalny – 0 pkt</w:t>
      </w:r>
    </w:p>
    <w:p w:rsidR="007112E1" w:rsidRPr="00740D28" w:rsidRDefault="002C0B30" w:rsidP="00C06574">
      <w:pPr>
        <w:pStyle w:val="Bezodstpw"/>
        <w:ind w:firstLine="284"/>
        <w:jc w:val="both"/>
        <w:rPr>
          <w:rFonts w:ascii="Verdana" w:hAnsi="Verdana" w:cs="Times New Roman"/>
          <w:sz w:val="18"/>
          <w:szCs w:val="18"/>
        </w:rPr>
      </w:pPr>
      <w:r w:rsidRPr="002C0B30">
        <w:rPr>
          <w:rFonts w:ascii="Verdana" w:hAnsi="Verdana" w:cs="Times New Roman"/>
          <w:sz w:val="18"/>
          <w:szCs w:val="18"/>
        </w:rPr>
        <w:t xml:space="preserve">Zorganizowane </w:t>
      </w:r>
      <w:r>
        <w:rPr>
          <w:rFonts w:ascii="Verdana" w:hAnsi="Verdana" w:cs="Times New Roman"/>
          <w:sz w:val="18"/>
          <w:szCs w:val="18"/>
        </w:rPr>
        <w:t>2</w:t>
      </w:r>
      <w:r w:rsidRPr="002C0B30">
        <w:rPr>
          <w:rFonts w:ascii="Verdana" w:hAnsi="Verdana" w:cs="Times New Roman"/>
          <w:sz w:val="18"/>
          <w:szCs w:val="18"/>
        </w:rPr>
        <w:t xml:space="preserve"> szkoleni</w:t>
      </w:r>
      <w:r>
        <w:rPr>
          <w:rFonts w:ascii="Verdana" w:hAnsi="Verdana" w:cs="Times New Roman"/>
          <w:sz w:val="18"/>
          <w:szCs w:val="18"/>
        </w:rPr>
        <w:t>a</w:t>
      </w:r>
      <w:r w:rsidRPr="002C0B30">
        <w:rPr>
          <w:rFonts w:ascii="Verdana" w:hAnsi="Verdana" w:cs="Times New Roman"/>
          <w:sz w:val="18"/>
          <w:szCs w:val="18"/>
        </w:rPr>
        <w:t>/kurs</w:t>
      </w:r>
      <w:r>
        <w:rPr>
          <w:rFonts w:ascii="Verdana" w:hAnsi="Verdana" w:cs="Times New Roman"/>
          <w:sz w:val="18"/>
          <w:szCs w:val="18"/>
        </w:rPr>
        <w:t>y</w:t>
      </w:r>
      <w:r w:rsidRPr="002C0B30">
        <w:rPr>
          <w:rFonts w:ascii="Verdana" w:hAnsi="Verdana" w:cs="Times New Roman"/>
          <w:sz w:val="18"/>
          <w:szCs w:val="18"/>
        </w:rPr>
        <w:t xml:space="preserve"> – </w:t>
      </w:r>
      <w:r w:rsidR="000B79BB">
        <w:rPr>
          <w:rFonts w:ascii="Verdana" w:hAnsi="Verdana" w:cs="Times New Roman"/>
          <w:sz w:val="18"/>
          <w:szCs w:val="18"/>
        </w:rPr>
        <w:t>2</w:t>
      </w:r>
      <w:r w:rsidRPr="002C0B30">
        <w:rPr>
          <w:rFonts w:ascii="Verdana" w:hAnsi="Verdana" w:cs="Times New Roman"/>
          <w:sz w:val="18"/>
          <w:szCs w:val="18"/>
        </w:rPr>
        <w:t xml:space="preserve"> pkt</w:t>
      </w:r>
    </w:p>
    <w:p w:rsidR="000B79BB" w:rsidRDefault="000B79BB" w:rsidP="00AE7FF9">
      <w:pPr>
        <w:pStyle w:val="Bezodstpw"/>
        <w:ind w:left="284"/>
        <w:jc w:val="both"/>
        <w:rPr>
          <w:rFonts w:ascii="Verdana" w:hAnsi="Verdana" w:cs="Times New Roman"/>
          <w:sz w:val="18"/>
          <w:szCs w:val="18"/>
        </w:rPr>
      </w:pPr>
      <w:r w:rsidRPr="000B79BB">
        <w:rPr>
          <w:rFonts w:ascii="Verdana" w:hAnsi="Verdana" w:cs="Times New Roman"/>
          <w:sz w:val="18"/>
          <w:szCs w:val="18"/>
        </w:rPr>
        <w:t xml:space="preserve">Zorganizowane </w:t>
      </w:r>
      <w:r>
        <w:rPr>
          <w:rFonts w:ascii="Verdana" w:hAnsi="Verdana" w:cs="Times New Roman"/>
          <w:sz w:val="18"/>
          <w:szCs w:val="18"/>
        </w:rPr>
        <w:t>3</w:t>
      </w:r>
      <w:r w:rsidRPr="000B79BB">
        <w:rPr>
          <w:rFonts w:ascii="Verdana" w:hAnsi="Verdana" w:cs="Times New Roman"/>
          <w:sz w:val="18"/>
          <w:szCs w:val="18"/>
        </w:rPr>
        <w:t xml:space="preserve"> szkolenia/kursy – </w:t>
      </w:r>
      <w:r>
        <w:rPr>
          <w:rFonts w:ascii="Verdana" w:hAnsi="Verdana" w:cs="Times New Roman"/>
          <w:sz w:val="18"/>
          <w:szCs w:val="18"/>
        </w:rPr>
        <w:t>5</w:t>
      </w:r>
      <w:r w:rsidRPr="000B79BB">
        <w:rPr>
          <w:rFonts w:ascii="Verdana" w:hAnsi="Verdana" w:cs="Times New Roman"/>
          <w:sz w:val="18"/>
          <w:szCs w:val="18"/>
        </w:rPr>
        <w:t xml:space="preserve"> pkt </w:t>
      </w:r>
      <w:r>
        <w:rPr>
          <w:rFonts w:ascii="Verdana" w:hAnsi="Verdana" w:cs="Times New Roman"/>
          <w:sz w:val="18"/>
          <w:szCs w:val="18"/>
        </w:rPr>
        <w:t xml:space="preserve">– maksymalna liczba punktów przyznawana w kryterium doświadczenie. Podanie w ofercie/formularzu cenowym większej niż 3 liczby przeprowadzonych szkoleń/ kursów zostanie punktowane tak jakby wykonawca zrealizował 3 szkolenia/kursy – Wykonawca otrzyma w tym kryterium 5 punktów. </w:t>
      </w:r>
      <w:r w:rsidRPr="000B79BB">
        <w:rPr>
          <w:rFonts w:ascii="Verdana" w:hAnsi="Verdana" w:cs="Times New Roman"/>
          <w:sz w:val="18"/>
          <w:szCs w:val="18"/>
        </w:rPr>
        <w:t xml:space="preserve">Podanie w ofercie/formularzu cenowym </w:t>
      </w:r>
      <w:r>
        <w:rPr>
          <w:rFonts w:ascii="Verdana" w:hAnsi="Verdana" w:cs="Times New Roman"/>
          <w:sz w:val="18"/>
          <w:szCs w:val="18"/>
        </w:rPr>
        <w:t>mniejszej</w:t>
      </w:r>
      <w:r w:rsidRPr="000B79BB">
        <w:rPr>
          <w:rFonts w:ascii="Verdana" w:hAnsi="Verdana" w:cs="Times New Roman"/>
          <w:sz w:val="18"/>
          <w:szCs w:val="18"/>
        </w:rPr>
        <w:t xml:space="preserve"> niż </w:t>
      </w:r>
      <w:r>
        <w:rPr>
          <w:rFonts w:ascii="Verdana" w:hAnsi="Verdana" w:cs="Times New Roman"/>
          <w:sz w:val="18"/>
          <w:szCs w:val="18"/>
        </w:rPr>
        <w:t>1</w:t>
      </w:r>
      <w:r w:rsidRPr="000B79BB">
        <w:rPr>
          <w:rFonts w:ascii="Verdana" w:hAnsi="Verdana" w:cs="Times New Roman"/>
          <w:sz w:val="18"/>
          <w:szCs w:val="18"/>
        </w:rPr>
        <w:t xml:space="preserve"> liczby przeprowadzonych szkoleń/ kursów zostanie </w:t>
      </w:r>
      <w:r>
        <w:rPr>
          <w:rFonts w:ascii="Verdana" w:hAnsi="Verdana" w:cs="Times New Roman"/>
          <w:sz w:val="18"/>
          <w:szCs w:val="18"/>
        </w:rPr>
        <w:t xml:space="preserve">uznane za niespełnienie warunków udziału w </w:t>
      </w:r>
      <w:r w:rsidR="00C06574">
        <w:rPr>
          <w:rFonts w:ascii="Verdana" w:hAnsi="Verdana" w:cs="Times New Roman"/>
          <w:sz w:val="18"/>
          <w:szCs w:val="18"/>
        </w:rPr>
        <w:t xml:space="preserve">niniejszym </w:t>
      </w:r>
      <w:r>
        <w:rPr>
          <w:rFonts w:ascii="Verdana" w:hAnsi="Verdana" w:cs="Times New Roman"/>
          <w:sz w:val="18"/>
          <w:szCs w:val="18"/>
        </w:rPr>
        <w:t>post</w:t>
      </w:r>
      <w:r w:rsidR="00C06574">
        <w:rPr>
          <w:rFonts w:ascii="Verdana" w:hAnsi="Verdana" w:cs="Times New Roman"/>
          <w:sz w:val="18"/>
          <w:szCs w:val="18"/>
        </w:rPr>
        <w:t>ę</w:t>
      </w:r>
      <w:r>
        <w:rPr>
          <w:rFonts w:ascii="Verdana" w:hAnsi="Verdana" w:cs="Times New Roman"/>
          <w:sz w:val="18"/>
          <w:szCs w:val="18"/>
        </w:rPr>
        <w:t>powaniu – ofert</w:t>
      </w:r>
      <w:r w:rsidR="00AE7FF9">
        <w:rPr>
          <w:rFonts w:ascii="Verdana" w:hAnsi="Verdana" w:cs="Times New Roman"/>
          <w:sz w:val="18"/>
          <w:szCs w:val="18"/>
        </w:rPr>
        <w:t>a wykonawcy zostanie odrzucona.</w:t>
      </w:r>
      <w:r w:rsidR="00421027">
        <w:rPr>
          <w:rFonts w:ascii="Verdana" w:hAnsi="Verdana" w:cs="Times New Roman"/>
          <w:sz w:val="18"/>
          <w:szCs w:val="18"/>
        </w:rPr>
        <w:t xml:space="preserve"> Wyjątek stanowi sytuacja w której Wykonawca mimo niemożliwości wykazania się przeprowadzonymi szkoleniami/kursami przedstawi dowody, iż posiada co najmniej 3 letnie doświadczenie zawodowe pedagogiczne/edukacyjne w tematyce zbieżnej z niniejszym kursem. </w:t>
      </w:r>
      <w:r w:rsidR="003342C0">
        <w:rPr>
          <w:rFonts w:ascii="Verdana" w:hAnsi="Verdana" w:cs="Times New Roman"/>
          <w:sz w:val="18"/>
          <w:szCs w:val="18"/>
        </w:rPr>
        <w:t xml:space="preserve">W takiej sytuacji oferta wykonawcy w niniejszym </w:t>
      </w:r>
      <w:r w:rsidR="004E371A">
        <w:rPr>
          <w:rFonts w:ascii="Verdana" w:hAnsi="Verdana" w:cs="Times New Roman"/>
          <w:sz w:val="18"/>
          <w:szCs w:val="18"/>
        </w:rPr>
        <w:t xml:space="preserve">kryterium </w:t>
      </w:r>
      <w:proofErr w:type="spellStart"/>
      <w:r w:rsidR="004E371A">
        <w:rPr>
          <w:rFonts w:ascii="Verdana" w:hAnsi="Verdana" w:cs="Times New Roman"/>
          <w:sz w:val="18"/>
          <w:szCs w:val="18"/>
        </w:rPr>
        <w:t>pozacenowym</w:t>
      </w:r>
      <w:proofErr w:type="spellEnd"/>
      <w:r w:rsidR="004E371A">
        <w:rPr>
          <w:rFonts w:ascii="Verdana" w:hAnsi="Verdana" w:cs="Times New Roman"/>
          <w:sz w:val="18"/>
          <w:szCs w:val="18"/>
        </w:rPr>
        <w:t xml:space="preserve"> otrzyma 0pkt  jednakże oferta nie zostanie odrzucona.</w:t>
      </w:r>
    </w:p>
    <w:p w:rsidR="00434302" w:rsidRDefault="00434302" w:rsidP="000B79B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Certyfikat na druku MEN: 5% (pkt)</w:t>
      </w:r>
    </w:p>
    <w:p w:rsidR="008E7F6C" w:rsidRDefault="000B79BB" w:rsidP="00434302">
      <w:pPr>
        <w:pStyle w:val="Akapitzlist"/>
        <w:spacing w:after="0" w:line="240" w:lineRule="auto"/>
        <w:ind w:left="284"/>
        <w:jc w:val="both"/>
        <w:rPr>
          <w:rFonts w:ascii="Verdana" w:hAnsi="Verdana" w:cs="Times New Roman"/>
          <w:sz w:val="18"/>
          <w:szCs w:val="18"/>
        </w:rPr>
      </w:pPr>
      <w:r w:rsidRPr="000B79BB">
        <w:rPr>
          <w:rFonts w:ascii="Verdana" w:hAnsi="Verdana" w:cs="Times New Roman"/>
          <w:sz w:val="18"/>
          <w:szCs w:val="18"/>
        </w:rPr>
        <w:t>W</w:t>
      </w:r>
      <w:r w:rsidR="008E7F6C" w:rsidRPr="000B79BB">
        <w:rPr>
          <w:rFonts w:ascii="Verdana" w:hAnsi="Verdana" w:cs="Times New Roman"/>
          <w:sz w:val="18"/>
          <w:szCs w:val="18"/>
        </w:rPr>
        <w:t xml:space="preserve">ydanie przez wykonawcę zaświadczenia o ukończeniu kursu na </w:t>
      </w:r>
      <w:r w:rsidR="008E7F6C" w:rsidRPr="000B79BB">
        <w:rPr>
          <w:rFonts w:ascii="Verdana" w:hAnsi="Verdana" w:cs="Times New Roman"/>
          <w:b/>
          <w:sz w:val="18"/>
          <w:szCs w:val="18"/>
        </w:rPr>
        <w:t>druku MEN</w:t>
      </w:r>
      <w:r w:rsidR="008E7F6C" w:rsidRPr="000B79BB">
        <w:rPr>
          <w:rFonts w:ascii="Verdana" w:hAnsi="Verdana" w:cs="Times New Roman"/>
          <w:sz w:val="18"/>
          <w:szCs w:val="18"/>
        </w:rPr>
        <w:t>, zgodnie z załącznikiem nr 5 Rozporządzenia Ministra Edukacji Narodowej z dnia 18 sierpnia 2017r. w sprawie kształcenia ustawicznego w formach pozaszkolny</w:t>
      </w:r>
      <w:r>
        <w:rPr>
          <w:rFonts w:ascii="Verdana" w:hAnsi="Verdana" w:cs="Times New Roman"/>
          <w:sz w:val="18"/>
          <w:szCs w:val="18"/>
        </w:rPr>
        <w:t>ch (Dz.U. z 2017r.  poz. 1632).</w:t>
      </w:r>
    </w:p>
    <w:p w:rsidR="00434302" w:rsidRDefault="00434302" w:rsidP="00434302">
      <w:pPr>
        <w:pStyle w:val="Akapitzlist"/>
        <w:spacing w:after="0" w:line="240" w:lineRule="auto"/>
        <w:ind w:left="284"/>
        <w:jc w:val="both"/>
        <w:rPr>
          <w:rFonts w:ascii="Verdana" w:hAnsi="Verdana" w:cs="Times New Roman"/>
          <w:sz w:val="18"/>
          <w:szCs w:val="18"/>
        </w:rPr>
      </w:pPr>
      <w:r w:rsidRPr="00434302">
        <w:rPr>
          <w:rFonts w:ascii="Verdana" w:hAnsi="Verdana" w:cs="Times New Roman"/>
          <w:sz w:val="18"/>
          <w:szCs w:val="18"/>
        </w:rPr>
        <w:t>Zasady oceny kryterium</w:t>
      </w:r>
      <w:r>
        <w:rPr>
          <w:rFonts w:ascii="Verdana" w:hAnsi="Verdana" w:cs="Times New Roman"/>
          <w:sz w:val="18"/>
          <w:szCs w:val="18"/>
        </w:rPr>
        <w:t xml:space="preserve"> „Certyfikat na druku MEN” (DM)</w:t>
      </w:r>
    </w:p>
    <w:p w:rsidR="00C06574" w:rsidRDefault="00434302" w:rsidP="00434302">
      <w:pPr>
        <w:pStyle w:val="Akapitzlist"/>
        <w:spacing w:after="0" w:line="240" w:lineRule="auto"/>
        <w:ind w:left="28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Wykonawca, który po zakończeniu kursu wystawi  certyfikat na druku MEN (zgodnie z przywołanymi powyżej przepisami) otrzyma 5 pkt. </w:t>
      </w:r>
    </w:p>
    <w:p w:rsidR="00434302" w:rsidRDefault="00434302" w:rsidP="00434302">
      <w:pPr>
        <w:pStyle w:val="Akapitzlist"/>
        <w:spacing w:after="0" w:line="240" w:lineRule="auto"/>
        <w:ind w:left="28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Zamawiający rozróżnia certyfikaty na</w:t>
      </w:r>
      <w:r w:rsidR="00C06574">
        <w:rPr>
          <w:rFonts w:ascii="Verdana" w:hAnsi="Verdana" w:cs="Times New Roman"/>
          <w:sz w:val="18"/>
          <w:szCs w:val="18"/>
        </w:rPr>
        <w:t xml:space="preserve"> dwa rodzaje</w:t>
      </w:r>
      <w:r>
        <w:rPr>
          <w:rFonts w:ascii="Verdana" w:hAnsi="Verdana" w:cs="Times New Roman"/>
          <w:sz w:val="18"/>
          <w:szCs w:val="18"/>
        </w:rPr>
        <w:t>:</w:t>
      </w:r>
    </w:p>
    <w:p w:rsidR="00434302" w:rsidRPr="002B33AC" w:rsidRDefault="00434302" w:rsidP="00434302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 xml:space="preserve">wydane </w:t>
      </w:r>
      <w:r w:rsidR="00C964F8" w:rsidRPr="00100BA6">
        <w:rPr>
          <w:rFonts w:ascii="Verdana" w:hAnsi="Verdana" w:cs="Times New Roman"/>
          <w:sz w:val="18"/>
          <w:szCs w:val="18"/>
        </w:rPr>
        <w:t xml:space="preserve">na druku wykonawcy </w:t>
      </w:r>
      <w:r w:rsidR="00BE3398" w:rsidRPr="00100BA6">
        <w:rPr>
          <w:rFonts w:ascii="Verdana" w:hAnsi="Verdana" w:cs="Times New Roman"/>
          <w:sz w:val="18"/>
          <w:szCs w:val="18"/>
        </w:rPr>
        <w:t>z danymi</w:t>
      </w:r>
      <w:r w:rsidR="00107487">
        <w:rPr>
          <w:rFonts w:ascii="Verdana" w:hAnsi="Verdana" w:cs="Times New Roman"/>
          <w:sz w:val="18"/>
          <w:szCs w:val="18"/>
        </w:rPr>
        <w:t xml:space="preserve"> </w:t>
      </w:r>
      <w:r>
        <w:rPr>
          <w:rFonts w:ascii="Verdana" w:hAnsi="Verdana" w:cs="Times New Roman"/>
          <w:sz w:val="18"/>
          <w:szCs w:val="18"/>
        </w:rPr>
        <w:t>zgod</w:t>
      </w:r>
      <w:r w:rsidRPr="006936D7">
        <w:rPr>
          <w:rFonts w:ascii="Verdana" w:hAnsi="Verdana" w:cs="Times New Roman"/>
          <w:sz w:val="18"/>
          <w:szCs w:val="18"/>
        </w:rPr>
        <w:t>n</w:t>
      </w:r>
      <w:r w:rsidR="006936D7" w:rsidRPr="006936D7">
        <w:rPr>
          <w:rFonts w:ascii="Verdana" w:hAnsi="Verdana" w:cs="Times New Roman"/>
          <w:sz w:val="18"/>
          <w:szCs w:val="18"/>
        </w:rPr>
        <w:t>ie</w:t>
      </w:r>
      <w:r>
        <w:rPr>
          <w:rFonts w:ascii="Verdana" w:hAnsi="Verdana" w:cs="Times New Roman"/>
          <w:sz w:val="18"/>
          <w:szCs w:val="18"/>
        </w:rPr>
        <w:t xml:space="preserve"> z </w:t>
      </w:r>
      <w:r w:rsidRPr="00434302">
        <w:rPr>
          <w:rFonts w:ascii="Verdana" w:hAnsi="Verdana" w:cs="Times New Roman"/>
          <w:sz w:val="18"/>
          <w:szCs w:val="18"/>
        </w:rPr>
        <w:t>załącznikiem nr 5 Rozporządzenia Ministra Edukacji Narodowej z dnia 18 sierpnia 2017r. w sprawie kształcenia ustawicznego w formach pozaszkoln</w:t>
      </w:r>
      <w:r>
        <w:rPr>
          <w:rFonts w:ascii="Verdana" w:hAnsi="Verdana" w:cs="Times New Roman"/>
          <w:sz w:val="18"/>
          <w:szCs w:val="18"/>
        </w:rPr>
        <w:t xml:space="preserve">ych (Dz.U. z 2017r.  poz. 1632) – wydanie takiego certyfikatu jest warunkiem wymaganym przez Zamawiającego, nie spełnienie tego warunku przez </w:t>
      </w:r>
      <w:r w:rsidRPr="002B33AC">
        <w:rPr>
          <w:rFonts w:ascii="Verdana" w:hAnsi="Verdana" w:cs="Times New Roman"/>
          <w:sz w:val="18"/>
          <w:szCs w:val="18"/>
        </w:rPr>
        <w:t>Wykonawcę będzie skutkowało odrzuceniem jego oferty;</w:t>
      </w:r>
    </w:p>
    <w:p w:rsidR="00434302" w:rsidRDefault="00434302" w:rsidP="00434302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Pr="00434302">
        <w:rPr>
          <w:rFonts w:ascii="Verdana" w:hAnsi="Verdana" w:cs="Times New Roman"/>
          <w:sz w:val="18"/>
          <w:szCs w:val="18"/>
        </w:rPr>
        <w:t>wydane zgodnie z załącznikiem nr 5 Rozporządzenia Ministra Edukacji Narodowej z dnia 18 sierpnia 2017r. w sprawie kształcenia ustawicznego w formach pozaszkolnych (Dz.U. z 2017r.  poz. 1632)</w:t>
      </w:r>
      <w:r>
        <w:rPr>
          <w:rFonts w:ascii="Verdana" w:hAnsi="Verdana" w:cs="Times New Roman"/>
          <w:sz w:val="18"/>
          <w:szCs w:val="18"/>
        </w:rPr>
        <w:t xml:space="preserve"> na </w:t>
      </w:r>
      <w:r w:rsidRPr="00434302">
        <w:rPr>
          <w:rFonts w:ascii="Verdana" w:hAnsi="Verdana" w:cs="Times New Roman"/>
          <w:b/>
          <w:sz w:val="18"/>
          <w:szCs w:val="18"/>
        </w:rPr>
        <w:t>druku MEN</w:t>
      </w:r>
      <w:r>
        <w:rPr>
          <w:rFonts w:ascii="Verdana" w:hAnsi="Verdana" w:cs="Times New Roman"/>
          <w:b/>
          <w:sz w:val="18"/>
          <w:szCs w:val="18"/>
        </w:rPr>
        <w:t xml:space="preserve"> – </w:t>
      </w:r>
      <w:r w:rsidRPr="00434302">
        <w:rPr>
          <w:rFonts w:ascii="Verdana" w:hAnsi="Verdana" w:cs="Times New Roman"/>
          <w:sz w:val="18"/>
          <w:szCs w:val="18"/>
        </w:rPr>
        <w:t>spełnienie tego warunku spowoduje, że wykonawca otrzyma 5 pkt w niniejszym kryterium.</w:t>
      </w:r>
    </w:p>
    <w:p w:rsidR="00C06574" w:rsidRPr="00C06574" w:rsidRDefault="00C06574" w:rsidP="00C06574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4. </w:t>
      </w:r>
      <w:r w:rsidRPr="00C06574">
        <w:rPr>
          <w:rFonts w:ascii="Verdana" w:hAnsi="Verdana" w:cs="Times New Roman"/>
          <w:sz w:val="18"/>
          <w:szCs w:val="18"/>
        </w:rPr>
        <w:t>Całkowita punktowa wartość oferty liczona będzie wg wzoru:</w:t>
      </w:r>
    </w:p>
    <w:p w:rsidR="00C06574" w:rsidRPr="00C06574" w:rsidRDefault="00C06574" w:rsidP="00C06574">
      <w:pPr>
        <w:pStyle w:val="Akapitzlist"/>
        <w:spacing w:after="0" w:line="240" w:lineRule="auto"/>
        <w:ind w:left="704"/>
        <w:jc w:val="both"/>
        <w:rPr>
          <w:rFonts w:ascii="Verdana" w:hAnsi="Verdana" w:cs="Times New Roman"/>
          <w:sz w:val="18"/>
          <w:szCs w:val="18"/>
        </w:rPr>
      </w:pPr>
      <w:r w:rsidRPr="00C06574">
        <w:rPr>
          <w:rFonts w:ascii="Verdana" w:hAnsi="Verdana" w:cs="Times New Roman"/>
          <w:sz w:val="18"/>
          <w:szCs w:val="18"/>
        </w:rPr>
        <w:t xml:space="preserve"> W = </w:t>
      </w:r>
      <w:r>
        <w:rPr>
          <w:rFonts w:ascii="Verdana" w:hAnsi="Verdana" w:cs="Times New Roman"/>
          <w:sz w:val="18"/>
          <w:szCs w:val="18"/>
        </w:rPr>
        <w:t xml:space="preserve">Pi(C) </w:t>
      </w:r>
      <w:r w:rsidRPr="00C06574">
        <w:rPr>
          <w:rFonts w:ascii="Verdana" w:hAnsi="Verdana" w:cs="Times New Roman"/>
          <w:sz w:val="18"/>
          <w:szCs w:val="18"/>
        </w:rPr>
        <w:t xml:space="preserve"> + </w:t>
      </w:r>
      <w:r>
        <w:rPr>
          <w:rFonts w:ascii="Verdana" w:hAnsi="Verdana" w:cs="Times New Roman"/>
          <w:sz w:val="18"/>
          <w:szCs w:val="18"/>
        </w:rPr>
        <w:t>D</w:t>
      </w:r>
      <w:r w:rsidRPr="00C06574">
        <w:rPr>
          <w:rFonts w:ascii="Verdana" w:hAnsi="Verdana" w:cs="Times New Roman"/>
          <w:sz w:val="18"/>
          <w:szCs w:val="18"/>
        </w:rPr>
        <w:t xml:space="preserve">+ </w:t>
      </w:r>
      <w:r>
        <w:rPr>
          <w:rFonts w:ascii="Verdana" w:hAnsi="Verdana" w:cs="Times New Roman"/>
          <w:sz w:val="18"/>
          <w:szCs w:val="18"/>
        </w:rPr>
        <w:t>DM</w:t>
      </w:r>
    </w:p>
    <w:p w:rsidR="00C06574" w:rsidRPr="00C06574" w:rsidRDefault="00C06574" w:rsidP="00C06574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  <w:r w:rsidRPr="00C06574">
        <w:rPr>
          <w:rFonts w:ascii="Verdana" w:hAnsi="Verdana" w:cs="Times New Roman"/>
          <w:sz w:val="18"/>
          <w:szCs w:val="18"/>
        </w:rPr>
        <w:t>gdzie:</w:t>
      </w:r>
    </w:p>
    <w:p w:rsidR="00C06574" w:rsidRPr="00C06574" w:rsidRDefault="00C06574" w:rsidP="00C06574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  <w:r w:rsidRPr="00C06574">
        <w:rPr>
          <w:rFonts w:ascii="Verdana" w:hAnsi="Verdana" w:cs="Times New Roman"/>
          <w:sz w:val="18"/>
          <w:szCs w:val="18"/>
        </w:rPr>
        <w:t>W-</w:t>
      </w:r>
      <w:r w:rsidRPr="00C06574"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 w:rsidRPr="00C06574">
        <w:rPr>
          <w:rFonts w:ascii="Verdana" w:hAnsi="Verdana" w:cs="Times New Roman"/>
          <w:sz w:val="18"/>
          <w:szCs w:val="18"/>
        </w:rPr>
        <w:t>punktowa wartość oferty</w:t>
      </w:r>
    </w:p>
    <w:p w:rsidR="00C06574" w:rsidRPr="00C06574" w:rsidRDefault="00C06574" w:rsidP="00C06574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Pi (C) </w:t>
      </w:r>
      <w:r w:rsidRPr="00C06574">
        <w:rPr>
          <w:rFonts w:ascii="Verdana" w:hAnsi="Verdana" w:cs="Times New Roman"/>
          <w:sz w:val="18"/>
          <w:szCs w:val="18"/>
        </w:rPr>
        <w:t>–</w:t>
      </w:r>
      <w:r w:rsidRPr="00C06574">
        <w:rPr>
          <w:rFonts w:ascii="Verdana" w:hAnsi="Verdana" w:cs="Times New Roman"/>
          <w:sz w:val="18"/>
          <w:szCs w:val="18"/>
        </w:rPr>
        <w:tab/>
        <w:t>liczba punktów uzyskanych w kryterium cena</w:t>
      </w:r>
    </w:p>
    <w:p w:rsidR="00C06574" w:rsidRPr="00C06574" w:rsidRDefault="00C06574" w:rsidP="00C06574">
      <w:pPr>
        <w:pStyle w:val="Akapitzlist"/>
        <w:spacing w:after="0" w:line="240" w:lineRule="auto"/>
        <w:ind w:left="708" w:hanging="42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D</w:t>
      </w:r>
      <w:r w:rsidRPr="00C06574">
        <w:rPr>
          <w:rFonts w:ascii="Verdana" w:hAnsi="Verdana" w:cs="Times New Roman"/>
          <w:sz w:val="18"/>
          <w:szCs w:val="18"/>
        </w:rPr>
        <w:t xml:space="preserve"> -</w:t>
      </w:r>
      <w:r w:rsidRPr="00C06574"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 w:rsidRPr="00C06574">
        <w:rPr>
          <w:rFonts w:ascii="Verdana" w:hAnsi="Verdana" w:cs="Times New Roman"/>
          <w:sz w:val="18"/>
          <w:szCs w:val="18"/>
        </w:rPr>
        <w:t xml:space="preserve">liczba punktów uzyskanych w kryterium </w:t>
      </w:r>
      <w:r>
        <w:rPr>
          <w:rFonts w:ascii="Verdana" w:hAnsi="Verdana" w:cs="Times New Roman"/>
          <w:sz w:val="18"/>
          <w:szCs w:val="18"/>
        </w:rPr>
        <w:t>doświadczenie</w:t>
      </w:r>
    </w:p>
    <w:p w:rsidR="00C06574" w:rsidRPr="00C06574" w:rsidRDefault="00C06574" w:rsidP="00C06574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DM</w:t>
      </w:r>
      <w:r w:rsidRPr="00C06574">
        <w:rPr>
          <w:rFonts w:ascii="Verdana" w:hAnsi="Verdana" w:cs="Times New Roman"/>
          <w:sz w:val="18"/>
          <w:szCs w:val="18"/>
        </w:rPr>
        <w:t xml:space="preserve"> -</w:t>
      </w:r>
      <w:r w:rsidRPr="00C06574">
        <w:rPr>
          <w:rFonts w:ascii="Verdana" w:hAnsi="Verdana" w:cs="Times New Roman"/>
          <w:sz w:val="18"/>
          <w:szCs w:val="18"/>
        </w:rPr>
        <w:tab/>
        <w:t xml:space="preserve">liczba punktów uzyskanych w kryterium </w:t>
      </w:r>
      <w:r>
        <w:rPr>
          <w:rFonts w:ascii="Verdana" w:hAnsi="Verdana" w:cs="Times New Roman"/>
          <w:sz w:val="18"/>
          <w:szCs w:val="18"/>
        </w:rPr>
        <w:t>Certyfikat na druku MEN</w:t>
      </w:r>
    </w:p>
    <w:p w:rsidR="00C06574" w:rsidRDefault="00C06574" w:rsidP="00C06574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</w:p>
    <w:p w:rsidR="00C06574" w:rsidRDefault="00C06574" w:rsidP="00C06574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  <w:r w:rsidRPr="00C06574">
        <w:rPr>
          <w:rFonts w:ascii="Verdana" w:hAnsi="Verdana" w:cs="Times New Roman"/>
          <w:sz w:val="18"/>
          <w:szCs w:val="18"/>
        </w:rPr>
        <w:t>Maksymalna liczba punktów, jakie badana oferta może uzyskać wynosi 100.</w:t>
      </w:r>
    </w:p>
    <w:p w:rsidR="00C06574" w:rsidRPr="00434302" w:rsidRDefault="00C06574" w:rsidP="00434302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</w:p>
    <w:p w:rsidR="00434302" w:rsidRPr="000B79BB" w:rsidRDefault="00434302" w:rsidP="00434302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</w:p>
    <w:p w:rsidR="008E7F6C" w:rsidRPr="00740D28" w:rsidRDefault="008E7F6C" w:rsidP="00740D28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8E7F6C" w:rsidRPr="00740D28" w:rsidRDefault="006A7320" w:rsidP="006A7320">
      <w:pPr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br w:type="page"/>
      </w:r>
    </w:p>
    <w:p w:rsidR="00FF65E8" w:rsidRPr="00740D28" w:rsidRDefault="00FF65E8" w:rsidP="00740D28">
      <w:pPr>
        <w:pStyle w:val="Bezodstpw"/>
        <w:rPr>
          <w:rFonts w:ascii="Verdana" w:hAnsi="Verdana"/>
          <w:sz w:val="18"/>
          <w:szCs w:val="18"/>
        </w:rPr>
      </w:pPr>
    </w:p>
    <w:p w:rsidR="006B237D" w:rsidRPr="00740D28" w:rsidRDefault="006B237D" w:rsidP="00740D28">
      <w:pPr>
        <w:pStyle w:val="Bezodstpw"/>
        <w:rPr>
          <w:rFonts w:ascii="Verdana" w:hAnsi="Verdana"/>
          <w:sz w:val="18"/>
          <w:szCs w:val="18"/>
        </w:rPr>
      </w:pPr>
    </w:p>
    <w:p w:rsidR="006B237D" w:rsidRPr="00740D28" w:rsidRDefault="006B237D" w:rsidP="00740D28">
      <w:pPr>
        <w:pStyle w:val="Bezodstpw"/>
        <w:jc w:val="center"/>
        <w:rPr>
          <w:rFonts w:ascii="Verdana" w:hAnsi="Verdana"/>
          <w:b/>
          <w:sz w:val="18"/>
          <w:szCs w:val="18"/>
        </w:rPr>
      </w:pPr>
      <w:r w:rsidRPr="00740D28">
        <w:rPr>
          <w:rFonts w:ascii="Verdana" w:hAnsi="Verdana"/>
          <w:b/>
          <w:sz w:val="18"/>
          <w:szCs w:val="18"/>
        </w:rPr>
        <w:t>KURS II</w:t>
      </w:r>
    </w:p>
    <w:p w:rsidR="006B237D" w:rsidRPr="00740D28" w:rsidRDefault="006B237D" w:rsidP="00740D28">
      <w:pPr>
        <w:pStyle w:val="Bezodstpw"/>
        <w:rPr>
          <w:rFonts w:ascii="Verdana" w:hAnsi="Verdana"/>
          <w:b/>
          <w:sz w:val="18"/>
          <w:szCs w:val="18"/>
        </w:rPr>
      </w:pPr>
    </w:p>
    <w:p w:rsidR="00F82126" w:rsidRPr="00100BA6" w:rsidRDefault="00F82126" w:rsidP="00F82126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 xml:space="preserve">Uczestnicy - </w:t>
      </w:r>
      <w:r w:rsidRPr="00F82126">
        <w:rPr>
          <w:rFonts w:ascii="Verdana" w:hAnsi="Verdana" w:cs="Times New Roman"/>
          <w:b/>
          <w:sz w:val="18"/>
          <w:szCs w:val="18"/>
        </w:rPr>
        <w:t xml:space="preserve">uczniowie zrekrutowani przez Zamawiającego kształcący się na  </w:t>
      </w:r>
      <w:r w:rsidR="00B842CC" w:rsidRPr="00100BA6">
        <w:rPr>
          <w:rFonts w:ascii="Verdana" w:hAnsi="Verdana" w:cs="Times New Roman"/>
          <w:b/>
          <w:sz w:val="18"/>
          <w:szCs w:val="18"/>
        </w:rPr>
        <w:t xml:space="preserve">kierunku </w:t>
      </w:r>
      <w:r w:rsidR="006B237D" w:rsidRPr="00100BA6">
        <w:rPr>
          <w:rFonts w:ascii="Verdana" w:hAnsi="Verdana" w:cs="Times New Roman"/>
          <w:b/>
          <w:sz w:val="18"/>
          <w:szCs w:val="18"/>
        </w:rPr>
        <w:t>Higienistk</w:t>
      </w:r>
      <w:r w:rsidR="00B842CC" w:rsidRPr="00100BA6">
        <w:rPr>
          <w:rFonts w:ascii="Verdana" w:hAnsi="Verdana" w:cs="Times New Roman"/>
          <w:b/>
          <w:sz w:val="18"/>
          <w:szCs w:val="18"/>
        </w:rPr>
        <w:t>a</w:t>
      </w:r>
      <w:r w:rsidR="005C7D0A">
        <w:rPr>
          <w:rFonts w:ascii="Verdana" w:hAnsi="Verdana" w:cs="Times New Roman"/>
          <w:b/>
          <w:sz w:val="18"/>
          <w:szCs w:val="18"/>
        </w:rPr>
        <w:t xml:space="preserve"> </w:t>
      </w:r>
      <w:r w:rsidR="006B237D" w:rsidRPr="00100BA6">
        <w:rPr>
          <w:rFonts w:ascii="Verdana" w:hAnsi="Verdana" w:cs="Times New Roman"/>
          <w:b/>
          <w:sz w:val="18"/>
          <w:szCs w:val="18"/>
        </w:rPr>
        <w:t>Stomatologiczn</w:t>
      </w:r>
      <w:r w:rsidR="00B842CC" w:rsidRPr="00100BA6">
        <w:rPr>
          <w:rFonts w:ascii="Verdana" w:hAnsi="Verdana" w:cs="Times New Roman"/>
          <w:b/>
          <w:sz w:val="18"/>
          <w:szCs w:val="18"/>
        </w:rPr>
        <w:t>a</w:t>
      </w:r>
      <w:r w:rsidRPr="00100BA6">
        <w:rPr>
          <w:rFonts w:ascii="Verdana" w:hAnsi="Verdana" w:cs="Times New Roman"/>
          <w:b/>
          <w:sz w:val="18"/>
          <w:szCs w:val="18"/>
        </w:rPr>
        <w:t>.</w:t>
      </w:r>
    </w:p>
    <w:p w:rsidR="00F82126" w:rsidRDefault="00F82126" w:rsidP="00F82126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</w:p>
    <w:p w:rsidR="006B237D" w:rsidRPr="00740D28" w:rsidRDefault="006B237D" w:rsidP="00740D28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 w:rsidRPr="00740D28">
        <w:rPr>
          <w:rFonts w:ascii="Verdana" w:hAnsi="Verdana" w:cs="Times New Roman"/>
          <w:b/>
          <w:sz w:val="18"/>
          <w:szCs w:val="18"/>
        </w:rPr>
        <w:t>Tytuł kursu:</w:t>
      </w:r>
      <w:r w:rsidR="0050129E">
        <w:rPr>
          <w:rFonts w:ascii="Verdana" w:hAnsi="Verdana" w:cs="Times New Roman"/>
          <w:b/>
          <w:sz w:val="18"/>
          <w:szCs w:val="18"/>
        </w:rPr>
        <w:t xml:space="preserve"> </w:t>
      </w:r>
      <w:r w:rsidRPr="00740D28">
        <w:rPr>
          <w:rFonts w:ascii="Verdana" w:hAnsi="Verdana" w:cs="Times New Roman"/>
          <w:b/>
          <w:sz w:val="18"/>
          <w:szCs w:val="18"/>
        </w:rPr>
        <w:t>Vademecum Profesjonalnej Asysty Implantologicznej</w:t>
      </w:r>
    </w:p>
    <w:p w:rsidR="00F82126" w:rsidRDefault="00F82126" w:rsidP="00740D28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F82126" w:rsidRPr="00F82126" w:rsidRDefault="00F82126" w:rsidP="00F82126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Verdana" w:hAnsi="Verdana" w:cs="Times New Roman"/>
          <w:b/>
          <w:sz w:val="18"/>
          <w:szCs w:val="18"/>
        </w:rPr>
      </w:pPr>
      <w:r w:rsidRPr="00F82126">
        <w:rPr>
          <w:rFonts w:ascii="Verdana" w:hAnsi="Verdana" w:cs="Times New Roman"/>
          <w:b/>
          <w:sz w:val="18"/>
          <w:szCs w:val="18"/>
        </w:rPr>
        <w:t>Szczegółowy zakres.</w:t>
      </w:r>
    </w:p>
    <w:p w:rsidR="00F82126" w:rsidRPr="00B842CC" w:rsidRDefault="00F82126" w:rsidP="00740D28">
      <w:pPr>
        <w:spacing w:after="0" w:line="240" w:lineRule="auto"/>
        <w:jc w:val="both"/>
        <w:rPr>
          <w:rFonts w:ascii="Verdana" w:hAnsi="Verdana" w:cs="Times New Roman"/>
          <w:b/>
          <w:strike/>
          <w:color w:val="FF0000"/>
          <w:sz w:val="18"/>
          <w:szCs w:val="18"/>
        </w:rPr>
      </w:pPr>
    </w:p>
    <w:p w:rsidR="006B237D" w:rsidRPr="00740D28" w:rsidRDefault="006B237D" w:rsidP="00740D28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 w:rsidRPr="00740D28">
        <w:rPr>
          <w:rFonts w:ascii="Verdana" w:hAnsi="Verdana" w:cs="Times New Roman"/>
          <w:b/>
          <w:sz w:val="18"/>
          <w:szCs w:val="18"/>
        </w:rPr>
        <w:t>Program kursu:</w:t>
      </w:r>
    </w:p>
    <w:p w:rsidR="006B237D" w:rsidRPr="00740D28" w:rsidRDefault="006B237D" w:rsidP="00740D2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740D28">
        <w:rPr>
          <w:rFonts w:ascii="Verdana" w:eastAsia="Times New Roman" w:hAnsi="Verdana" w:cs="Times New Roman"/>
          <w:sz w:val="18"/>
          <w:szCs w:val="18"/>
        </w:rPr>
        <w:t>Profesjonalna asysta stomatologiczna - asysta czysta, brudna, czynne asystowanie</w:t>
      </w:r>
    </w:p>
    <w:p w:rsidR="006B237D" w:rsidRPr="00740D28" w:rsidRDefault="006B237D" w:rsidP="00740D2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740D28">
        <w:rPr>
          <w:rFonts w:ascii="Verdana" w:eastAsia="Times New Roman" w:hAnsi="Verdana" w:cs="Times New Roman"/>
          <w:sz w:val="18"/>
          <w:szCs w:val="18"/>
        </w:rPr>
        <w:t>Przygotowanie pacjenta do implantologii</w:t>
      </w:r>
    </w:p>
    <w:p w:rsidR="006B237D" w:rsidRPr="00740D28" w:rsidRDefault="006B237D" w:rsidP="00740D2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740D28">
        <w:rPr>
          <w:rFonts w:ascii="Verdana" w:eastAsia="Times New Roman" w:hAnsi="Verdana" w:cs="Times New Roman"/>
          <w:sz w:val="18"/>
          <w:szCs w:val="18"/>
        </w:rPr>
        <w:t>Pacjent implantologiczny, istota zabiegu, omówienie kasety implantologicznej</w:t>
      </w:r>
    </w:p>
    <w:p w:rsidR="006B237D" w:rsidRPr="00740D28" w:rsidRDefault="006B237D" w:rsidP="00740D2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740D28">
        <w:rPr>
          <w:rFonts w:ascii="Verdana" w:eastAsia="Times New Roman" w:hAnsi="Verdana" w:cs="Times New Roman"/>
          <w:sz w:val="18"/>
          <w:szCs w:val="18"/>
        </w:rPr>
        <w:t xml:space="preserve">Mechaniczne usuwanie </w:t>
      </w:r>
      <w:proofErr w:type="spellStart"/>
      <w:r w:rsidRPr="00740D28">
        <w:rPr>
          <w:rFonts w:ascii="Verdana" w:eastAsia="Times New Roman" w:hAnsi="Verdana" w:cs="Times New Roman"/>
          <w:sz w:val="18"/>
          <w:szCs w:val="18"/>
        </w:rPr>
        <w:t>biofilmu</w:t>
      </w:r>
      <w:proofErr w:type="spellEnd"/>
      <w:r w:rsidRPr="00740D28">
        <w:rPr>
          <w:rFonts w:ascii="Verdana" w:eastAsia="Times New Roman" w:hAnsi="Verdana" w:cs="Times New Roman"/>
          <w:sz w:val="18"/>
          <w:szCs w:val="18"/>
        </w:rPr>
        <w:t xml:space="preserve"> podstawą utrzymania zdrowia jamy ustnej</w:t>
      </w:r>
    </w:p>
    <w:p w:rsidR="006B237D" w:rsidRPr="00740D28" w:rsidRDefault="006B237D" w:rsidP="00740D2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740D28">
        <w:rPr>
          <w:rFonts w:ascii="Verdana" w:eastAsia="Times New Roman" w:hAnsi="Verdana" w:cs="Times New Roman"/>
          <w:sz w:val="18"/>
          <w:szCs w:val="18"/>
        </w:rPr>
        <w:t>Przygotowanie zespołu do zabiegu implantologicznego - pokaz pracy, ćwiczenia</w:t>
      </w:r>
    </w:p>
    <w:p w:rsidR="006B237D" w:rsidRPr="00740D28" w:rsidRDefault="006B237D" w:rsidP="00740D2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740D28">
        <w:rPr>
          <w:rFonts w:ascii="Verdana" w:eastAsia="Times New Roman" w:hAnsi="Verdana" w:cs="Times New Roman"/>
          <w:sz w:val="18"/>
          <w:szCs w:val="18"/>
        </w:rPr>
        <w:t>Opieka po zabiegowa i jej rola w procesie prawidłowego gojenia – pokaz, ćwiczenia</w:t>
      </w:r>
    </w:p>
    <w:p w:rsidR="006B237D" w:rsidRPr="00740D28" w:rsidRDefault="006B237D" w:rsidP="00740D2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740D28">
        <w:rPr>
          <w:rFonts w:ascii="Verdana" w:eastAsia="Times New Roman" w:hAnsi="Verdana" w:cs="Times New Roman"/>
          <w:sz w:val="18"/>
          <w:szCs w:val="18"/>
        </w:rPr>
        <w:t>Instrumentarium implantologiczne</w:t>
      </w:r>
    </w:p>
    <w:p w:rsidR="006B237D" w:rsidRPr="00740D28" w:rsidRDefault="006B237D" w:rsidP="00740D2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740D28">
        <w:rPr>
          <w:rFonts w:ascii="Verdana" w:eastAsia="Times New Roman" w:hAnsi="Verdana" w:cs="Times New Roman"/>
          <w:sz w:val="18"/>
          <w:szCs w:val="18"/>
        </w:rPr>
        <w:t>Komunikacja z pacjentem implantologicznym</w:t>
      </w:r>
    </w:p>
    <w:p w:rsidR="006B237D" w:rsidRPr="00740D28" w:rsidRDefault="006B237D" w:rsidP="00740D2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740D28">
        <w:rPr>
          <w:rFonts w:ascii="Verdana" w:eastAsia="Times New Roman" w:hAnsi="Verdana" w:cs="Times New Roman"/>
          <w:sz w:val="18"/>
          <w:szCs w:val="18"/>
        </w:rPr>
        <w:t>Bezpieczeństwo i higiena w gabinecie stomatologicznym</w:t>
      </w:r>
    </w:p>
    <w:p w:rsidR="006B237D" w:rsidRPr="00740D28" w:rsidRDefault="006B237D" w:rsidP="00740D28">
      <w:pPr>
        <w:pStyle w:val="Bezodstpw"/>
        <w:jc w:val="both"/>
        <w:rPr>
          <w:rFonts w:ascii="Verdana" w:hAnsi="Verdana"/>
          <w:b/>
          <w:sz w:val="18"/>
          <w:szCs w:val="18"/>
        </w:rPr>
      </w:pPr>
    </w:p>
    <w:p w:rsidR="006B237D" w:rsidRPr="00740D28" w:rsidRDefault="00F82126" w:rsidP="00740D28">
      <w:pPr>
        <w:pStyle w:val="Bezodstpw"/>
        <w:jc w:val="both"/>
        <w:rPr>
          <w:rFonts w:ascii="Verdana" w:hAnsi="Verdana"/>
          <w:sz w:val="18"/>
          <w:szCs w:val="18"/>
        </w:rPr>
      </w:pPr>
      <w:r w:rsidRPr="00F82126">
        <w:rPr>
          <w:rFonts w:ascii="Verdana" w:hAnsi="Verdana"/>
          <w:sz w:val="18"/>
          <w:szCs w:val="18"/>
        </w:rPr>
        <w:t>Wymaganie względem kursu:</w:t>
      </w:r>
    </w:p>
    <w:p w:rsidR="006B237D" w:rsidRPr="00740D28" w:rsidRDefault="00F82126" w:rsidP="00740D28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="006B237D" w:rsidRPr="00740D28">
        <w:rPr>
          <w:rFonts w:ascii="Verdana" w:hAnsi="Verdana" w:cs="Times New Roman"/>
          <w:sz w:val="18"/>
          <w:szCs w:val="18"/>
        </w:rPr>
        <w:t xml:space="preserve">kurs przeprowadzony w formie teoretycznej, pokazu i ćwiczeń </w:t>
      </w:r>
    </w:p>
    <w:p w:rsidR="006B237D" w:rsidRPr="00740D28" w:rsidRDefault="00F82126" w:rsidP="00740D28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="006B237D" w:rsidRPr="00740D28">
        <w:rPr>
          <w:rFonts w:ascii="Verdana" w:hAnsi="Verdana" w:cs="Times New Roman"/>
          <w:sz w:val="18"/>
          <w:szCs w:val="18"/>
        </w:rPr>
        <w:t>ilość uczestników: 5 uczniów kierunku higienistka stomatologiczna szkoły policealnej</w:t>
      </w:r>
    </w:p>
    <w:p w:rsidR="006B237D" w:rsidRPr="00740D28" w:rsidRDefault="00F82126" w:rsidP="00F82126">
      <w:pPr>
        <w:pStyle w:val="Bezodstpw"/>
        <w:ind w:left="705" w:hanging="705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="006B237D" w:rsidRPr="00740D28">
        <w:rPr>
          <w:rFonts w:ascii="Verdana" w:hAnsi="Verdana" w:cs="Times New Roman"/>
          <w:sz w:val="18"/>
          <w:szCs w:val="18"/>
        </w:rPr>
        <w:t>miejsce kursu: siedziba  Zamawiającego tj. Szkoła Policealna im. Jadwigi Romanowskiej, ul. Saperów 14 E, 82-300 Elbląg</w:t>
      </w:r>
    </w:p>
    <w:p w:rsidR="006B237D" w:rsidRPr="00740D28" w:rsidRDefault="00F82126" w:rsidP="00740D28">
      <w:pPr>
        <w:pStyle w:val="Bezodstpw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ab/>
      </w:r>
      <w:r w:rsidR="006B237D" w:rsidRPr="00740D28">
        <w:rPr>
          <w:rFonts w:ascii="Verdana" w:hAnsi="Verdana"/>
          <w:sz w:val="18"/>
          <w:szCs w:val="18"/>
        </w:rPr>
        <w:t>Zamawiający udostępnia  pracownię propedeutyki stomatologicznej wyposażoną w:</w:t>
      </w:r>
    </w:p>
    <w:p w:rsidR="006B237D" w:rsidRPr="00740D28" w:rsidRDefault="00F82126" w:rsidP="00F82126">
      <w:pPr>
        <w:pStyle w:val="Bezodstpw"/>
        <w:ind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a)</w:t>
      </w:r>
      <w:r>
        <w:rPr>
          <w:rFonts w:ascii="Verdana" w:hAnsi="Verdana"/>
          <w:sz w:val="18"/>
          <w:szCs w:val="18"/>
        </w:rPr>
        <w:tab/>
      </w:r>
      <w:r w:rsidR="006B237D" w:rsidRPr="00740D28">
        <w:rPr>
          <w:rFonts w:ascii="Verdana" w:hAnsi="Verdana"/>
          <w:sz w:val="18"/>
          <w:szCs w:val="18"/>
        </w:rPr>
        <w:t>unit stomatologiczny – 1 szt.</w:t>
      </w:r>
    </w:p>
    <w:p w:rsidR="006B237D" w:rsidRPr="00740D28" w:rsidRDefault="00F82126" w:rsidP="00F82126">
      <w:pPr>
        <w:pStyle w:val="Bezodstpw"/>
        <w:ind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ab/>
      </w:r>
      <w:r w:rsidR="006B237D" w:rsidRPr="00740D28">
        <w:rPr>
          <w:rFonts w:ascii="Verdana" w:hAnsi="Verdana"/>
          <w:sz w:val="18"/>
          <w:szCs w:val="18"/>
        </w:rPr>
        <w:t>autoklaw</w:t>
      </w:r>
    </w:p>
    <w:p w:rsidR="006B237D" w:rsidRPr="00740D28" w:rsidRDefault="00F82126" w:rsidP="00F82126">
      <w:pPr>
        <w:pStyle w:val="Bezodstpw"/>
        <w:ind w:left="1413" w:hanging="70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c)</w:t>
      </w:r>
      <w:r>
        <w:rPr>
          <w:rFonts w:ascii="Verdana" w:hAnsi="Verdana"/>
          <w:sz w:val="18"/>
          <w:szCs w:val="18"/>
        </w:rPr>
        <w:tab/>
      </w:r>
      <w:r w:rsidR="006B237D" w:rsidRPr="00740D28">
        <w:rPr>
          <w:rFonts w:ascii="Verdana" w:hAnsi="Verdana"/>
          <w:sz w:val="18"/>
          <w:szCs w:val="18"/>
        </w:rPr>
        <w:t>dostęp do zaplecza dezynfekcyjnego (tj. umywalka, wanienki dezynfekcyjne myjka ultradźwiękowa)</w:t>
      </w:r>
    </w:p>
    <w:p w:rsidR="001824EF" w:rsidRDefault="00F82126" w:rsidP="001824EF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="001824EF" w:rsidRPr="00100BA6">
        <w:rPr>
          <w:rFonts w:ascii="Verdana" w:hAnsi="Verdana" w:cs="Times New Roman"/>
          <w:sz w:val="18"/>
          <w:szCs w:val="18"/>
        </w:rPr>
        <w:t>Zamawiający udostępnia salę wykładową z projektorem, tablicą.</w:t>
      </w:r>
    </w:p>
    <w:p w:rsidR="006B237D" w:rsidRPr="00740D28" w:rsidRDefault="001824EF" w:rsidP="00F82126">
      <w:pPr>
        <w:pStyle w:val="Bezodstpw"/>
        <w:ind w:left="705" w:hanging="705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-    </w:t>
      </w:r>
      <w:r>
        <w:rPr>
          <w:rFonts w:ascii="Verdana" w:hAnsi="Verdana" w:cs="Times New Roman"/>
          <w:sz w:val="18"/>
          <w:szCs w:val="18"/>
        </w:rPr>
        <w:tab/>
      </w:r>
      <w:r w:rsidR="00F82126">
        <w:rPr>
          <w:rFonts w:ascii="Verdana" w:hAnsi="Verdana" w:cs="Times New Roman"/>
          <w:sz w:val="18"/>
          <w:szCs w:val="18"/>
        </w:rPr>
        <w:t>W</w:t>
      </w:r>
      <w:r w:rsidR="006B237D" w:rsidRPr="00740D28">
        <w:rPr>
          <w:rFonts w:ascii="Verdana" w:hAnsi="Verdana" w:cs="Times New Roman"/>
          <w:sz w:val="18"/>
          <w:szCs w:val="18"/>
        </w:rPr>
        <w:t xml:space="preserve">ykonawcę zobowiązuje </w:t>
      </w:r>
      <w:r w:rsidR="002C2EAE">
        <w:rPr>
          <w:rFonts w:ascii="Verdana" w:hAnsi="Verdana" w:cs="Times New Roman"/>
          <w:sz w:val="18"/>
          <w:szCs w:val="18"/>
        </w:rPr>
        <w:t>się do zabezpieczenia cateringu</w:t>
      </w:r>
      <w:r w:rsidR="006B237D" w:rsidRPr="00740D28">
        <w:rPr>
          <w:rFonts w:ascii="Verdana" w:hAnsi="Verdana" w:cs="Times New Roman"/>
          <w:sz w:val="18"/>
          <w:szCs w:val="18"/>
        </w:rPr>
        <w:t xml:space="preserve">:  przerw kawowych i obiadu dla każdego uczestnika  biorącego udział w kursie. </w:t>
      </w:r>
    </w:p>
    <w:p w:rsidR="006B237D" w:rsidRPr="00740D28" w:rsidRDefault="00F82126" w:rsidP="00F82126">
      <w:pPr>
        <w:pStyle w:val="Bezodstpw"/>
        <w:ind w:left="705" w:hanging="70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="006B237D" w:rsidRPr="00740D28">
        <w:rPr>
          <w:rFonts w:ascii="Verdana" w:hAnsi="Verdana"/>
          <w:sz w:val="18"/>
          <w:szCs w:val="18"/>
        </w:rPr>
        <w:t>Wykonawca zapewnia pozostały sprzęt i zużywane materiały w całości niezbędne do przeprowadzenia szkolenia.</w:t>
      </w:r>
    </w:p>
    <w:p w:rsidR="006B237D" w:rsidRPr="00740D28" w:rsidRDefault="006B237D" w:rsidP="00740D28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 xml:space="preserve">- </w:t>
      </w:r>
      <w:r w:rsidR="00F82126">
        <w:rPr>
          <w:rFonts w:ascii="Verdana" w:hAnsi="Verdana" w:cs="Times New Roman"/>
          <w:sz w:val="18"/>
          <w:szCs w:val="18"/>
        </w:rPr>
        <w:tab/>
      </w:r>
      <w:r w:rsidRPr="00740D28">
        <w:rPr>
          <w:rFonts w:ascii="Verdana" w:hAnsi="Verdana" w:cs="Times New Roman"/>
          <w:sz w:val="18"/>
          <w:szCs w:val="18"/>
        </w:rPr>
        <w:t xml:space="preserve">termin szkolenia w okresie II-III 2018r. </w:t>
      </w:r>
    </w:p>
    <w:p w:rsidR="006B237D" w:rsidRPr="00740D28" w:rsidRDefault="00F82126" w:rsidP="00740D28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="006B237D" w:rsidRPr="00740D28">
        <w:rPr>
          <w:rFonts w:ascii="Verdana" w:hAnsi="Verdana" w:cs="Times New Roman"/>
          <w:sz w:val="18"/>
          <w:szCs w:val="18"/>
        </w:rPr>
        <w:t>ilość godzin kursu: 15 godzin  dydaktycznych ( 2 dni )  w przedziale godzinowym:</w:t>
      </w:r>
    </w:p>
    <w:p w:rsidR="006B237D" w:rsidRPr="00740D28" w:rsidRDefault="006B237D" w:rsidP="00740D28">
      <w:pPr>
        <w:pStyle w:val="Bezodstpw"/>
        <w:ind w:left="708" w:firstLine="708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- sobota od 8.00 do 15.30</w:t>
      </w:r>
    </w:p>
    <w:p w:rsidR="00F82126" w:rsidRPr="00740D28" w:rsidRDefault="006B237D" w:rsidP="00F82126">
      <w:pPr>
        <w:pStyle w:val="Bezodstpw"/>
        <w:ind w:left="708" w:firstLine="708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- niedziela od 8.00 do 15.30</w:t>
      </w:r>
    </w:p>
    <w:p w:rsidR="006B237D" w:rsidRPr="00740D28" w:rsidRDefault="00F82126" w:rsidP="00740D28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S</w:t>
      </w:r>
      <w:r w:rsidR="006B237D" w:rsidRPr="00740D28">
        <w:rPr>
          <w:rFonts w:ascii="Verdana" w:hAnsi="Verdana" w:cs="Times New Roman"/>
          <w:sz w:val="18"/>
          <w:szCs w:val="18"/>
        </w:rPr>
        <w:t>zczegółowy harmonogram zostanie ustalony w porozumieniu z Wykonawcą po podpisaniu umowy.</w:t>
      </w:r>
    </w:p>
    <w:p w:rsidR="00F82126" w:rsidRDefault="00F82126" w:rsidP="00F82126">
      <w:pPr>
        <w:pStyle w:val="Bezodstpw"/>
        <w:jc w:val="both"/>
        <w:rPr>
          <w:rFonts w:ascii="Verdana" w:hAnsi="Verdana" w:cs="Times New Roman"/>
          <w:sz w:val="18"/>
          <w:szCs w:val="18"/>
        </w:rPr>
      </w:pPr>
    </w:p>
    <w:p w:rsidR="00F82126" w:rsidRPr="00740D28" w:rsidRDefault="00F82126" w:rsidP="00F82126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Wymagania szczegółowe Zamawiającego względem zakresu kursu: </w:t>
      </w:r>
    </w:p>
    <w:p w:rsidR="00F82126" w:rsidRPr="00740D28" w:rsidRDefault="00F82126" w:rsidP="00F82126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Pr="00740D28">
        <w:rPr>
          <w:rFonts w:ascii="Verdana" w:hAnsi="Verdana" w:cs="Times New Roman"/>
          <w:sz w:val="18"/>
          <w:szCs w:val="18"/>
        </w:rPr>
        <w:t>kurs zakończony wyst</w:t>
      </w:r>
      <w:r w:rsidR="002C2EAE">
        <w:rPr>
          <w:rFonts w:ascii="Verdana" w:hAnsi="Verdana" w:cs="Times New Roman"/>
          <w:sz w:val="18"/>
          <w:szCs w:val="18"/>
        </w:rPr>
        <w:t>awieniem certyfikatu/</w:t>
      </w:r>
      <w:r w:rsidRPr="00740D28">
        <w:rPr>
          <w:rFonts w:ascii="Verdana" w:hAnsi="Verdana" w:cs="Times New Roman"/>
          <w:sz w:val="18"/>
          <w:szCs w:val="18"/>
        </w:rPr>
        <w:t xml:space="preserve">zaświadczenia </w:t>
      </w:r>
    </w:p>
    <w:p w:rsidR="00F82126" w:rsidRPr="00740D28" w:rsidRDefault="00F82126" w:rsidP="00F82126">
      <w:pPr>
        <w:spacing w:after="0" w:line="240" w:lineRule="auto"/>
        <w:ind w:left="705" w:hanging="705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Pr="00740D28">
        <w:rPr>
          <w:rFonts w:ascii="Verdana" w:hAnsi="Verdana" w:cs="Times New Roman"/>
          <w:sz w:val="18"/>
          <w:szCs w:val="18"/>
        </w:rPr>
        <w:t>zaświadczenie o ukończeniu kursu musi posiadać dane zgodne z załącznikiem nr 5 Rozporządzenia Ministra Edukacji Narodowej z dnia 18 sierpnia 2017r. w sprawie kształcenia ustawicznego w formach pozaszkolnych (Dz.U. z 2017r.  poz. 1632);</w:t>
      </w:r>
    </w:p>
    <w:p w:rsidR="00F82126" w:rsidRDefault="00F82126" w:rsidP="00F82126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>W</w:t>
      </w:r>
      <w:r w:rsidRPr="00740D28">
        <w:rPr>
          <w:rFonts w:ascii="Verdana" w:hAnsi="Verdana" w:cs="Times New Roman"/>
          <w:sz w:val="18"/>
          <w:szCs w:val="18"/>
        </w:rPr>
        <w:t>ykonawca przeprowadzi testy kompetencji na wejściu i po zakończeniu kursu</w:t>
      </w:r>
      <w:r>
        <w:rPr>
          <w:rFonts w:ascii="Verdana" w:hAnsi="Verdana" w:cs="Times New Roman"/>
          <w:sz w:val="18"/>
          <w:szCs w:val="18"/>
        </w:rPr>
        <w:t>.</w:t>
      </w:r>
    </w:p>
    <w:p w:rsidR="00F82126" w:rsidRDefault="00F82126" w:rsidP="00740D28">
      <w:pPr>
        <w:pStyle w:val="Bezodstpw"/>
        <w:jc w:val="both"/>
        <w:rPr>
          <w:rFonts w:ascii="Verdana" w:hAnsi="Verdana" w:cs="Times New Roman"/>
          <w:sz w:val="18"/>
          <w:szCs w:val="18"/>
          <w:u w:val="single"/>
        </w:rPr>
      </w:pPr>
    </w:p>
    <w:p w:rsidR="006A7320" w:rsidRPr="00740D28" w:rsidRDefault="006A7320" w:rsidP="006A7320">
      <w:pPr>
        <w:pStyle w:val="Bezodstpw"/>
        <w:jc w:val="both"/>
        <w:rPr>
          <w:rFonts w:ascii="Verdana" w:hAnsi="Verdana" w:cs="Times New Roman"/>
          <w:sz w:val="18"/>
          <w:szCs w:val="18"/>
          <w:u w:val="single"/>
        </w:rPr>
      </w:pPr>
      <w:r w:rsidRPr="00740D28">
        <w:rPr>
          <w:rFonts w:ascii="Verdana" w:hAnsi="Verdana" w:cs="Times New Roman"/>
          <w:sz w:val="18"/>
          <w:szCs w:val="18"/>
          <w:u w:val="single"/>
        </w:rPr>
        <w:t>Kryterium udziału :</w:t>
      </w:r>
    </w:p>
    <w:p w:rsidR="006A7320" w:rsidRPr="00740D28" w:rsidRDefault="006A7320" w:rsidP="006A7320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Instytucja szkoleniowa</w:t>
      </w:r>
      <w:r>
        <w:rPr>
          <w:rFonts w:ascii="Verdana" w:hAnsi="Verdana" w:cs="Times New Roman"/>
          <w:sz w:val="18"/>
          <w:szCs w:val="18"/>
        </w:rPr>
        <w:t xml:space="preserve"> (wykonawca)</w:t>
      </w:r>
      <w:r w:rsidRPr="00740D28">
        <w:rPr>
          <w:rFonts w:ascii="Verdana" w:hAnsi="Verdana" w:cs="Times New Roman"/>
          <w:sz w:val="18"/>
          <w:szCs w:val="18"/>
        </w:rPr>
        <w:t xml:space="preserve"> winna posiadać :</w:t>
      </w:r>
    </w:p>
    <w:p w:rsidR="006A7320" w:rsidRPr="00740D28" w:rsidRDefault="006A7320" w:rsidP="006A7320">
      <w:pPr>
        <w:pStyle w:val="Bezodstpw"/>
        <w:ind w:left="705" w:hanging="705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Pr="00740D28">
        <w:rPr>
          <w:rFonts w:ascii="Verdana" w:hAnsi="Verdana" w:cs="Times New Roman"/>
          <w:sz w:val="18"/>
          <w:szCs w:val="18"/>
        </w:rPr>
        <w:t>wpis do rejestru instytucji szkoleniowych lub zarejestrowaną działalność gospodarczą w zakresie edukacji</w:t>
      </w:r>
      <w:r>
        <w:rPr>
          <w:rFonts w:ascii="Verdana" w:hAnsi="Verdana" w:cs="Times New Roman"/>
          <w:sz w:val="18"/>
          <w:szCs w:val="18"/>
        </w:rPr>
        <w:t>;</w:t>
      </w:r>
    </w:p>
    <w:p w:rsidR="006A7320" w:rsidRDefault="006A7320" w:rsidP="006A7320">
      <w:pPr>
        <w:pStyle w:val="Bezodstpw"/>
        <w:ind w:left="708" w:hanging="708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 xml:space="preserve">Wykonawca powinien dysponować odpowiednią kadrą. Wymagania względem  </w:t>
      </w:r>
      <w:r w:rsidRPr="00740D28">
        <w:rPr>
          <w:rFonts w:ascii="Verdana" w:hAnsi="Verdana" w:cs="Times New Roman"/>
          <w:sz w:val="18"/>
          <w:szCs w:val="18"/>
        </w:rPr>
        <w:t>osob</w:t>
      </w:r>
      <w:r>
        <w:rPr>
          <w:rFonts w:ascii="Verdana" w:hAnsi="Verdana" w:cs="Times New Roman"/>
          <w:sz w:val="18"/>
          <w:szCs w:val="18"/>
        </w:rPr>
        <w:t xml:space="preserve">y </w:t>
      </w:r>
      <w:r>
        <w:rPr>
          <w:rFonts w:ascii="Verdana" w:hAnsi="Verdana" w:cs="Times New Roman"/>
          <w:sz w:val="18"/>
          <w:szCs w:val="18"/>
        </w:rPr>
        <w:lastRenderedPageBreak/>
        <w:t>prowadzącej kurs</w:t>
      </w:r>
      <w:r w:rsidRPr="00740D28">
        <w:rPr>
          <w:rFonts w:ascii="Verdana" w:hAnsi="Verdana" w:cs="Times New Roman"/>
          <w:sz w:val="18"/>
          <w:szCs w:val="18"/>
        </w:rPr>
        <w:t>:  lekarz stomatolog lub higienistka stomatologiczna legitymująca się dyplomem minimum licencjata o specj</w:t>
      </w:r>
      <w:r>
        <w:rPr>
          <w:rFonts w:ascii="Verdana" w:hAnsi="Verdana" w:cs="Times New Roman"/>
          <w:sz w:val="18"/>
          <w:szCs w:val="18"/>
        </w:rPr>
        <w:t>alności higiena stomatologiczna;</w:t>
      </w:r>
    </w:p>
    <w:p w:rsidR="006A7320" w:rsidRDefault="006A7320" w:rsidP="006A7320">
      <w:pPr>
        <w:pStyle w:val="Bezodstpw"/>
        <w:ind w:left="705" w:hanging="705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 xml:space="preserve">osoby realizujące kursy powinny posiadać </w:t>
      </w:r>
      <w:r w:rsidRPr="00740D28">
        <w:rPr>
          <w:rFonts w:ascii="Verdana" w:hAnsi="Verdana" w:cs="Times New Roman"/>
          <w:sz w:val="18"/>
          <w:szCs w:val="18"/>
        </w:rPr>
        <w:t xml:space="preserve">doświadczenie w prowadzeniu szkoleń, kursów w </w:t>
      </w:r>
      <w:r>
        <w:rPr>
          <w:rFonts w:ascii="Verdana" w:hAnsi="Verdana" w:cs="Times New Roman"/>
          <w:sz w:val="18"/>
          <w:szCs w:val="18"/>
        </w:rPr>
        <w:t xml:space="preserve">formie takiej jak ta określona powyżej -   co najmniej jedno przeprowadzone szkolenie/kurs w ostatnich 3 latach (termin liczone od ostatecznej daty na składanie ofert w postępowaniu). Warunek zostanie również spełniony przez Wykonawców, którzy udokumentują co najmniej 3 letnie doświadczenie </w:t>
      </w:r>
      <w:r w:rsidRPr="00421027">
        <w:rPr>
          <w:rFonts w:ascii="Verdana" w:hAnsi="Verdana" w:cs="Times New Roman"/>
          <w:sz w:val="18"/>
          <w:szCs w:val="18"/>
        </w:rPr>
        <w:t xml:space="preserve">zawodowe pedagogiczne/edukacyjne w tematyce zbieżnej z niniejszym kursem. </w:t>
      </w:r>
    </w:p>
    <w:p w:rsidR="006A7320" w:rsidRDefault="006A7320" w:rsidP="006A7320">
      <w:pPr>
        <w:pStyle w:val="Bezodstpw"/>
        <w:ind w:left="708" w:hanging="708"/>
        <w:jc w:val="both"/>
        <w:rPr>
          <w:rFonts w:ascii="Verdana" w:hAnsi="Verdana" w:cs="Times New Roman"/>
          <w:sz w:val="18"/>
          <w:szCs w:val="18"/>
          <w:u w:val="single"/>
        </w:rPr>
      </w:pPr>
    </w:p>
    <w:p w:rsidR="006A7320" w:rsidRDefault="006A7320" w:rsidP="006A7320">
      <w:pPr>
        <w:pStyle w:val="Bezodstpw"/>
        <w:ind w:left="708" w:hanging="708"/>
        <w:jc w:val="both"/>
        <w:rPr>
          <w:rFonts w:ascii="Verdana" w:hAnsi="Verdana" w:cs="Times New Roman"/>
          <w:sz w:val="18"/>
          <w:szCs w:val="18"/>
          <w:u w:val="single"/>
        </w:rPr>
      </w:pPr>
      <w:r w:rsidRPr="00602F27">
        <w:rPr>
          <w:rFonts w:ascii="Verdana" w:hAnsi="Verdana" w:cs="Times New Roman"/>
          <w:sz w:val="18"/>
          <w:szCs w:val="18"/>
          <w:u w:val="single"/>
        </w:rPr>
        <w:t>Rozliczenie</w:t>
      </w:r>
      <w:r>
        <w:rPr>
          <w:rFonts w:ascii="Verdana" w:hAnsi="Verdana" w:cs="Times New Roman"/>
          <w:sz w:val="18"/>
          <w:szCs w:val="18"/>
          <w:u w:val="single"/>
        </w:rPr>
        <w:t>:</w:t>
      </w:r>
    </w:p>
    <w:p w:rsidR="006A7320" w:rsidRPr="00602F27" w:rsidRDefault="006A7320" w:rsidP="006A7320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 w:rsidRPr="00602F27">
        <w:rPr>
          <w:rFonts w:ascii="Verdana" w:hAnsi="Verdana" w:cs="Times New Roman"/>
          <w:sz w:val="18"/>
          <w:szCs w:val="18"/>
        </w:rPr>
        <w:t>Zamawiający rozliczy się z wybranym w post</w:t>
      </w:r>
      <w:r>
        <w:rPr>
          <w:rFonts w:ascii="Verdana" w:hAnsi="Verdana" w:cs="Times New Roman"/>
          <w:sz w:val="18"/>
          <w:szCs w:val="18"/>
        </w:rPr>
        <w:t>ę</w:t>
      </w:r>
      <w:r w:rsidRPr="00602F27">
        <w:rPr>
          <w:rFonts w:ascii="Verdana" w:hAnsi="Verdana" w:cs="Times New Roman"/>
          <w:sz w:val="18"/>
          <w:szCs w:val="18"/>
        </w:rPr>
        <w:t xml:space="preserve">powaniu wykonawcą </w:t>
      </w:r>
      <w:r>
        <w:rPr>
          <w:rFonts w:ascii="Verdana" w:hAnsi="Verdana" w:cs="Times New Roman"/>
          <w:sz w:val="18"/>
          <w:szCs w:val="18"/>
        </w:rPr>
        <w:t xml:space="preserve">po zrealizowaniu przedmiotu zamówienia. </w:t>
      </w:r>
      <w:r w:rsidRPr="009A67F6">
        <w:rPr>
          <w:rFonts w:ascii="Verdana" w:hAnsi="Verdana" w:cs="Times New Roman"/>
          <w:sz w:val="18"/>
          <w:szCs w:val="18"/>
        </w:rPr>
        <w:t xml:space="preserve">Wykonawcę obowiązuje wynagrodzenie ryczałtowe obejmujące wszelkie koszty niezbędne do realizacji pełnego zakresu przedmiotu zamówienia i stałe w trakcie jego trwania. Wykonawca po zrealizowaniu i odbiorze przedmiotu zamówienia wystawi fakturę z </w:t>
      </w:r>
      <w:r w:rsidRPr="006A7320">
        <w:rPr>
          <w:rFonts w:ascii="Verdana" w:hAnsi="Verdana" w:cs="Times New Roman"/>
          <w:sz w:val="18"/>
          <w:szCs w:val="18"/>
        </w:rPr>
        <w:t>terminem płatności 30 dni od daty wpływu do siedziby Zamawiającego.</w:t>
      </w:r>
    </w:p>
    <w:p w:rsidR="006A7320" w:rsidRPr="00740D28" w:rsidRDefault="006A7320" w:rsidP="006A7320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6A7320" w:rsidRPr="005C1F52" w:rsidRDefault="006A7320" w:rsidP="006A7320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6A7320" w:rsidRPr="005C1F52" w:rsidRDefault="006A7320" w:rsidP="00133F9A">
      <w:pPr>
        <w:pStyle w:val="Bezodstpw"/>
        <w:numPr>
          <w:ilvl w:val="0"/>
          <w:numId w:val="12"/>
        </w:numPr>
        <w:ind w:left="284" w:hanging="284"/>
        <w:jc w:val="both"/>
        <w:rPr>
          <w:rFonts w:ascii="Verdana" w:hAnsi="Verdana" w:cs="Times New Roman"/>
          <w:sz w:val="18"/>
          <w:szCs w:val="18"/>
        </w:rPr>
      </w:pPr>
      <w:r w:rsidRPr="005C1F52">
        <w:rPr>
          <w:rFonts w:ascii="Verdana" w:hAnsi="Verdana" w:cs="Times New Roman"/>
          <w:sz w:val="18"/>
          <w:szCs w:val="18"/>
        </w:rPr>
        <w:t>Kryteria oceny ofert</w:t>
      </w:r>
    </w:p>
    <w:p w:rsidR="006A7320" w:rsidRPr="005C1F52" w:rsidRDefault="006A7320" w:rsidP="006A7320">
      <w:pPr>
        <w:pStyle w:val="Bezodstpw"/>
        <w:jc w:val="both"/>
        <w:rPr>
          <w:rFonts w:ascii="Verdana" w:hAnsi="Verdana" w:cs="Times New Roman"/>
          <w:sz w:val="18"/>
          <w:szCs w:val="18"/>
        </w:rPr>
      </w:pPr>
    </w:p>
    <w:p w:rsidR="006A7320" w:rsidRDefault="006A7320" w:rsidP="00882086">
      <w:pPr>
        <w:pStyle w:val="Bezodstpw"/>
        <w:numPr>
          <w:ilvl w:val="0"/>
          <w:numId w:val="14"/>
        </w:numPr>
        <w:ind w:left="284" w:hanging="284"/>
        <w:jc w:val="both"/>
        <w:rPr>
          <w:rFonts w:ascii="Verdana" w:hAnsi="Verdana" w:cs="Times New Roman"/>
          <w:sz w:val="18"/>
          <w:szCs w:val="18"/>
        </w:rPr>
      </w:pPr>
      <w:r w:rsidRPr="005C1F52">
        <w:rPr>
          <w:rFonts w:ascii="Verdana" w:hAnsi="Verdana" w:cs="Times New Roman"/>
          <w:sz w:val="18"/>
          <w:szCs w:val="18"/>
        </w:rPr>
        <w:t xml:space="preserve">Cena: </w:t>
      </w:r>
      <w:r>
        <w:rPr>
          <w:rFonts w:ascii="Verdana" w:hAnsi="Verdana" w:cs="Times New Roman"/>
          <w:sz w:val="18"/>
          <w:szCs w:val="18"/>
        </w:rPr>
        <w:t>90</w:t>
      </w:r>
      <w:r w:rsidRPr="005C1F52">
        <w:rPr>
          <w:rFonts w:ascii="Verdana" w:hAnsi="Verdana" w:cs="Times New Roman"/>
          <w:sz w:val="18"/>
          <w:szCs w:val="18"/>
        </w:rPr>
        <w:t>%</w:t>
      </w:r>
      <w:r>
        <w:rPr>
          <w:rFonts w:ascii="Verdana" w:hAnsi="Verdana" w:cs="Times New Roman"/>
          <w:sz w:val="18"/>
          <w:szCs w:val="18"/>
        </w:rPr>
        <w:t xml:space="preserve"> (pkt)</w:t>
      </w:r>
    </w:p>
    <w:p w:rsidR="006A7320" w:rsidRPr="005C1F52" w:rsidRDefault="006A7320" w:rsidP="006A7320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Dla obliczenia jaką ilość punktów otrzyma Wykonawca w kryterium – cena, Zamawiający weźmie pod uwagę Cenę brutto z formularza cenowego dotyczącą całego przedmiotu zamówienia danego kursu. </w:t>
      </w:r>
    </w:p>
    <w:p w:rsidR="006A7320" w:rsidRDefault="006A7320" w:rsidP="006A7320">
      <w:pPr>
        <w:pStyle w:val="Bezodstpw"/>
        <w:jc w:val="both"/>
        <w:rPr>
          <w:rFonts w:ascii="Verdana" w:hAnsi="Verdana" w:cs="Times New Roman"/>
          <w:sz w:val="18"/>
          <w:szCs w:val="18"/>
        </w:rPr>
      </w:pPr>
    </w:p>
    <w:p w:rsidR="006A7320" w:rsidRPr="005C1F52" w:rsidRDefault="006A7320" w:rsidP="006A7320">
      <w:pPr>
        <w:tabs>
          <w:tab w:val="left" w:pos="284"/>
        </w:tabs>
        <w:spacing w:after="0"/>
        <w:rPr>
          <w:rFonts w:ascii="Verdana" w:hAnsi="Verdana" w:cs="Arial"/>
          <w:sz w:val="18"/>
          <w:szCs w:val="18"/>
        </w:rPr>
      </w:pPr>
      <w:r w:rsidRPr="005C1F52">
        <w:rPr>
          <w:rFonts w:ascii="Verdana" w:hAnsi="Verdana" w:cs="Arial"/>
          <w:sz w:val="18"/>
          <w:szCs w:val="18"/>
        </w:rPr>
        <w:t>Zasady oceny kryterium "Cena" (C).</w:t>
      </w:r>
    </w:p>
    <w:p w:rsidR="006A7320" w:rsidRPr="005C1F52" w:rsidRDefault="006A7320" w:rsidP="006A7320">
      <w:pPr>
        <w:pStyle w:val="Tekstpodstawowy21"/>
        <w:spacing w:line="276" w:lineRule="auto"/>
        <w:ind w:left="0"/>
        <w:rPr>
          <w:rFonts w:ascii="Verdana" w:hAnsi="Verdana" w:cs="Arial"/>
          <w:noProof/>
          <w:sz w:val="18"/>
          <w:szCs w:val="18"/>
        </w:rPr>
      </w:pPr>
      <w:r w:rsidRPr="005C1F52">
        <w:rPr>
          <w:rFonts w:ascii="Verdana" w:hAnsi="Verdana" w:cs="Arial"/>
          <w:noProof/>
          <w:sz w:val="18"/>
          <w:szCs w:val="18"/>
        </w:rPr>
        <w:t>W przypadku kryterium "Cena" oferta otrzyma zaokrągloną do dwóch miejsc po przecinku ilość punktów wynikającą z działania:</w:t>
      </w:r>
    </w:p>
    <w:p w:rsidR="006A7320" w:rsidRPr="005C1F52" w:rsidRDefault="006A7320" w:rsidP="006A7320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 w:rsidRPr="005C1F52">
        <w:rPr>
          <w:rFonts w:ascii="Verdana" w:hAnsi="Verdana" w:cs="Arial"/>
          <w:noProof/>
          <w:sz w:val="18"/>
          <w:szCs w:val="18"/>
        </w:rPr>
        <w:t>Pi (C) =</w:t>
      </w:r>
      <w:r w:rsidRPr="005C1F52">
        <w:rPr>
          <w:rFonts w:ascii="Verdana" w:hAnsi="Verdana" w:cs="Arial"/>
          <w:position w:val="-24"/>
          <w:sz w:val="18"/>
          <w:szCs w:val="18"/>
          <w:lang w:val="en-US"/>
        </w:rPr>
        <w:object w:dxaOrig="700" w:dyaOrig="620">
          <v:shape id="_x0000_i1026" type="#_x0000_t75" style="width:36pt;height:28.5pt" o:ole="" fillcolor="window">
            <v:imagedata r:id="rId8" o:title=""/>
          </v:shape>
          <o:OLEObject Type="Embed" ProgID="Equation.3" ShapeID="_x0000_i1026" DrawAspect="Content" ObjectID="_1576404824" r:id="rId10"/>
        </w:object>
      </w:r>
      <w:r w:rsidRPr="005C1F52">
        <w:rPr>
          <w:rFonts w:ascii="Verdana" w:hAnsi="Verdana" w:cs="Arial"/>
          <w:sz w:val="18"/>
          <w:szCs w:val="18"/>
        </w:rPr>
        <w:t xml:space="preserve">  • Max  (C)</w:t>
      </w:r>
    </w:p>
    <w:tbl>
      <w:tblPr>
        <w:tblW w:w="921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6A7320" w:rsidRPr="0012787E" w:rsidTr="006A7320">
        <w:tc>
          <w:tcPr>
            <w:tcW w:w="1913" w:type="dxa"/>
          </w:tcPr>
          <w:p w:rsidR="006A7320" w:rsidRPr="0012787E" w:rsidRDefault="006A7320" w:rsidP="006A7320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Pi(C)</w:t>
            </w:r>
          </w:p>
        </w:tc>
        <w:tc>
          <w:tcPr>
            <w:tcW w:w="7299" w:type="dxa"/>
          </w:tcPr>
          <w:p w:rsidR="006A7320" w:rsidRPr="0012787E" w:rsidRDefault="006A7320" w:rsidP="006A7320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ilość punktów jakie otrzyma oferta "i" za kryterium "Cena";</w:t>
            </w:r>
          </w:p>
        </w:tc>
      </w:tr>
      <w:tr w:rsidR="006A7320" w:rsidRPr="0012787E" w:rsidTr="006A7320">
        <w:tc>
          <w:tcPr>
            <w:tcW w:w="1913" w:type="dxa"/>
          </w:tcPr>
          <w:p w:rsidR="006A7320" w:rsidRPr="0012787E" w:rsidRDefault="006A7320" w:rsidP="006A7320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Cmin</w:t>
            </w:r>
          </w:p>
        </w:tc>
        <w:tc>
          <w:tcPr>
            <w:tcW w:w="7299" w:type="dxa"/>
          </w:tcPr>
          <w:p w:rsidR="006A7320" w:rsidRPr="0012787E" w:rsidRDefault="006A7320" w:rsidP="006A7320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najniższa cena spośród wszystkich ważnych i nieodrzuconych ofert;</w:t>
            </w:r>
          </w:p>
        </w:tc>
      </w:tr>
      <w:tr w:rsidR="006A7320" w:rsidRPr="0012787E" w:rsidTr="006A7320">
        <w:tc>
          <w:tcPr>
            <w:tcW w:w="1913" w:type="dxa"/>
          </w:tcPr>
          <w:p w:rsidR="006A7320" w:rsidRPr="0012787E" w:rsidRDefault="006A7320" w:rsidP="006A7320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Ci</w:t>
            </w:r>
          </w:p>
        </w:tc>
        <w:tc>
          <w:tcPr>
            <w:tcW w:w="7299" w:type="dxa"/>
          </w:tcPr>
          <w:p w:rsidR="006A7320" w:rsidRPr="0012787E" w:rsidRDefault="006A7320" w:rsidP="006A7320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  <w:lang w:val="it-IT"/>
              </w:rPr>
            </w:pPr>
            <w:r w:rsidRPr="0012787E">
              <w:rPr>
                <w:rFonts w:ascii="Arial Narrow" w:hAnsi="Arial Narrow" w:cs="Arial"/>
                <w:noProof/>
                <w:szCs w:val="22"/>
                <w:lang w:val="it-IT"/>
              </w:rPr>
              <w:t>cena oferty</w:t>
            </w:r>
            <w:r>
              <w:rPr>
                <w:rFonts w:ascii="Arial Narrow" w:hAnsi="Arial Narrow" w:cs="Arial"/>
                <w:noProof/>
                <w:szCs w:val="22"/>
                <w:lang w:val="it-IT"/>
              </w:rPr>
              <w:t xml:space="preserve"> badanej</w:t>
            </w:r>
            <w:r w:rsidRPr="0012787E">
              <w:rPr>
                <w:rFonts w:ascii="Arial Narrow" w:hAnsi="Arial Narrow" w:cs="Arial"/>
                <w:noProof/>
                <w:szCs w:val="22"/>
                <w:lang w:val="it-IT"/>
              </w:rPr>
              <w:t xml:space="preserve"> "i";</w:t>
            </w:r>
          </w:p>
        </w:tc>
      </w:tr>
      <w:tr w:rsidR="006A7320" w:rsidRPr="0012787E" w:rsidTr="006A7320">
        <w:tc>
          <w:tcPr>
            <w:tcW w:w="1913" w:type="dxa"/>
          </w:tcPr>
          <w:p w:rsidR="006A7320" w:rsidRPr="0012787E" w:rsidRDefault="006A7320" w:rsidP="006A7320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Max (C)</w:t>
            </w:r>
          </w:p>
        </w:tc>
        <w:tc>
          <w:tcPr>
            <w:tcW w:w="7299" w:type="dxa"/>
          </w:tcPr>
          <w:p w:rsidR="006A7320" w:rsidRPr="0012787E" w:rsidRDefault="006A7320" w:rsidP="006A7320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maksymalna ilość punktów jakie może otrzymać oferta za kryterium "Cena".</w:t>
            </w:r>
            <w:r>
              <w:rPr>
                <w:rFonts w:ascii="Arial Narrow" w:hAnsi="Arial Narrow" w:cs="Arial"/>
                <w:noProof/>
                <w:szCs w:val="22"/>
              </w:rPr>
              <w:t xml:space="preserve"> (90)</w:t>
            </w:r>
          </w:p>
        </w:tc>
      </w:tr>
    </w:tbl>
    <w:p w:rsidR="006A7320" w:rsidRDefault="006A7320" w:rsidP="006A7320">
      <w:pPr>
        <w:pStyle w:val="Bezodstpw"/>
        <w:jc w:val="both"/>
        <w:rPr>
          <w:rFonts w:ascii="Verdana" w:hAnsi="Verdana" w:cs="Times New Roman"/>
          <w:sz w:val="18"/>
          <w:szCs w:val="18"/>
        </w:rPr>
      </w:pPr>
    </w:p>
    <w:p w:rsidR="006A7320" w:rsidRDefault="006A7320" w:rsidP="00882086">
      <w:pPr>
        <w:pStyle w:val="Bezodstpw"/>
        <w:numPr>
          <w:ilvl w:val="0"/>
          <w:numId w:val="14"/>
        </w:numPr>
        <w:ind w:left="284" w:hanging="284"/>
        <w:jc w:val="both"/>
        <w:rPr>
          <w:rFonts w:ascii="Verdana" w:hAnsi="Verdana" w:cs="Times New Roman"/>
          <w:sz w:val="18"/>
          <w:szCs w:val="18"/>
        </w:rPr>
      </w:pPr>
      <w:r w:rsidRPr="005C1F52">
        <w:rPr>
          <w:rFonts w:ascii="Verdana" w:hAnsi="Verdana" w:cs="Times New Roman"/>
          <w:sz w:val="18"/>
          <w:szCs w:val="18"/>
        </w:rPr>
        <w:t>Doświadczenie: 5%</w:t>
      </w:r>
      <w:r>
        <w:rPr>
          <w:rFonts w:ascii="Verdana" w:hAnsi="Verdana" w:cs="Times New Roman"/>
          <w:sz w:val="18"/>
          <w:szCs w:val="18"/>
        </w:rPr>
        <w:t xml:space="preserve"> (pkt)</w:t>
      </w:r>
    </w:p>
    <w:p w:rsidR="006A7320" w:rsidRPr="005C1F52" w:rsidRDefault="006A7320" w:rsidP="006A7320">
      <w:pPr>
        <w:pStyle w:val="Bezodstpw"/>
        <w:ind w:firstLine="284"/>
        <w:jc w:val="both"/>
        <w:rPr>
          <w:rFonts w:ascii="Verdana" w:hAnsi="Verdana" w:cs="Times New Roman"/>
          <w:sz w:val="18"/>
          <w:szCs w:val="18"/>
        </w:rPr>
      </w:pPr>
      <w:r w:rsidRPr="005C1F52">
        <w:rPr>
          <w:rFonts w:ascii="Verdana" w:hAnsi="Verdana" w:cs="Times New Roman"/>
          <w:sz w:val="18"/>
          <w:szCs w:val="18"/>
        </w:rPr>
        <w:t>Zasady oceny kryterium</w:t>
      </w:r>
      <w:r>
        <w:rPr>
          <w:rFonts w:ascii="Verdana" w:hAnsi="Verdana" w:cs="Times New Roman"/>
          <w:sz w:val="18"/>
          <w:szCs w:val="18"/>
        </w:rPr>
        <w:t xml:space="preserve"> „doświadczenie” (D).</w:t>
      </w:r>
    </w:p>
    <w:p w:rsidR="006A7320" w:rsidRDefault="006A7320" w:rsidP="006A7320">
      <w:pPr>
        <w:pStyle w:val="Bezodstpw"/>
        <w:ind w:left="284"/>
        <w:jc w:val="both"/>
        <w:rPr>
          <w:rFonts w:ascii="Verdana" w:hAnsi="Verdana" w:cs="Times New Roman"/>
          <w:sz w:val="18"/>
          <w:szCs w:val="18"/>
        </w:rPr>
      </w:pPr>
      <w:r w:rsidRPr="005C1F52">
        <w:rPr>
          <w:rFonts w:ascii="Verdana" w:hAnsi="Verdana" w:cs="Times New Roman"/>
          <w:sz w:val="18"/>
          <w:szCs w:val="18"/>
        </w:rPr>
        <w:t>Doświadczenie będzie punktowane na podstawie zorganizowanej</w:t>
      </w:r>
      <w:r>
        <w:rPr>
          <w:rFonts w:ascii="Verdana" w:hAnsi="Verdana" w:cs="Times New Roman"/>
          <w:sz w:val="18"/>
          <w:szCs w:val="18"/>
        </w:rPr>
        <w:t xml:space="preserve"> przez Wykonawcę (i udokumentowanej)</w:t>
      </w:r>
      <w:r w:rsidRPr="005C1F52">
        <w:rPr>
          <w:rFonts w:ascii="Verdana" w:hAnsi="Verdana" w:cs="Times New Roman"/>
          <w:sz w:val="18"/>
          <w:szCs w:val="18"/>
        </w:rPr>
        <w:t xml:space="preserve"> liczby szkoleń/kursów o tematyce zbieżnej z tą realizowaną podczas kursu stanowiącego przedmiot niniejszego zamówienia</w:t>
      </w:r>
      <w:r>
        <w:rPr>
          <w:rFonts w:ascii="Verdana" w:hAnsi="Verdana" w:cs="Times New Roman"/>
          <w:sz w:val="18"/>
          <w:szCs w:val="18"/>
        </w:rPr>
        <w:t>. Za udokumentowanie Zamawiający uzna złożenie kserokopii/ skanów referencji/oświadczeń na których podstawie będzie można określić:</w:t>
      </w:r>
    </w:p>
    <w:p w:rsidR="006A7320" w:rsidRDefault="006A7320" w:rsidP="006A7320">
      <w:pPr>
        <w:pStyle w:val="Bezodstpw"/>
        <w:ind w:left="704" w:hanging="42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>że szkolenia/ kursy zostały przeprowadzone w okresie ostatnich 3 lat przed upływem terminu na składanie ofert w niniejszym postępowaniu,</w:t>
      </w:r>
    </w:p>
    <w:p w:rsidR="006A7320" w:rsidRDefault="006A7320" w:rsidP="006A7320">
      <w:pPr>
        <w:pStyle w:val="Bezodstpw"/>
        <w:ind w:firstLine="28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>że szkolenia/kursy zostały należycie wykonane;</w:t>
      </w:r>
    </w:p>
    <w:p w:rsidR="006A7320" w:rsidRDefault="006A7320" w:rsidP="006A7320">
      <w:pPr>
        <w:pStyle w:val="Bezodstpw"/>
        <w:ind w:firstLine="28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>dla kogo świadczono usługę;</w:t>
      </w:r>
    </w:p>
    <w:p w:rsidR="006A7320" w:rsidRDefault="006A7320" w:rsidP="006A7320">
      <w:pPr>
        <w:pStyle w:val="Bezodstpw"/>
        <w:ind w:firstLine="28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>tematykę szkoleń/kursów.</w:t>
      </w:r>
    </w:p>
    <w:p w:rsidR="006A7320" w:rsidRPr="005C1F52" w:rsidRDefault="006A7320" w:rsidP="006A7320">
      <w:pPr>
        <w:pStyle w:val="Bezodstpw"/>
        <w:ind w:left="28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W wypadku Wykonawców legitymujących się 3 letnim doświadczeniem </w:t>
      </w:r>
      <w:r w:rsidRPr="00033C8F">
        <w:rPr>
          <w:rFonts w:ascii="Verdana" w:hAnsi="Verdana" w:cs="Times New Roman"/>
          <w:sz w:val="18"/>
          <w:szCs w:val="18"/>
        </w:rPr>
        <w:t>zawodow</w:t>
      </w:r>
      <w:r>
        <w:rPr>
          <w:rFonts w:ascii="Verdana" w:hAnsi="Verdana" w:cs="Times New Roman"/>
          <w:sz w:val="18"/>
          <w:szCs w:val="18"/>
        </w:rPr>
        <w:t xml:space="preserve">ym </w:t>
      </w:r>
      <w:r w:rsidRPr="00033C8F">
        <w:rPr>
          <w:rFonts w:ascii="Verdana" w:hAnsi="Verdana" w:cs="Times New Roman"/>
          <w:sz w:val="18"/>
          <w:szCs w:val="18"/>
        </w:rPr>
        <w:t>pedagogiczn</w:t>
      </w:r>
      <w:r>
        <w:rPr>
          <w:rFonts w:ascii="Verdana" w:hAnsi="Verdana" w:cs="Times New Roman"/>
          <w:sz w:val="18"/>
          <w:szCs w:val="18"/>
        </w:rPr>
        <w:t>ym/edukacyjnym</w:t>
      </w:r>
      <w:r w:rsidRPr="00033C8F">
        <w:rPr>
          <w:rFonts w:ascii="Verdana" w:hAnsi="Verdana" w:cs="Times New Roman"/>
          <w:sz w:val="18"/>
          <w:szCs w:val="18"/>
        </w:rPr>
        <w:t xml:space="preserve"> w tematyce zbieżnej z niniejszym kursem</w:t>
      </w:r>
      <w:r>
        <w:rPr>
          <w:rFonts w:ascii="Verdana" w:hAnsi="Verdana" w:cs="Times New Roman"/>
          <w:sz w:val="18"/>
          <w:szCs w:val="18"/>
        </w:rPr>
        <w:t>, Zamawiający wymaga przedstawienia zaświadczenia od pracodawcy potwierdzającego staż pracy oraz tematykę prowadzonych zajęć (w celu ustalenia czy wykonawca ma doświadczenie pedagogiczne/edukacyjne w materii zbieżnej z tematyką niniejszego kursu)</w:t>
      </w:r>
      <w:r w:rsidRPr="00033C8F">
        <w:rPr>
          <w:rFonts w:ascii="Verdana" w:hAnsi="Verdana" w:cs="Times New Roman"/>
          <w:sz w:val="18"/>
          <w:szCs w:val="18"/>
        </w:rPr>
        <w:t>.</w:t>
      </w:r>
    </w:p>
    <w:p w:rsidR="006A7320" w:rsidRPr="00740D28" w:rsidRDefault="006A7320" w:rsidP="006A7320">
      <w:pPr>
        <w:pStyle w:val="Bezodstpw"/>
        <w:ind w:left="284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Wykaz zorganizowanych szkoleń tego typu w przeciągu ostatnich 3 lat przed upływem terminu składania ofert, a jeżeli okres prowadzenia działalności jest krótszy – w tym okresie.</w:t>
      </w:r>
    </w:p>
    <w:p w:rsidR="006A7320" w:rsidRDefault="006A7320" w:rsidP="006A7320">
      <w:pPr>
        <w:pStyle w:val="Bezodstpw"/>
        <w:ind w:firstLine="28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Zorganizowane 1 szkolenie/kurs wymóg minimalny – 0 pkt</w:t>
      </w:r>
    </w:p>
    <w:p w:rsidR="006A7320" w:rsidRPr="00740D28" w:rsidRDefault="006A7320" w:rsidP="006A7320">
      <w:pPr>
        <w:pStyle w:val="Bezodstpw"/>
        <w:ind w:firstLine="284"/>
        <w:jc w:val="both"/>
        <w:rPr>
          <w:rFonts w:ascii="Verdana" w:hAnsi="Verdana" w:cs="Times New Roman"/>
          <w:sz w:val="18"/>
          <w:szCs w:val="18"/>
        </w:rPr>
      </w:pPr>
      <w:r w:rsidRPr="002C0B30">
        <w:rPr>
          <w:rFonts w:ascii="Verdana" w:hAnsi="Verdana" w:cs="Times New Roman"/>
          <w:sz w:val="18"/>
          <w:szCs w:val="18"/>
        </w:rPr>
        <w:lastRenderedPageBreak/>
        <w:t xml:space="preserve">Zorganizowane </w:t>
      </w:r>
      <w:r>
        <w:rPr>
          <w:rFonts w:ascii="Verdana" w:hAnsi="Verdana" w:cs="Times New Roman"/>
          <w:sz w:val="18"/>
          <w:szCs w:val="18"/>
        </w:rPr>
        <w:t>2</w:t>
      </w:r>
      <w:r w:rsidRPr="002C0B30">
        <w:rPr>
          <w:rFonts w:ascii="Verdana" w:hAnsi="Verdana" w:cs="Times New Roman"/>
          <w:sz w:val="18"/>
          <w:szCs w:val="18"/>
        </w:rPr>
        <w:t xml:space="preserve"> szkoleni</w:t>
      </w:r>
      <w:r>
        <w:rPr>
          <w:rFonts w:ascii="Verdana" w:hAnsi="Verdana" w:cs="Times New Roman"/>
          <w:sz w:val="18"/>
          <w:szCs w:val="18"/>
        </w:rPr>
        <w:t>a</w:t>
      </w:r>
      <w:r w:rsidRPr="002C0B30">
        <w:rPr>
          <w:rFonts w:ascii="Verdana" w:hAnsi="Verdana" w:cs="Times New Roman"/>
          <w:sz w:val="18"/>
          <w:szCs w:val="18"/>
        </w:rPr>
        <w:t>/kurs</w:t>
      </w:r>
      <w:r>
        <w:rPr>
          <w:rFonts w:ascii="Verdana" w:hAnsi="Verdana" w:cs="Times New Roman"/>
          <w:sz w:val="18"/>
          <w:szCs w:val="18"/>
        </w:rPr>
        <w:t>y</w:t>
      </w:r>
      <w:r w:rsidRPr="002C0B30">
        <w:rPr>
          <w:rFonts w:ascii="Verdana" w:hAnsi="Verdana" w:cs="Times New Roman"/>
          <w:sz w:val="18"/>
          <w:szCs w:val="18"/>
        </w:rPr>
        <w:t xml:space="preserve"> – </w:t>
      </w:r>
      <w:r>
        <w:rPr>
          <w:rFonts w:ascii="Verdana" w:hAnsi="Verdana" w:cs="Times New Roman"/>
          <w:sz w:val="18"/>
          <w:szCs w:val="18"/>
        </w:rPr>
        <w:t>2</w:t>
      </w:r>
      <w:r w:rsidRPr="002C0B30">
        <w:rPr>
          <w:rFonts w:ascii="Verdana" w:hAnsi="Verdana" w:cs="Times New Roman"/>
          <w:sz w:val="18"/>
          <w:szCs w:val="18"/>
        </w:rPr>
        <w:t xml:space="preserve"> pkt</w:t>
      </w:r>
    </w:p>
    <w:p w:rsidR="006A7320" w:rsidRDefault="006A7320" w:rsidP="006A7320">
      <w:pPr>
        <w:pStyle w:val="Bezodstpw"/>
        <w:ind w:left="284"/>
        <w:jc w:val="both"/>
        <w:rPr>
          <w:rFonts w:ascii="Verdana" w:hAnsi="Verdana" w:cs="Times New Roman"/>
          <w:sz w:val="18"/>
          <w:szCs w:val="18"/>
        </w:rPr>
      </w:pPr>
      <w:r w:rsidRPr="000B79BB">
        <w:rPr>
          <w:rFonts w:ascii="Verdana" w:hAnsi="Verdana" w:cs="Times New Roman"/>
          <w:sz w:val="18"/>
          <w:szCs w:val="18"/>
        </w:rPr>
        <w:t xml:space="preserve">Zorganizowane </w:t>
      </w:r>
      <w:r>
        <w:rPr>
          <w:rFonts w:ascii="Verdana" w:hAnsi="Verdana" w:cs="Times New Roman"/>
          <w:sz w:val="18"/>
          <w:szCs w:val="18"/>
        </w:rPr>
        <w:t>3</w:t>
      </w:r>
      <w:r w:rsidRPr="000B79BB">
        <w:rPr>
          <w:rFonts w:ascii="Verdana" w:hAnsi="Verdana" w:cs="Times New Roman"/>
          <w:sz w:val="18"/>
          <w:szCs w:val="18"/>
        </w:rPr>
        <w:t xml:space="preserve"> szkolenia/kursy – </w:t>
      </w:r>
      <w:r>
        <w:rPr>
          <w:rFonts w:ascii="Verdana" w:hAnsi="Verdana" w:cs="Times New Roman"/>
          <w:sz w:val="18"/>
          <w:szCs w:val="18"/>
        </w:rPr>
        <w:t>5</w:t>
      </w:r>
      <w:r w:rsidRPr="000B79BB">
        <w:rPr>
          <w:rFonts w:ascii="Verdana" w:hAnsi="Verdana" w:cs="Times New Roman"/>
          <w:sz w:val="18"/>
          <w:szCs w:val="18"/>
        </w:rPr>
        <w:t xml:space="preserve"> pkt </w:t>
      </w:r>
      <w:r>
        <w:rPr>
          <w:rFonts w:ascii="Verdana" w:hAnsi="Verdana" w:cs="Times New Roman"/>
          <w:sz w:val="18"/>
          <w:szCs w:val="18"/>
        </w:rPr>
        <w:t xml:space="preserve">– maksymalna liczba punktów przyznawana w kryterium doświadczenie. Podanie w ofercie/formularzu cenowym większej niż 3 liczby przeprowadzonych szkoleń/ kursów zostanie punktowane tak jakby wykonawca zrealizował 3 szkolenia/kursy – Wykonawca otrzyma w tym kryterium 5 punktów. </w:t>
      </w:r>
      <w:r w:rsidRPr="000B79BB">
        <w:rPr>
          <w:rFonts w:ascii="Verdana" w:hAnsi="Verdana" w:cs="Times New Roman"/>
          <w:sz w:val="18"/>
          <w:szCs w:val="18"/>
        </w:rPr>
        <w:t xml:space="preserve">Podanie w ofercie/formularzu cenowym </w:t>
      </w:r>
      <w:r>
        <w:rPr>
          <w:rFonts w:ascii="Verdana" w:hAnsi="Verdana" w:cs="Times New Roman"/>
          <w:sz w:val="18"/>
          <w:szCs w:val="18"/>
        </w:rPr>
        <w:t>mniejszej</w:t>
      </w:r>
      <w:r w:rsidRPr="000B79BB">
        <w:rPr>
          <w:rFonts w:ascii="Verdana" w:hAnsi="Verdana" w:cs="Times New Roman"/>
          <w:sz w:val="18"/>
          <w:szCs w:val="18"/>
        </w:rPr>
        <w:t xml:space="preserve"> niż </w:t>
      </w:r>
      <w:r>
        <w:rPr>
          <w:rFonts w:ascii="Verdana" w:hAnsi="Verdana" w:cs="Times New Roman"/>
          <w:sz w:val="18"/>
          <w:szCs w:val="18"/>
        </w:rPr>
        <w:t>1</w:t>
      </w:r>
      <w:r w:rsidRPr="000B79BB">
        <w:rPr>
          <w:rFonts w:ascii="Verdana" w:hAnsi="Verdana" w:cs="Times New Roman"/>
          <w:sz w:val="18"/>
          <w:szCs w:val="18"/>
        </w:rPr>
        <w:t xml:space="preserve"> liczby przeprowadzonych szkoleń/ kursów zostanie </w:t>
      </w:r>
      <w:r>
        <w:rPr>
          <w:rFonts w:ascii="Verdana" w:hAnsi="Verdana" w:cs="Times New Roman"/>
          <w:sz w:val="18"/>
          <w:szCs w:val="18"/>
        </w:rPr>
        <w:t xml:space="preserve">uznane za niespełnienie warunków udziału w niniejszym postępowaniu – oferta wykonawcy zostanie odrzucona. Wyjątek stanowi sytuacja w której Wykonawca mimo niemożliwości wykazania się przeprowadzonymi szkoleniami/kursami przedstawi dowody, iż posiada co najmniej 3 letnie doświadczenie zawodowe pedagogiczne/edukacyjne w tematyce zbieżnej z niniejszym kursem. W takiej sytuacji oferta wykonawcy w niniejszym kryterium </w:t>
      </w:r>
      <w:proofErr w:type="spellStart"/>
      <w:r>
        <w:rPr>
          <w:rFonts w:ascii="Verdana" w:hAnsi="Verdana" w:cs="Times New Roman"/>
          <w:sz w:val="18"/>
          <w:szCs w:val="18"/>
        </w:rPr>
        <w:t>pozacenowym</w:t>
      </w:r>
      <w:proofErr w:type="spellEnd"/>
      <w:r>
        <w:rPr>
          <w:rFonts w:ascii="Verdana" w:hAnsi="Verdana" w:cs="Times New Roman"/>
          <w:sz w:val="18"/>
          <w:szCs w:val="18"/>
        </w:rPr>
        <w:t xml:space="preserve"> otrzyma 0pkt  jednakże oferta nie zostanie odrzucona.</w:t>
      </w:r>
    </w:p>
    <w:p w:rsidR="006A7320" w:rsidRDefault="006A7320" w:rsidP="00882086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Certyfikat na druku MEN: 5% (pkt)</w:t>
      </w:r>
    </w:p>
    <w:p w:rsidR="006A7320" w:rsidRDefault="006A7320" w:rsidP="006A7320">
      <w:pPr>
        <w:pStyle w:val="Akapitzlist"/>
        <w:spacing w:after="0" w:line="240" w:lineRule="auto"/>
        <w:ind w:left="284"/>
        <w:jc w:val="both"/>
        <w:rPr>
          <w:rFonts w:ascii="Verdana" w:hAnsi="Verdana" w:cs="Times New Roman"/>
          <w:sz w:val="18"/>
          <w:szCs w:val="18"/>
        </w:rPr>
      </w:pPr>
      <w:r w:rsidRPr="000B79BB">
        <w:rPr>
          <w:rFonts w:ascii="Verdana" w:hAnsi="Verdana" w:cs="Times New Roman"/>
          <w:sz w:val="18"/>
          <w:szCs w:val="18"/>
        </w:rPr>
        <w:t xml:space="preserve">Wydanie przez wykonawcę zaświadczenia o ukończeniu kursu na </w:t>
      </w:r>
      <w:r w:rsidRPr="000B79BB">
        <w:rPr>
          <w:rFonts w:ascii="Verdana" w:hAnsi="Verdana" w:cs="Times New Roman"/>
          <w:b/>
          <w:sz w:val="18"/>
          <w:szCs w:val="18"/>
        </w:rPr>
        <w:t>druku MEN</w:t>
      </w:r>
      <w:r w:rsidRPr="000B79BB">
        <w:rPr>
          <w:rFonts w:ascii="Verdana" w:hAnsi="Verdana" w:cs="Times New Roman"/>
          <w:sz w:val="18"/>
          <w:szCs w:val="18"/>
        </w:rPr>
        <w:t>, zgodnie z załącznikiem nr 5 Rozporządzenia Ministra Edukacji Narodowej z dnia 18 sierpnia 2017r. w sprawie kształcenia ustawicznego w formach pozaszkolny</w:t>
      </w:r>
      <w:r>
        <w:rPr>
          <w:rFonts w:ascii="Verdana" w:hAnsi="Verdana" w:cs="Times New Roman"/>
          <w:sz w:val="18"/>
          <w:szCs w:val="18"/>
        </w:rPr>
        <w:t>ch (Dz.U. z 2017r.  poz. 1632).</w:t>
      </w:r>
    </w:p>
    <w:p w:rsidR="006A7320" w:rsidRDefault="006A7320" w:rsidP="006A7320">
      <w:pPr>
        <w:pStyle w:val="Akapitzlist"/>
        <w:spacing w:after="0" w:line="240" w:lineRule="auto"/>
        <w:ind w:left="284"/>
        <w:jc w:val="both"/>
        <w:rPr>
          <w:rFonts w:ascii="Verdana" w:hAnsi="Verdana" w:cs="Times New Roman"/>
          <w:sz w:val="18"/>
          <w:szCs w:val="18"/>
        </w:rPr>
      </w:pPr>
      <w:r w:rsidRPr="00434302">
        <w:rPr>
          <w:rFonts w:ascii="Verdana" w:hAnsi="Verdana" w:cs="Times New Roman"/>
          <w:sz w:val="18"/>
          <w:szCs w:val="18"/>
        </w:rPr>
        <w:t>Zasady oceny kryterium</w:t>
      </w:r>
      <w:r>
        <w:rPr>
          <w:rFonts w:ascii="Verdana" w:hAnsi="Verdana" w:cs="Times New Roman"/>
          <w:sz w:val="18"/>
          <w:szCs w:val="18"/>
        </w:rPr>
        <w:t xml:space="preserve"> „Certyfikat na druku MEN” (DM)</w:t>
      </w:r>
    </w:p>
    <w:p w:rsidR="006A7320" w:rsidRDefault="006A7320" w:rsidP="006A7320">
      <w:pPr>
        <w:pStyle w:val="Akapitzlist"/>
        <w:spacing w:after="0" w:line="240" w:lineRule="auto"/>
        <w:ind w:left="28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Wykonawca, który po zakończeniu kursu wystawi  certyfikat na druku MEN (zgodnie z przywołanymi powyżej przepisami) otrzyma 5 pkt. </w:t>
      </w:r>
    </w:p>
    <w:p w:rsidR="006A7320" w:rsidRDefault="006A7320" w:rsidP="006A7320">
      <w:pPr>
        <w:pStyle w:val="Akapitzlist"/>
        <w:spacing w:after="0" w:line="240" w:lineRule="auto"/>
        <w:ind w:left="28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Zamawiający rozróżnia certyfikaty na dwa rodzaje:</w:t>
      </w:r>
    </w:p>
    <w:p w:rsidR="006A7320" w:rsidRDefault="006A7320" w:rsidP="006A7320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>wydane</w:t>
      </w:r>
      <w:r w:rsidR="0050129E">
        <w:rPr>
          <w:rFonts w:ascii="Verdana" w:hAnsi="Verdana" w:cs="Times New Roman"/>
          <w:sz w:val="18"/>
          <w:szCs w:val="18"/>
        </w:rPr>
        <w:t xml:space="preserve"> </w:t>
      </w:r>
      <w:r w:rsidR="004D575F" w:rsidRPr="00100BA6">
        <w:rPr>
          <w:rFonts w:ascii="Verdana" w:hAnsi="Verdana" w:cs="Times New Roman"/>
          <w:sz w:val="18"/>
          <w:szCs w:val="18"/>
        </w:rPr>
        <w:t>na druku wykonawcy z danymi</w:t>
      </w:r>
      <w:r>
        <w:rPr>
          <w:rFonts w:ascii="Verdana" w:hAnsi="Verdana" w:cs="Times New Roman"/>
          <w:sz w:val="18"/>
          <w:szCs w:val="18"/>
        </w:rPr>
        <w:t xml:space="preserve"> zgodnie z </w:t>
      </w:r>
      <w:r w:rsidRPr="00434302">
        <w:rPr>
          <w:rFonts w:ascii="Verdana" w:hAnsi="Verdana" w:cs="Times New Roman"/>
          <w:sz w:val="18"/>
          <w:szCs w:val="18"/>
        </w:rPr>
        <w:t>załącznikiem nr 5 Rozporządzenia Ministra Edukacji Narodowej z dnia 18 sierpnia 2017r. w sprawie kształcenia ustawicznego w formach pozaszkoln</w:t>
      </w:r>
      <w:r>
        <w:rPr>
          <w:rFonts w:ascii="Verdana" w:hAnsi="Verdana" w:cs="Times New Roman"/>
          <w:sz w:val="18"/>
          <w:szCs w:val="18"/>
        </w:rPr>
        <w:t>ych (Dz.U. z 2017r.  poz. 1632) – wydanie takiego certyfikatu jest warunkiem wymaganym przez Zamawiającego, nie spełnienie tego warunku przez Wykonawcę będzie skutkowało odrzuceniem jego oferty;</w:t>
      </w:r>
    </w:p>
    <w:p w:rsidR="006A7320" w:rsidRDefault="006A7320" w:rsidP="006A7320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Pr="00434302">
        <w:rPr>
          <w:rFonts w:ascii="Verdana" w:hAnsi="Verdana" w:cs="Times New Roman"/>
          <w:sz w:val="18"/>
          <w:szCs w:val="18"/>
        </w:rPr>
        <w:t>wydane zgodnie z załącznikiem nr 5 Rozporządzenia Ministra Edukacji Narodowej z dnia 18 sierpnia 2017r. w sprawie kształcenia ustawicznego w formach pozaszkolnych (Dz.U. z 2017r.  poz. 1632)</w:t>
      </w:r>
      <w:r>
        <w:rPr>
          <w:rFonts w:ascii="Verdana" w:hAnsi="Verdana" w:cs="Times New Roman"/>
          <w:sz w:val="18"/>
          <w:szCs w:val="18"/>
        </w:rPr>
        <w:t xml:space="preserve"> na </w:t>
      </w:r>
      <w:r w:rsidRPr="00434302">
        <w:rPr>
          <w:rFonts w:ascii="Verdana" w:hAnsi="Verdana" w:cs="Times New Roman"/>
          <w:b/>
          <w:sz w:val="18"/>
          <w:szCs w:val="18"/>
        </w:rPr>
        <w:t>druku MEN</w:t>
      </w:r>
      <w:r>
        <w:rPr>
          <w:rFonts w:ascii="Verdana" w:hAnsi="Verdana" w:cs="Times New Roman"/>
          <w:b/>
          <w:sz w:val="18"/>
          <w:szCs w:val="18"/>
        </w:rPr>
        <w:t xml:space="preserve"> – </w:t>
      </w:r>
      <w:r w:rsidRPr="00434302">
        <w:rPr>
          <w:rFonts w:ascii="Verdana" w:hAnsi="Verdana" w:cs="Times New Roman"/>
          <w:sz w:val="18"/>
          <w:szCs w:val="18"/>
        </w:rPr>
        <w:t>spełnienie tego warunku spowoduje, że wykonawca otrzyma 5 pkt w niniejszym kryterium.</w:t>
      </w:r>
    </w:p>
    <w:p w:rsidR="006A7320" w:rsidRPr="00C06574" w:rsidRDefault="006A7320" w:rsidP="006A7320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4. </w:t>
      </w:r>
      <w:r w:rsidRPr="00C06574">
        <w:rPr>
          <w:rFonts w:ascii="Verdana" w:hAnsi="Verdana" w:cs="Times New Roman"/>
          <w:sz w:val="18"/>
          <w:szCs w:val="18"/>
        </w:rPr>
        <w:t>Całkowita punktowa wartość oferty liczona będzie wg wzoru:</w:t>
      </w:r>
    </w:p>
    <w:p w:rsidR="006A7320" w:rsidRPr="00C06574" w:rsidRDefault="006A7320" w:rsidP="006A7320">
      <w:pPr>
        <w:pStyle w:val="Akapitzlist"/>
        <w:spacing w:after="0" w:line="240" w:lineRule="auto"/>
        <w:ind w:left="704"/>
        <w:jc w:val="both"/>
        <w:rPr>
          <w:rFonts w:ascii="Verdana" w:hAnsi="Verdana" w:cs="Times New Roman"/>
          <w:sz w:val="18"/>
          <w:szCs w:val="18"/>
        </w:rPr>
      </w:pPr>
      <w:r w:rsidRPr="00C06574">
        <w:rPr>
          <w:rFonts w:ascii="Verdana" w:hAnsi="Verdana" w:cs="Times New Roman"/>
          <w:sz w:val="18"/>
          <w:szCs w:val="18"/>
        </w:rPr>
        <w:t xml:space="preserve"> W = </w:t>
      </w:r>
      <w:r>
        <w:rPr>
          <w:rFonts w:ascii="Verdana" w:hAnsi="Verdana" w:cs="Times New Roman"/>
          <w:sz w:val="18"/>
          <w:szCs w:val="18"/>
        </w:rPr>
        <w:t xml:space="preserve">Pi(C) </w:t>
      </w:r>
      <w:r w:rsidRPr="00C06574">
        <w:rPr>
          <w:rFonts w:ascii="Verdana" w:hAnsi="Verdana" w:cs="Times New Roman"/>
          <w:sz w:val="18"/>
          <w:szCs w:val="18"/>
        </w:rPr>
        <w:t xml:space="preserve"> + </w:t>
      </w:r>
      <w:r>
        <w:rPr>
          <w:rFonts w:ascii="Verdana" w:hAnsi="Verdana" w:cs="Times New Roman"/>
          <w:sz w:val="18"/>
          <w:szCs w:val="18"/>
        </w:rPr>
        <w:t>D</w:t>
      </w:r>
      <w:r w:rsidRPr="00C06574">
        <w:rPr>
          <w:rFonts w:ascii="Verdana" w:hAnsi="Verdana" w:cs="Times New Roman"/>
          <w:sz w:val="18"/>
          <w:szCs w:val="18"/>
        </w:rPr>
        <w:t xml:space="preserve">+ </w:t>
      </w:r>
      <w:r>
        <w:rPr>
          <w:rFonts w:ascii="Verdana" w:hAnsi="Verdana" w:cs="Times New Roman"/>
          <w:sz w:val="18"/>
          <w:szCs w:val="18"/>
        </w:rPr>
        <w:t>DM</w:t>
      </w:r>
    </w:p>
    <w:p w:rsidR="006A7320" w:rsidRPr="00C06574" w:rsidRDefault="006A7320" w:rsidP="006A7320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  <w:r w:rsidRPr="00C06574">
        <w:rPr>
          <w:rFonts w:ascii="Verdana" w:hAnsi="Verdana" w:cs="Times New Roman"/>
          <w:sz w:val="18"/>
          <w:szCs w:val="18"/>
        </w:rPr>
        <w:t>gdzie:</w:t>
      </w:r>
    </w:p>
    <w:p w:rsidR="006A7320" w:rsidRPr="00C06574" w:rsidRDefault="006A7320" w:rsidP="006A7320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  <w:r w:rsidRPr="00C06574">
        <w:rPr>
          <w:rFonts w:ascii="Verdana" w:hAnsi="Verdana" w:cs="Times New Roman"/>
          <w:sz w:val="18"/>
          <w:szCs w:val="18"/>
        </w:rPr>
        <w:t>W-</w:t>
      </w:r>
      <w:r w:rsidRPr="00C06574"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 w:rsidRPr="00C06574">
        <w:rPr>
          <w:rFonts w:ascii="Verdana" w:hAnsi="Verdana" w:cs="Times New Roman"/>
          <w:sz w:val="18"/>
          <w:szCs w:val="18"/>
        </w:rPr>
        <w:t>punktowa wartość oferty</w:t>
      </w:r>
    </w:p>
    <w:p w:rsidR="006A7320" w:rsidRPr="00C06574" w:rsidRDefault="006A7320" w:rsidP="006A7320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Pi (C) </w:t>
      </w:r>
      <w:r w:rsidRPr="00C06574">
        <w:rPr>
          <w:rFonts w:ascii="Verdana" w:hAnsi="Verdana" w:cs="Times New Roman"/>
          <w:sz w:val="18"/>
          <w:szCs w:val="18"/>
        </w:rPr>
        <w:t>–</w:t>
      </w:r>
      <w:r w:rsidRPr="00C06574">
        <w:rPr>
          <w:rFonts w:ascii="Verdana" w:hAnsi="Verdana" w:cs="Times New Roman"/>
          <w:sz w:val="18"/>
          <w:szCs w:val="18"/>
        </w:rPr>
        <w:tab/>
        <w:t>liczba punktów uzyskanych w kryterium cena</w:t>
      </w:r>
    </w:p>
    <w:p w:rsidR="006A7320" w:rsidRPr="00C06574" w:rsidRDefault="006A7320" w:rsidP="006A7320">
      <w:pPr>
        <w:pStyle w:val="Akapitzlist"/>
        <w:spacing w:after="0" w:line="240" w:lineRule="auto"/>
        <w:ind w:left="708" w:hanging="42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D</w:t>
      </w:r>
      <w:r w:rsidRPr="00C06574">
        <w:rPr>
          <w:rFonts w:ascii="Verdana" w:hAnsi="Verdana" w:cs="Times New Roman"/>
          <w:sz w:val="18"/>
          <w:szCs w:val="18"/>
        </w:rPr>
        <w:t xml:space="preserve"> -</w:t>
      </w:r>
      <w:r w:rsidRPr="00C06574"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 w:rsidRPr="00C06574">
        <w:rPr>
          <w:rFonts w:ascii="Verdana" w:hAnsi="Verdana" w:cs="Times New Roman"/>
          <w:sz w:val="18"/>
          <w:szCs w:val="18"/>
        </w:rPr>
        <w:t xml:space="preserve">liczba punktów uzyskanych w kryterium </w:t>
      </w:r>
      <w:r>
        <w:rPr>
          <w:rFonts w:ascii="Verdana" w:hAnsi="Verdana" w:cs="Times New Roman"/>
          <w:sz w:val="18"/>
          <w:szCs w:val="18"/>
        </w:rPr>
        <w:t>doświadczenie</w:t>
      </w:r>
    </w:p>
    <w:p w:rsidR="006A7320" w:rsidRPr="00C06574" w:rsidRDefault="006A7320" w:rsidP="006A7320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DM</w:t>
      </w:r>
      <w:r w:rsidRPr="00C06574">
        <w:rPr>
          <w:rFonts w:ascii="Verdana" w:hAnsi="Verdana" w:cs="Times New Roman"/>
          <w:sz w:val="18"/>
          <w:szCs w:val="18"/>
        </w:rPr>
        <w:t xml:space="preserve"> -</w:t>
      </w:r>
      <w:r w:rsidRPr="00C06574">
        <w:rPr>
          <w:rFonts w:ascii="Verdana" w:hAnsi="Verdana" w:cs="Times New Roman"/>
          <w:sz w:val="18"/>
          <w:szCs w:val="18"/>
        </w:rPr>
        <w:tab/>
        <w:t xml:space="preserve">liczba punktów uzyskanych w kryterium </w:t>
      </w:r>
      <w:r>
        <w:rPr>
          <w:rFonts w:ascii="Verdana" w:hAnsi="Verdana" w:cs="Times New Roman"/>
          <w:sz w:val="18"/>
          <w:szCs w:val="18"/>
        </w:rPr>
        <w:t>Certyfikat na druku MEN</w:t>
      </w:r>
    </w:p>
    <w:p w:rsidR="006A7320" w:rsidRDefault="006A7320" w:rsidP="006A7320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</w:p>
    <w:p w:rsidR="006A7320" w:rsidRDefault="006A7320" w:rsidP="006A7320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  <w:r w:rsidRPr="00C06574">
        <w:rPr>
          <w:rFonts w:ascii="Verdana" w:hAnsi="Verdana" w:cs="Times New Roman"/>
          <w:sz w:val="18"/>
          <w:szCs w:val="18"/>
        </w:rPr>
        <w:t>Maksymalna liczba punktów, jakie badana oferta może uzyskać wynosi 100.</w:t>
      </w:r>
    </w:p>
    <w:p w:rsidR="006A7320" w:rsidRPr="00434302" w:rsidRDefault="006A7320" w:rsidP="006A7320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</w:p>
    <w:p w:rsidR="006A7320" w:rsidRPr="00740D28" w:rsidRDefault="006A7320" w:rsidP="006A7320">
      <w:pPr>
        <w:pStyle w:val="Bezodstpw"/>
        <w:ind w:left="705" w:hanging="705"/>
        <w:jc w:val="both"/>
        <w:rPr>
          <w:rFonts w:ascii="Verdana" w:hAnsi="Verdana" w:cs="Times New Roman"/>
          <w:sz w:val="18"/>
          <w:szCs w:val="18"/>
        </w:rPr>
      </w:pPr>
    </w:p>
    <w:p w:rsidR="006B237D" w:rsidRPr="00740D28" w:rsidRDefault="006B237D" w:rsidP="00740D28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6A7320" w:rsidRDefault="006A7320">
      <w:pPr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br w:type="page"/>
      </w:r>
    </w:p>
    <w:p w:rsidR="006B237D" w:rsidRPr="00740D28" w:rsidRDefault="006B237D" w:rsidP="00740D28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6B237D" w:rsidRPr="00740D28" w:rsidRDefault="006B237D" w:rsidP="00740D28">
      <w:pPr>
        <w:pStyle w:val="Bezodstpw"/>
        <w:jc w:val="both"/>
        <w:rPr>
          <w:rFonts w:ascii="Verdana" w:hAnsi="Verdana"/>
          <w:b/>
          <w:sz w:val="18"/>
          <w:szCs w:val="18"/>
        </w:rPr>
      </w:pPr>
    </w:p>
    <w:p w:rsidR="006B237D" w:rsidRDefault="006B237D" w:rsidP="00740D28">
      <w:pPr>
        <w:pStyle w:val="Akapitzlist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  <w:r w:rsidRPr="00740D28">
        <w:rPr>
          <w:rFonts w:ascii="Verdana" w:hAnsi="Verdana" w:cs="Times New Roman"/>
          <w:b/>
          <w:sz w:val="18"/>
          <w:szCs w:val="18"/>
        </w:rPr>
        <w:t>KURS III</w:t>
      </w:r>
    </w:p>
    <w:p w:rsidR="006A7320" w:rsidRDefault="006A7320" w:rsidP="00740D28">
      <w:pPr>
        <w:pStyle w:val="Akapitzlist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</w:p>
    <w:p w:rsidR="006A7320" w:rsidRPr="00740D28" w:rsidRDefault="006A7320" w:rsidP="00740D28">
      <w:pPr>
        <w:pStyle w:val="Akapitzlist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</w:p>
    <w:p w:rsidR="006B237D" w:rsidRDefault="006A7320" w:rsidP="006A7320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 xml:space="preserve">Uczestnicy - </w:t>
      </w:r>
      <w:r w:rsidRPr="00F82126">
        <w:rPr>
          <w:rFonts w:ascii="Verdana" w:hAnsi="Verdana" w:cs="Times New Roman"/>
          <w:b/>
          <w:sz w:val="18"/>
          <w:szCs w:val="18"/>
        </w:rPr>
        <w:t xml:space="preserve">uczniowie zrekrutowani przez Zamawiającego kształcący się na  </w:t>
      </w:r>
      <w:r w:rsidR="00D13EFD" w:rsidRPr="00100BA6">
        <w:rPr>
          <w:rFonts w:ascii="Verdana" w:hAnsi="Verdana" w:cs="Times New Roman"/>
          <w:b/>
          <w:sz w:val="18"/>
          <w:szCs w:val="18"/>
        </w:rPr>
        <w:t xml:space="preserve">kierunku </w:t>
      </w:r>
      <w:r w:rsidRPr="006A7320">
        <w:rPr>
          <w:rFonts w:ascii="Verdana" w:hAnsi="Verdana" w:cs="Times New Roman"/>
          <w:b/>
          <w:sz w:val="18"/>
          <w:szCs w:val="18"/>
        </w:rPr>
        <w:t>Technik</w:t>
      </w:r>
      <w:r>
        <w:rPr>
          <w:rFonts w:ascii="Verdana" w:hAnsi="Verdana" w:cs="Times New Roman"/>
          <w:b/>
          <w:sz w:val="18"/>
          <w:szCs w:val="18"/>
        </w:rPr>
        <w:t>a</w:t>
      </w:r>
      <w:r w:rsidRPr="006A7320">
        <w:rPr>
          <w:rFonts w:ascii="Verdana" w:hAnsi="Verdana" w:cs="Times New Roman"/>
          <w:b/>
          <w:sz w:val="18"/>
          <w:szCs w:val="18"/>
        </w:rPr>
        <w:t xml:space="preserve"> Usług Kosmetycznych</w:t>
      </w:r>
      <w:r w:rsidR="0050129E">
        <w:rPr>
          <w:rFonts w:ascii="Verdana" w:hAnsi="Verdana" w:cs="Times New Roman"/>
          <w:b/>
          <w:sz w:val="18"/>
          <w:szCs w:val="18"/>
        </w:rPr>
        <w:t xml:space="preserve"> </w:t>
      </w:r>
      <w:r w:rsidRPr="006A7320">
        <w:rPr>
          <w:rFonts w:ascii="Verdana" w:hAnsi="Verdana" w:cs="Times New Roman"/>
          <w:b/>
          <w:sz w:val="18"/>
          <w:szCs w:val="18"/>
        </w:rPr>
        <w:t>oraz jeden pracownik Zamawiającego (nauczyciel).</w:t>
      </w:r>
    </w:p>
    <w:p w:rsidR="006A7320" w:rsidRPr="00740D28" w:rsidRDefault="006A7320" w:rsidP="006A7320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</w:p>
    <w:p w:rsidR="006A7320" w:rsidRDefault="006A7320" w:rsidP="006A7320">
      <w:pPr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  <w:r w:rsidRPr="00740D28">
        <w:rPr>
          <w:rFonts w:ascii="Verdana" w:hAnsi="Verdana" w:cs="Times New Roman"/>
          <w:b/>
          <w:sz w:val="18"/>
          <w:szCs w:val="18"/>
        </w:rPr>
        <w:t>Tytuł kursu:</w:t>
      </w:r>
    </w:p>
    <w:p w:rsidR="006B237D" w:rsidRPr="006A7320" w:rsidRDefault="006B237D" w:rsidP="006A7320">
      <w:pPr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  <w:r w:rsidRPr="006A7320">
        <w:rPr>
          <w:rFonts w:ascii="Verdana" w:hAnsi="Verdana" w:cs="Times New Roman"/>
          <w:b/>
          <w:sz w:val="18"/>
          <w:szCs w:val="18"/>
        </w:rPr>
        <w:t>Podologia – pielęgnacja stóp, nakładanie klamer drutowych VHO-OSTHOLD-SPANGE-PERFECT  i pobieranie materiału do badań mikrobiologicznych.</w:t>
      </w:r>
    </w:p>
    <w:p w:rsidR="006B237D" w:rsidRPr="00740D28" w:rsidRDefault="006B237D" w:rsidP="00740D28">
      <w:pPr>
        <w:pStyle w:val="Akapitzlist"/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</w:p>
    <w:p w:rsidR="006A7320" w:rsidRPr="006A7320" w:rsidRDefault="006A7320" w:rsidP="006A732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Verdana" w:hAnsi="Verdana" w:cs="Times New Roman"/>
          <w:b/>
          <w:sz w:val="18"/>
          <w:szCs w:val="18"/>
        </w:rPr>
      </w:pPr>
      <w:r w:rsidRPr="006A7320">
        <w:rPr>
          <w:rFonts w:ascii="Verdana" w:hAnsi="Verdana" w:cs="Times New Roman"/>
          <w:b/>
          <w:sz w:val="18"/>
          <w:szCs w:val="18"/>
        </w:rPr>
        <w:t>Szczegółowy zakres.</w:t>
      </w:r>
    </w:p>
    <w:p w:rsidR="006B237D" w:rsidRPr="006A7320" w:rsidRDefault="006B237D" w:rsidP="006A7320">
      <w:pPr>
        <w:spacing w:after="0" w:line="240" w:lineRule="auto"/>
        <w:ind w:left="372" w:hanging="88"/>
        <w:jc w:val="both"/>
        <w:rPr>
          <w:rFonts w:ascii="Verdana" w:hAnsi="Verdana" w:cs="Times New Roman"/>
          <w:b/>
          <w:sz w:val="18"/>
          <w:szCs w:val="18"/>
        </w:rPr>
      </w:pPr>
      <w:r w:rsidRPr="006A7320">
        <w:rPr>
          <w:rFonts w:ascii="Verdana" w:hAnsi="Verdana" w:cs="Times New Roman"/>
          <w:sz w:val="18"/>
          <w:szCs w:val="18"/>
        </w:rPr>
        <w:t xml:space="preserve">Program kursu musi zawierać procedury zabiegowe specjalistycznej pielęgnacji stóp. </w:t>
      </w:r>
    </w:p>
    <w:p w:rsidR="006B237D" w:rsidRPr="00740D28" w:rsidRDefault="006B237D" w:rsidP="00740D28">
      <w:pPr>
        <w:spacing w:after="0" w:line="240" w:lineRule="auto"/>
        <w:ind w:left="360"/>
        <w:jc w:val="both"/>
        <w:rPr>
          <w:rFonts w:ascii="Verdana" w:hAnsi="Verdana" w:cs="Times New Roman"/>
          <w:b/>
          <w:sz w:val="18"/>
          <w:szCs w:val="18"/>
          <w:u w:val="single"/>
        </w:rPr>
      </w:pPr>
    </w:p>
    <w:p w:rsidR="006B237D" w:rsidRPr="00740D28" w:rsidRDefault="006B237D" w:rsidP="00740D28">
      <w:pPr>
        <w:spacing w:after="0" w:line="240" w:lineRule="auto"/>
        <w:ind w:left="360"/>
        <w:jc w:val="both"/>
        <w:rPr>
          <w:rFonts w:ascii="Verdana" w:hAnsi="Verdana" w:cs="Times New Roman"/>
          <w:b/>
          <w:sz w:val="18"/>
          <w:szCs w:val="18"/>
          <w:u w:val="single"/>
        </w:rPr>
      </w:pPr>
      <w:r w:rsidRPr="00740D28">
        <w:rPr>
          <w:rFonts w:ascii="Verdana" w:hAnsi="Verdana" w:cs="Times New Roman"/>
          <w:b/>
          <w:sz w:val="18"/>
          <w:szCs w:val="18"/>
          <w:u w:val="single"/>
        </w:rPr>
        <w:t>Tematyka szczegółowa kursu:</w:t>
      </w:r>
    </w:p>
    <w:p w:rsidR="006B237D" w:rsidRPr="00740D28" w:rsidRDefault="006B237D" w:rsidP="00740D28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740D28">
        <w:rPr>
          <w:rFonts w:ascii="Verdana" w:hAnsi="Verdana"/>
          <w:sz w:val="18"/>
          <w:szCs w:val="18"/>
        </w:rPr>
        <w:t>Dobór instrumentów, narzędzi i urządzeń w gabinecie pielęgnacji stóp.</w:t>
      </w:r>
    </w:p>
    <w:p w:rsidR="006B237D" w:rsidRPr="00740D28" w:rsidRDefault="006B237D" w:rsidP="00740D28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740D28">
        <w:rPr>
          <w:rFonts w:ascii="Verdana" w:hAnsi="Verdana"/>
          <w:sz w:val="18"/>
          <w:szCs w:val="18"/>
        </w:rPr>
        <w:t>Podstawy ergonomii pracy.</w:t>
      </w:r>
    </w:p>
    <w:p w:rsidR="006B237D" w:rsidRPr="00740D28" w:rsidRDefault="006B237D" w:rsidP="00740D28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740D28">
        <w:rPr>
          <w:rFonts w:ascii="Verdana" w:hAnsi="Verdana"/>
          <w:sz w:val="18"/>
          <w:szCs w:val="18"/>
        </w:rPr>
        <w:t>Zasady higieny w gabinecie pielęgnacji stóp. Dezynfekcja i sterylizacja.</w:t>
      </w:r>
    </w:p>
    <w:p w:rsidR="006B237D" w:rsidRPr="00740D28" w:rsidRDefault="006B237D" w:rsidP="00740D28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740D28">
        <w:rPr>
          <w:rFonts w:ascii="Verdana" w:hAnsi="Verdana"/>
          <w:sz w:val="18"/>
          <w:szCs w:val="18"/>
        </w:rPr>
        <w:t>Usuwanie modzeli i odcisków.</w:t>
      </w:r>
    </w:p>
    <w:p w:rsidR="006B237D" w:rsidRPr="00740D28" w:rsidRDefault="006B237D" w:rsidP="00740D28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740D28">
        <w:rPr>
          <w:rFonts w:ascii="Verdana" w:hAnsi="Verdana"/>
          <w:sz w:val="18"/>
          <w:szCs w:val="18"/>
        </w:rPr>
        <w:t xml:space="preserve">Korekcje wrastających paznokci (tamponowanie, rurki iniekcyjne, klamry plastikowe BS </w:t>
      </w:r>
      <w:proofErr w:type="spellStart"/>
      <w:r w:rsidRPr="00740D28">
        <w:rPr>
          <w:rFonts w:ascii="Verdana" w:hAnsi="Verdana"/>
          <w:sz w:val="18"/>
          <w:szCs w:val="18"/>
        </w:rPr>
        <w:t>Quick</w:t>
      </w:r>
      <w:proofErr w:type="spellEnd"/>
      <w:r w:rsidRPr="00740D28">
        <w:rPr>
          <w:rFonts w:ascii="Verdana" w:hAnsi="Verdana"/>
          <w:sz w:val="18"/>
          <w:szCs w:val="18"/>
        </w:rPr>
        <w:t>).</w:t>
      </w:r>
    </w:p>
    <w:p w:rsidR="006B237D" w:rsidRPr="00740D28" w:rsidRDefault="006B237D" w:rsidP="00740D28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740D28">
        <w:rPr>
          <w:rFonts w:ascii="Verdana" w:hAnsi="Verdana"/>
          <w:sz w:val="18"/>
          <w:szCs w:val="18"/>
        </w:rPr>
        <w:t>Rekonstrukcja płytki paznokciowej.</w:t>
      </w:r>
    </w:p>
    <w:p w:rsidR="006B237D" w:rsidRPr="00740D28" w:rsidRDefault="006B237D" w:rsidP="00740D28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740D28">
        <w:rPr>
          <w:rFonts w:ascii="Verdana" w:hAnsi="Verdana"/>
          <w:sz w:val="18"/>
          <w:szCs w:val="18"/>
        </w:rPr>
        <w:t xml:space="preserve">Zakładanie klamer drutowych VHO-OSTHOLD-SPANGE-PERFECT  </w:t>
      </w:r>
    </w:p>
    <w:p w:rsidR="006B237D" w:rsidRPr="00740D28" w:rsidRDefault="006B237D" w:rsidP="00740D28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740D28">
        <w:rPr>
          <w:rFonts w:ascii="Verdana" w:hAnsi="Verdana"/>
          <w:sz w:val="18"/>
          <w:szCs w:val="18"/>
        </w:rPr>
        <w:t>Grzybica, rodzaje i diagnozowanie.</w:t>
      </w:r>
    </w:p>
    <w:p w:rsidR="006B237D" w:rsidRDefault="006B237D" w:rsidP="00740D28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740D28">
        <w:rPr>
          <w:rFonts w:ascii="Verdana" w:hAnsi="Verdana"/>
          <w:sz w:val="18"/>
          <w:szCs w:val="18"/>
        </w:rPr>
        <w:t>Pobieranie materiału do badań mikrobiologicznych.</w:t>
      </w:r>
    </w:p>
    <w:p w:rsidR="006A7320" w:rsidRDefault="006A7320" w:rsidP="006A7320">
      <w:pPr>
        <w:pStyle w:val="NormalnyWeb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</w:p>
    <w:p w:rsidR="006A7320" w:rsidRPr="00740D28" w:rsidRDefault="006A7320" w:rsidP="006A7320">
      <w:pPr>
        <w:pStyle w:val="Bezodstpw"/>
        <w:jc w:val="both"/>
        <w:rPr>
          <w:rFonts w:ascii="Verdana" w:hAnsi="Verdana"/>
          <w:sz w:val="18"/>
          <w:szCs w:val="18"/>
        </w:rPr>
      </w:pPr>
      <w:r w:rsidRPr="00F82126">
        <w:rPr>
          <w:rFonts w:ascii="Verdana" w:hAnsi="Verdana"/>
          <w:sz w:val="18"/>
          <w:szCs w:val="18"/>
        </w:rPr>
        <w:t>Wymaganie względem kursu:</w:t>
      </w:r>
    </w:p>
    <w:p w:rsidR="006A7320" w:rsidRPr="00740D28" w:rsidRDefault="006A7320" w:rsidP="006A7320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Pr="00740D28">
        <w:rPr>
          <w:rFonts w:ascii="Verdana" w:hAnsi="Verdana" w:cs="Times New Roman"/>
          <w:sz w:val="18"/>
          <w:szCs w:val="18"/>
        </w:rPr>
        <w:t xml:space="preserve">kurs przeprowadzony w formie teoretycznej, pokazu i ćwiczeń  </w:t>
      </w:r>
    </w:p>
    <w:p w:rsidR="006A7320" w:rsidRPr="00740D28" w:rsidRDefault="006A7320" w:rsidP="006A7320">
      <w:pPr>
        <w:pStyle w:val="Bezodstpw"/>
        <w:ind w:left="708" w:hanging="705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Pr="00740D28">
        <w:rPr>
          <w:rFonts w:ascii="Verdana" w:hAnsi="Verdana" w:cs="Times New Roman"/>
          <w:sz w:val="18"/>
          <w:szCs w:val="18"/>
        </w:rPr>
        <w:t xml:space="preserve">ilość uczestników: </w:t>
      </w:r>
      <w:r w:rsidRPr="006A7320">
        <w:rPr>
          <w:rFonts w:ascii="Verdana" w:hAnsi="Verdana" w:cs="Times New Roman"/>
          <w:sz w:val="18"/>
          <w:szCs w:val="18"/>
        </w:rPr>
        <w:t>: 5 uczniów i 1 nauczyciel kierunku technika usług kosmetycznych szkoły policealnej</w:t>
      </w:r>
      <w:r>
        <w:rPr>
          <w:rFonts w:ascii="Verdana" w:hAnsi="Verdana" w:cs="Times New Roman"/>
          <w:sz w:val="18"/>
          <w:szCs w:val="18"/>
        </w:rPr>
        <w:t xml:space="preserve"> (razem 6 osób)</w:t>
      </w:r>
      <w:r w:rsidRPr="006A7320">
        <w:rPr>
          <w:rFonts w:ascii="Verdana" w:hAnsi="Verdana" w:cs="Times New Roman"/>
          <w:sz w:val="18"/>
          <w:szCs w:val="18"/>
        </w:rPr>
        <w:t>;</w:t>
      </w:r>
    </w:p>
    <w:p w:rsidR="006A7320" w:rsidRPr="00740D28" w:rsidRDefault="006A7320" w:rsidP="006A7320">
      <w:pPr>
        <w:pStyle w:val="Bezodstpw"/>
        <w:ind w:left="705" w:hanging="705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Pr="00740D28">
        <w:rPr>
          <w:rFonts w:ascii="Verdana" w:hAnsi="Verdana" w:cs="Times New Roman"/>
          <w:sz w:val="18"/>
          <w:szCs w:val="18"/>
        </w:rPr>
        <w:t>miejsce kursu: siedziba  Zamawiającego tj. Szkoła Policealna im. Jadwigi Romanowskiej, ul. Saperów 14 E, 82-300 Elbląg</w:t>
      </w:r>
    </w:p>
    <w:p w:rsidR="008A5CEC" w:rsidRPr="00740D28" w:rsidRDefault="008A5CEC" w:rsidP="008A5CEC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>Z</w:t>
      </w:r>
      <w:r w:rsidRPr="00740D28">
        <w:rPr>
          <w:rFonts w:ascii="Verdana" w:hAnsi="Verdana" w:cs="Times New Roman"/>
          <w:sz w:val="18"/>
          <w:szCs w:val="18"/>
        </w:rPr>
        <w:t>amawiający udostępnia pracownię kosmetyczną wyposażoną w:</w:t>
      </w:r>
    </w:p>
    <w:p w:rsidR="008A5CEC" w:rsidRPr="00740D28" w:rsidRDefault="008A5CEC" w:rsidP="008A5CEC">
      <w:pPr>
        <w:pStyle w:val="Bezodstpw"/>
        <w:ind w:left="993" w:hanging="285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a)</w:t>
      </w:r>
      <w:r>
        <w:rPr>
          <w:rFonts w:ascii="Verdana" w:hAnsi="Verdana" w:cs="Times New Roman"/>
          <w:sz w:val="18"/>
          <w:szCs w:val="18"/>
        </w:rPr>
        <w:tab/>
      </w:r>
      <w:r w:rsidRPr="00740D28">
        <w:rPr>
          <w:rFonts w:ascii="Verdana" w:hAnsi="Verdana" w:cs="Times New Roman"/>
          <w:sz w:val="18"/>
          <w:szCs w:val="18"/>
        </w:rPr>
        <w:t>fotele kosmetyczne dla wszystkich uczestników szkolenia</w:t>
      </w:r>
    </w:p>
    <w:p w:rsidR="008A5CEC" w:rsidRPr="00740D28" w:rsidRDefault="008A5CEC" w:rsidP="008A5CEC">
      <w:pPr>
        <w:pStyle w:val="Bezodstpw"/>
        <w:ind w:left="993" w:hanging="285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b)</w:t>
      </w:r>
      <w:r>
        <w:rPr>
          <w:rFonts w:ascii="Verdana" w:hAnsi="Verdana" w:cs="Times New Roman"/>
          <w:sz w:val="18"/>
          <w:szCs w:val="18"/>
        </w:rPr>
        <w:tab/>
      </w:r>
      <w:r w:rsidRPr="00740D28">
        <w:rPr>
          <w:rFonts w:ascii="Verdana" w:hAnsi="Verdana" w:cs="Times New Roman"/>
          <w:sz w:val="18"/>
          <w:szCs w:val="18"/>
        </w:rPr>
        <w:t>miski, ręczniki</w:t>
      </w:r>
    </w:p>
    <w:p w:rsidR="008A5CEC" w:rsidRPr="00740D28" w:rsidRDefault="008A5CEC" w:rsidP="008A5CEC">
      <w:pPr>
        <w:pStyle w:val="Bezodstpw"/>
        <w:ind w:left="993" w:hanging="285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c)</w:t>
      </w:r>
      <w:r>
        <w:rPr>
          <w:rFonts w:ascii="Verdana" w:hAnsi="Verdana" w:cs="Times New Roman"/>
          <w:sz w:val="18"/>
          <w:szCs w:val="18"/>
        </w:rPr>
        <w:tab/>
      </w:r>
      <w:r w:rsidRPr="00740D28">
        <w:rPr>
          <w:rFonts w:ascii="Verdana" w:hAnsi="Verdana" w:cs="Times New Roman"/>
          <w:sz w:val="18"/>
          <w:szCs w:val="18"/>
        </w:rPr>
        <w:t>umywalkę ze środkiem myjącym i dezynfekcyjnym</w:t>
      </w:r>
      <w:r>
        <w:rPr>
          <w:rFonts w:ascii="Verdana" w:hAnsi="Verdana" w:cs="Times New Roman"/>
          <w:sz w:val="18"/>
          <w:szCs w:val="18"/>
        </w:rPr>
        <w:t>.</w:t>
      </w:r>
    </w:p>
    <w:p w:rsidR="008A5CEC" w:rsidRPr="00740D28" w:rsidRDefault="008A5CEC" w:rsidP="008A5CEC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>Z</w:t>
      </w:r>
      <w:r w:rsidRPr="00740D28">
        <w:rPr>
          <w:rFonts w:ascii="Verdana" w:hAnsi="Verdana" w:cs="Times New Roman"/>
          <w:sz w:val="18"/>
          <w:szCs w:val="18"/>
        </w:rPr>
        <w:t>amawiający udostępnia salę wykładową z projektorem, tablicą</w:t>
      </w:r>
      <w:r>
        <w:rPr>
          <w:rFonts w:ascii="Verdana" w:hAnsi="Verdana" w:cs="Times New Roman"/>
          <w:sz w:val="18"/>
          <w:szCs w:val="18"/>
        </w:rPr>
        <w:t>.</w:t>
      </w:r>
    </w:p>
    <w:p w:rsidR="006A7320" w:rsidRPr="00740D28" w:rsidRDefault="006A7320" w:rsidP="006A7320">
      <w:pPr>
        <w:pStyle w:val="Bezodstpw"/>
        <w:ind w:left="705" w:hanging="705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>W</w:t>
      </w:r>
      <w:r w:rsidRPr="00740D28">
        <w:rPr>
          <w:rFonts w:ascii="Verdana" w:hAnsi="Verdana" w:cs="Times New Roman"/>
          <w:sz w:val="18"/>
          <w:szCs w:val="18"/>
        </w:rPr>
        <w:t xml:space="preserve">ykonawcę zobowiązuje </w:t>
      </w:r>
      <w:r w:rsidR="00D13EFD">
        <w:rPr>
          <w:rFonts w:ascii="Verdana" w:hAnsi="Verdana" w:cs="Times New Roman"/>
          <w:sz w:val="18"/>
          <w:szCs w:val="18"/>
        </w:rPr>
        <w:t>się do zabezpieczenia cateringu</w:t>
      </w:r>
      <w:r w:rsidRPr="00740D28">
        <w:rPr>
          <w:rFonts w:ascii="Verdana" w:hAnsi="Verdana" w:cs="Times New Roman"/>
          <w:sz w:val="18"/>
          <w:szCs w:val="18"/>
        </w:rPr>
        <w:t xml:space="preserve">:  przerw kawowych i obiadu dla każdego uczestnika  biorącego udział w kursie. </w:t>
      </w:r>
    </w:p>
    <w:p w:rsidR="008E3A98" w:rsidRPr="00740D28" w:rsidRDefault="006A7320" w:rsidP="008E3A98">
      <w:pPr>
        <w:pStyle w:val="Bezodstpw"/>
        <w:ind w:left="705" w:hanging="705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="008E3A98">
        <w:rPr>
          <w:rFonts w:ascii="Verdana" w:hAnsi="Verdana" w:cs="Times New Roman"/>
          <w:sz w:val="18"/>
          <w:szCs w:val="18"/>
        </w:rPr>
        <w:t>W</w:t>
      </w:r>
      <w:r w:rsidR="008E3A98" w:rsidRPr="00740D28">
        <w:rPr>
          <w:rFonts w:ascii="Verdana" w:hAnsi="Verdana" w:cs="Times New Roman"/>
          <w:sz w:val="18"/>
          <w:szCs w:val="18"/>
        </w:rPr>
        <w:t>ykonawcę zobowiązuje się do zaopatrzenia każdego uczestnika kursu w materiały i sprzęt niezbędny do realizacji szkolenia</w:t>
      </w:r>
    </w:p>
    <w:p w:rsidR="006A7320" w:rsidRPr="00740D28" w:rsidRDefault="006A7320" w:rsidP="006A7320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 xml:space="preserve">- </w:t>
      </w:r>
      <w:r>
        <w:rPr>
          <w:rFonts w:ascii="Verdana" w:hAnsi="Verdana" w:cs="Times New Roman"/>
          <w:sz w:val="18"/>
          <w:szCs w:val="18"/>
        </w:rPr>
        <w:tab/>
      </w:r>
      <w:r w:rsidRPr="00740D28">
        <w:rPr>
          <w:rFonts w:ascii="Verdana" w:hAnsi="Verdana" w:cs="Times New Roman"/>
          <w:sz w:val="18"/>
          <w:szCs w:val="18"/>
        </w:rPr>
        <w:t xml:space="preserve">termin szkolenia w okresie II-III 2018r. </w:t>
      </w:r>
    </w:p>
    <w:p w:rsidR="008A5CEC" w:rsidRPr="00740D28" w:rsidRDefault="008A5CEC" w:rsidP="008A5CEC">
      <w:pPr>
        <w:pStyle w:val="Bezodstpw"/>
        <w:ind w:left="705" w:hanging="705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 xml:space="preserve">- </w:t>
      </w:r>
      <w:r>
        <w:rPr>
          <w:rFonts w:ascii="Verdana" w:hAnsi="Verdana" w:cs="Times New Roman"/>
          <w:sz w:val="18"/>
          <w:szCs w:val="18"/>
        </w:rPr>
        <w:tab/>
      </w:r>
      <w:r w:rsidRPr="00740D28">
        <w:rPr>
          <w:rFonts w:ascii="Verdana" w:hAnsi="Verdana" w:cs="Times New Roman"/>
          <w:sz w:val="18"/>
          <w:szCs w:val="18"/>
        </w:rPr>
        <w:t xml:space="preserve">ilość godzin kursu: 40 godzin  dydaktycznych,  weekendy  lub dni tygodnia w zależności od ustaleń z wykonawcą i uczestnikami kursu. </w:t>
      </w:r>
    </w:p>
    <w:p w:rsidR="008A5CEC" w:rsidRPr="00740D28" w:rsidRDefault="008A5CEC" w:rsidP="008A5CEC">
      <w:pPr>
        <w:pStyle w:val="Bezodstpw"/>
        <w:ind w:firstLine="705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Przedział godzinowy:</w:t>
      </w:r>
    </w:p>
    <w:p w:rsidR="008A5CEC" w:rsidRPr="00740D28" w:rsidRDefault="008A5CEC" w:rsidP="008A5CEC">
      <w:pPr>
        <w:pStyle w:val="Bezodstpw"/>
        <w:ind w:left="708" w:firstLine="708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- dni tygodnia  od 15.00 do 20.00</w:t>
      </w:r>
    </w:p>
    <w:p w:rsidR="008A5CEC" w:rsidRPr="00740D28" w:rsidRDefault="008A5CEC" w:rsidP="008A5CEC">
      <w:pPr>
        <w:pStyle w:val="Bezodstpw"/>
        <w:ind w:left="708" w:firstLine="708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- sobota od 8.00 do 20.00</w:t>
      </w:r>
    </w:p>
    <w:p w:rsidR="008A5CEC" w:rsidRPr="00740D28" w:rsidRDefault="008A5CEC" w:rsidP="008A5CEC">
      <w:pPr>
        <w:pStyle w:val="Bezodstpw"/>
        <w:ind w:left="708" w:firstLine="708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- niedziela od 8.00 do 20.00</w:t>
      </w:r>
    </w:p>
    <w:p w:rsidR="008A5CEC" w:rsidRPr="00740D28" w:rsidRDefault="008A5CEC" w:rsidP="008A5CEC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S</w:t>
      </w:r>
      <w:r w:rsidRPr="00740D28">
        <w:rPr>
          <w:rFonts w:ascii="Verdana" w:hAnsi="Verdana" w:cs="Times New Roman"/>
          <w:sz w:val="18"/>
          <w:szCs w:val="18"/>
        </w:rPr>
        <w:t>zczegółowy harmonogram zostanie ustalony w porozumieniu z Wykonawcą po podpisaniu umowy.</w:t>
      </w:r>
    </w:p>
    <w:p w:rsidR="008A5CEC" w:rsidRDefault="008A5CEC" w:rsidP="008A5CEC">
      <w:pPr>
        <w:pStyle w:val="Bezodstpw"/>
        <w:jc w:val="both"/>
        <w:rPr>
          <w:rFonts w:ascii="Verdana" w:hAnsi="Verdana" w:cs="Times New Roman"/>
          <w:sz w:val="18"/>
          <w:szCs w:val="18"/>
        </w:rPr>
      </w:pPr>
    </w:p>
    <w:p w:rsidR="008A5CEC" w:rsidRPr="00740D28" w:rsidRDefault="008A5CEC" w:rsidP="008A5CEC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Wymagania szczegółowe Zamawiającego względem zakresu kursu: </w:t>
      </w:r>
    </w:p>
    <w:p w:rsidR="008A5CEC" w:rsidRPr="00740D28" w:rsidRDefault="008A5CEC" w:rsidP="008A5CEC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Pr="00740D28">
        <w:rPr>
          <w:rFonts w:ascii="Verdana" w:hAnsi="Verdana" w:cs="Times New Roman"/>
          <w:sz w:val="18"/>
          <w:szCs w:val="18"/>
        </w:rPr>
        <w:t xml:space="preserve">kurs zakończony wystawieniem certyfikatu / zaświadczenia </w:t>
      </w:r>
    </w:p>
    <w:p w:rsidR="008A5CEC" w:rsidRPr="00740D28" w:rsidRDefault="008A5CEC" w:rsidP="008A5CEC">
      <w:pPr>
        <w:spacing w:after="0" w:line="240" w:lineRule="auto"/>
        <w:ind w:left="705" w:hanging="705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Pr="00740D28">
        <w:rPr>
          <w:rFonts w:ascii="Verdana" w:hAnsi="Verdana" w:cs="Times New Roman"/>
          <w:sz w:val="18"/>
          <w:szCs w:val="18"/>
        </w:rPr>
        <w:t xml:space="preserve">zaświadczenie o ukończeniu kursu musi posiadać dane zgodne z załącznikiem nr 5 Rozporządzenia Ministra Edukacji Narodowej z dnia 18 sierpnia 2017r. w sprawie </w:t>
      </w:r>
      <w:r w:rsidRPr="00740D28">
        <w:rPr>
          <w:rFonts w:ascii="Verdana" w:hAnsi="Verdana" w:cs="Times New Roman"/>
          <w:sz w:val="18"/>
          <w:szCs w:val="18"/>
        </w:rPr>
        <w:lastRenderedPageBreak/>
        <w:t>kształcenia ustawicznego w formach pozaszkolnych (Dz.U. z 2017r.  poz. 1632);</w:t>
      </w:r>
    </w:p>
    <w:p w:rsidR="008A5CEC" w:rsidRDefault="008A5CEC" w:rsidP="008A5CEC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>W</w:t>
      </w:r>
      <w:r w:rsidRPr="00740D28">
        <w:rPr>
          <w:rFonts w:ascii="Verdana" w:hAnsi="Verdana" w:cs="Times New Roman"/>
          <w:sz w:val="18"/>
          <w:szCs w:val="18"/>
        </w:rPr>
        <w:t>ykonawca przeprowadzi testy kompetencji na wejściu i po zakończeniu kursu</w:t>
      </w:r>
      <w:r>
        <w:rPr>
          <w:rFonts w:ascii="Verdana" w:hAnsi="Verdana" w:cs="Times New Roman"/>
          <w:sz w:val="18"/>
          <w:szCs w:val="18"/>
        </w:rPr>
        <w:t>.</w:t>
      </w:r>
    </w:p>
    <w:p w:rsidR="008A5CEC" w:rsidRDefault="008A5CEC" w:rsidP="008A5CEC">
      <w:pPr>
        <w:pStyle w:val="Bezodstpw"/>
        <w:jc w:val="both"/>
        <w:rPr>
          <w:rFonts w:ascii="Verdana" w:hAnsi="Verdana" w:cs="Times New Roman"/>
          <w:sz w:val="18"/>
          <w:szCs w:val="18"/>
          <w:u w:val="single"/>
        </w:rPr>
      </w:pPr>
    </w:p>
    <w:p w:rsidR="008A5CEC" w:rsidRPr="008A5CEC" w:rsidRDefault="008A5CEC" w:rsidP="008A5CEC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 w:rsidRPr="008A5CEC">
        <w:rPr>
          <w:rFonts w:ascii="Verdana" w:hAnsi="Verdana" w:cs="Times New Roman"/>
          <w:sz w:val="18"/>
          <w:szCs w:val="18"/>
        </w:rPr>
        <w:t>Kryterium udziału :</w:t>
      </w:r>
    </w:p>
    <w:p w:rsidR="008A5CEC" w:rsidRPr="00740D28" w:rsidRDefault="008A5CEC" w:rsidP="008A5CEC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Instytucja szkoleniowa</w:t>
      </w:r>
      <w:r>
        <w:rPr>
          <w:rFonts w:ascii="Verdana" w:hAnsi="Verdana" w:cs="Times New Roman"/>
          <w:sz w:val="18"/>
          <w:szCs w:val="18"/>
        </w:rPr>
        <w:t xml:space="preserve"> (wykonawca)</w:t>
      </w:r>
      <w:r w:rsidRPr="00740D28">
        <w:rPr>
          <w:rFonts w:ascii="Verdana" w:hAnsi="Verdana" w:cs="Times New Roman"/>
          <w:sz w:val="18"/>
          <w:szCs w:val="18"/>
        </w:rPr>
        <w:t xml:space="preserve"> winna posiadać :</w:t>
      </w:r>
    </w:p>
    <w:p w:rsidR="008A5CEC" w:rsidRPr="00740D28" w:rsidRDefault="008A5CEC" w:rsidP="008A5CEC">
      <w:pPr>
        <w:pStyle w:val="Bezodstpw"/>
        <w:ind w:left="705" w:hanging="705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Pr="00740D28">
        <w:rPr>
          <w:rFonts w:ascii="Verdana" w:hAnsi="Verdana" w:cs="Times New Roman"/>
          <w:sz w:val="18"/>
          <w:szCs w:val="18"/>
        </w:rPr>
        <w:t>wpis do rejestru instytucji szkoleniowych lub zarejestrowaną działalność gospodarczą w zakresie edukacji</w:t>
      </w:r>
      <w:r>
        <w:rPr>
          <w:rFonts w:ascii="Verdana" w:hAnsi="Verdana" w:cs="Times New Roman"/>
          <w:sz w:val="18"/>
          <w:szCs w:val="18"/>
        </w:rPr>
        <w:t>;</w:t>
      </w:r>
    </w:p>
    <w:p w:rsidR="008A5CEC" w:rsidRDefault="008A5CEC" w:rsidP="008A5CEC">
      <w:pPr>
        <w:pStyle w:val="Bezodstpw"/>
        <w:ind w:left="708" w:hanging="708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 xml:space="preserve">Wykonawca powinien dysponować odpowiednią kadrą. Wymagania względem  </w:t>
      </w:r>
      <w:r w:rsidRPr="00740D28">
        <w:rPr>
          <w:rFonts w:ascii="Verdana" w:hAnsi="Verdana" w:cs="Times New Roman"/>
          <w:sz w:val="18"/>
          <w:szCs w:val="18"/>
        </w:rPr>
        <w:t>osob</w:t>
      </w:r>
      <w:r>
        <w:rPr>
          <w:rFonts w:ascii="Verdana" w:hAnsi="Verdana" w:cs="Times New Roman"/>
          <w:sz w:val="18"/>
          <w:szCs w:val="18"/>
        </w:rPr>
        <w:t>y prowadzącej kurs</w:t>
      </w:r>
      <w:r w:rsidRPr="00740D28">
        <w:rPr>
          <w:rFonts w:ascii="Verdana" w:hAnsi="Verdana" w:cs="Times New Roman"/>
          <w:sz w:val="18"/>
          <w:szCs w:val="18"/>
        </w:rPr>
        <w:t xml:space="preserve">:  </w:t>
      </w:r>
      <w:r w:rsidRPr="008A5CEC">
        <w:rPr>
          <w:rFonts w:ascii="Verdana" w:hAnsi="Verdana" w:cs="Times New Roman"/>
          <w:sz w:val="18"/>
          <w:szCs w:val="18"/>
        </w:rPr>
        <w:t>specjalista z zakresu  kosmetologii</w:t>
      </w:r>
      <w:r w:rsidR="0050129E">
        <w:rPr>
          <w:rFonts w:ascii="Verdana" w:hAnsi="Verdana" w:cs="Times New Roman"/>
          <w:sz w:val="18"/>
          <w:szCs w:val="18"/>
        </w:rPr>
        <w:t xml:space="preserve"> </w:t>
      </w:r>
      <w:r w:rsidR="00D13EFD" w:rsidRPr="00100BA6">
        <w:rPr>
          <w:rFonts w:ascii="Verdana" w:hAnsi="Verdana" w:cs="Times New Roman"/>
          <w:sz w:val="18"/>
          <w:szCs w:val="18"/>
        </w:rPr>
        <w:t>z w</w:t>
      </w:r>
      <w:r w:rsidR="005C7D0A">
        <w:rPr>
          <w:rFonts w:ascii="Verdana" w:hAnsi="Verdana" w:cs="Times New Roman"/>
          <w:sz w:val="18"/>
          <w:szCs w:val="18"/>
        </w:rPr>
        <w:t>ykształceniem min. licencjackim</w:t>
      </w:r>
      <w:r w:rsidRPr="008A5CEC">
        <w:rPr>
          <w:rFonts w:ascii="Verdana" w:hAnsi="Verdana" w:cs="Times New Roman"/>
          <w:sz w:val="18"/>
          <w:szCs w:val="18"/>
        </w:rPr>
        <w:t>, lekarz medycyny</w:t>
      </w:r>
      <w:r>
        <w:rPr>
          <w:rFonts w:ascii="Verdana" w:hAnsi="Verdana" w:cs="Times New Roman"/>
          <w:sz w:val="18"/>
          <w:szCs w:val="18"/>
        </w:rPr>
        <w:t>;</w:t>
      </w:r>
    </w:p>
    <w:p w:rsidR="008A5CEC" w:rsidRDefault="008A5CEC" w:rsidP="008A5CEC">
      <w:pPr>
        <w:pStyle w:val="Bezodstpw"/>
        <w:ind w:left="705" w:hanging="705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 xml:space="preserve">osoby realizujące kursy powinny posiadać </w:t>
      </w:r>
      <w:r w:rsidRPr="00740D28">
        <w:rPr>
          <w:rFonts w:ascii="Verdana" w:hAnsi="Verdana" w:cs="Times New Roman"/>
          <w:sz w:val="18"/>
          <w:szCs w:val="18"/>
        </w:rPr>
        <w:t xml:space="preserve">doświadczenie w prowadzeniu szkoleń, kursów w </w:t>
      </w:r>
      <w:r>
        <w:rPr>
          <w:rFonts w:ascii="Verdana" w:hAnsi="Verdana" w:cs="Times New Roman"/>
          <w:sz w:val="18"/>
          <w:szCs w:val="18"/>
        </w:rPr>
        <w:t xml:space="preserve">formie takiej jak ta określona powyżej -   co najmniej jedno przeprowadzone szkolenie/kurs w ostatnich 3 latach (termin liczone od ostatecznej daty na składanie ofert w postępowaniu). Warunek zostanie również spełniony przez Wykonawców, którzy udokumentują co najmniej 3 letnie doświadczenie </w:t>
      </w:r>
      <w:r w:rsidRPr="00421027">
        <w:rPr>
          <w:rFonts w:ascii="Verdana" w:hAnsi="Verdana" w:cs="Times New Roman"/>
          <w:sz w:val="18"/>
          <w:szCs w:val="18"/>
        </w:rPr>
        <w:t xml:space="preserve">zawodowe pedagogiczne/edukacyjne w tematyce zbieżnej z niniejszym kursem. </w:t>
      </w:r>
    </w:p>
    <w:p w:rsidR="008A5CEC" w:rsidRDefault="008A5CEC" w:rsidP="008A5CEC">
      <w:pPr>
        <w:pStyle w:val="Bezodstpw"/>
        <w:ind w:left="708" w:hanging="708"/>
        <w:jc w:val="both"/>
        <w:rPr>
          <w:rFonts w:ascii="Verdana" w:hAnsi="Verdana" w:cs="Times New Roman"/>
          <w:sz w:val="18"/>
          <w:szCs w:val="18"/>
          <w:u w:val="single"/>
        </w:rPr>
      </w:pPr>
    </w:p>
    <w:p w:rsidR="008A5CEC" w:rsidRDefault="008A5CEC" w:rsidP="008A5CEC">
      <w:pPr>
        <w:pStyle w:val="Bezodstpw"/>
        <w:ind w:left="708" w:hanging="708"/>
        <w:jc w:val="both"/>
        <w:rPr>
          <w:rFonts w:ascii="Verdana" w:hAnsi="Verdana" w:cs="Times New Roman"/>
          <w:sz w:val="18"/>
          <w:szCs w:val="18"/>
          <w:u w:val="single"/>
        </w:rPr>
      </w:pPr>
      <w:r w:rsidRPr="00602F27">
        <w:rPr>
          <w:rFonts w:ascii="Verdana" w:hAnsi="Verdana" w:cs="Times New Roman"/>
          <w:sz w:val="18"/>
          <w:szCs w:val="18"/>
          <w:u w:val="single"/>
        </w:rPr>
        <w:t>Rozliczenie</w:t>
      </w:r>
      <w:r>
        <w:rPr>
          <w:rFonts w:ascii="Verdana" w:hAnsi="Verdana" w:cs="Times New Roman"/>
          <w:sz w:val="18"/>
          <w:szCs w:val="18"/>
          <w:u w:val="single"/>
        </w:rPr>
        <w:t>:</w:t>
      </w:r>
    </w:p>
    <w:p w:rsidR="008A5CEC" w:rsidRPr="00602F27" w:rsidRDefault="008A5CEC" w:rsidP="008A5CEC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 w:rsidRPr="00602F27">
        <w:rPr>
          <w:rFonts w:ascii="Verdana" w:hAnsi="Verdana" w:cs="Times New Roman"/>
          <w:sz w:val="18"/>
          <w:szCs w:val="18"/>
        </w:rPr>
        <w:t>Zamawiający rozliczy się z wybranym w post</w:t>
      </w:r>
      <w:r>
        <w:rPr>
          <w:rFonts w:ascii="Verdana" w:hAnsi="Verdana" w:cs="Times New Roman"/>
          <w:sz w:val="18"/>
          <w:szCs w:val="18"/>
        </w:rPr>
        <w:t>ę</w:t>
      </w:r>
      <w:r w:rsidRPr="00602F27">
        <w:rPr>
          <w:rFonts w:ascii="Verdana" w:hAnsi="Verdana" w:cs="Times New Roman"/>
          <w:sz w:val="18"/>
          <w:szCs w:val="18"/>
        </w:rPr>
        <w:t xml:space="preserve">powaniu wykonawcą </w:t>
      </w:r>
      <w:r>
        <w:rPr>
          <w:rFonts w:ascii="Verdana" w:hAnsi="Verdana" w:cs="Times New Roman"/>
          <w:sz w:val="18"/>
          <w:szCs w:val="18"/>
        </w:rPr>
        <w:t xml:space="preserve">po zrealizowaniu przedmiotu zamówienia. Wykonawcę obowiązuje wynagrodzenie ryczałtowe obejmujące wszelkie koszty niezbędne do realizacji pełnego zakresu przedmiotu zamówienia i stałe w trakcie jego trwania. Wykonawca po zrealizowaniu i odbiorze przedmiotu zamówienia wystawi fakturę </w:t>
      </w:r>
      <w:r w:rsidRPr="006A7320">
        <w:rPr>
          <w:rFonts w:ascii="Verdana" w:hAnsi="Verdana" w:cs="Times New Roman"/>
          <w:sz w:val="18"/>
          <w:szCs w:val="18"/>
        </w:rPr>
        <w:t>z terminem płatności 30 dni od daty wpływu do siedziby Zamawiającego.</w:t>
      </w:r>
      <w:r>
        <w:t>(</w:t>
      </w:r>
      <w:r w:rsidRPr="008A5CEC">
        <w:rPr>
          <w:rFonts w:ascii="Verdana" w:hAnsi="Verdana" w:cs="Times New Roman"/>
          <w:sz w:val="18"/>
          <w:szCs w:val="18"/>
        </w:rPr>
        <w:t>Osobna f</w:t>
      </w:r>
      <w:r>
        <w:rPr>
          <w:rFonts w:ascii="Verdana" w:hAnsi="Verdana" w:cs="Times New Roman"/>
          <w:sz w:val="18"/>
          <w:szCs w:val="18"/>
        </w:rPr>
        <w:t xml:space="preserve">aktura wystawiona dla 5 uczniów </w:t>
      </w:r>
      <w:r w:rsidRPr="008A5CEC">
        <w:rPr>
          <w:rFonts w:ascii="Verdana" w:hAnsi="Verdana" w:cs="Times New Roman"/>
          <w:sz w:val="18"/>
          <w:szCs w:val="18"/>
        </w:rPr>
        <w:t>Osobna faktura wystawiona dla 1 nauczyciela</w:t>
      </w:r>
      <w:r>
        <w:rPr>
          <w:rFonts w:ascii="Verdana" w:hAnsi="Verdana" w:cs="Times New Roman"/>
          <w:sz w:val="18"/>
          <w:szCs w:val="18"/>
        </w:rPr>
        <w:t>).</w:t>
      </w:r>
    </w:p>
    <w:p w:rsidR="008A5CEC" w:rsidRDefault="008A5CEC" w:rsidP="008A5CEC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6B237D" w:rsidRPr="00740D28" w:rsidRDefault="006B237D" w:rsidP="00740D28">
      <w:pPr>
        <w:pStyle w:val="Bezodstpw"/>
        <w:jc w:val="both"/>
        <w:rPr>
          <w:rFonts w:ascii="Verdana" w:hAnsi="Verdana" w:cs="Times New Roman"/>
          <w:sz w:val="18"/>
          <w:szCs w:val="18"/>
        </w:rPr>
      </w:pPr>
    </w:p>
    <w:p w:rsidR="008A5CEC" w:rsidRPr="005C1F52" w:rsidRDefault="00133F9A" w:rsidP="008A5CEC">
      <w:pPr>
        <w:pStyle w:val="Bezodstpw"/>
        <w:ind w:left="426" w:hanging="426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II</w:t>
      </w:r>
      <w:r w:rsidR="008A5CEC">
        <w:rPr>
          <w:rFonts w:ascii="Verdana" w:hAnsi="Verdana" w:cs="Times New Roman"/>
          <w:sz w:val="18"/>
          <w:szCs w:val="18"/>
        </w:rPr>
        <w:t>.</w:t>
      </w:r>
      <w:r w:rsidR="008A5CEC">
        <w:rPr>
          <w:rFonts w:ascii="Verdana" w:hAnsi="Verdana" w:cs="Times New Roman"/>
          <w:sz w:val="18"/>
          <w:szCs w:val="18"/>
        </w:rPr>
        <w:tab/>
      </w:r>
      <w:r w:rsidR="008A5CEC" w:rsidRPr="005C1F52">
        <w:rPr>
          <w:rFonts w:ascii="Verdana" w:hAnsi="Verdana" w:cs="Times New Roman"/>
          <w:sz w:val="18"/>
          <w:szCs w:val="18"/>
        </w:rPr>
        <w:t>Kryteria oceny ofert</w:t>
      </w:r>
    </w:p>
    <w:p w:rsidR="008A5CEC" w:rsidRPr="005C1F52" w:rsidRDefault="008A5CEC" w:rsidP="008A5CEC">
      <w:pPr>
        <w:pStyle w:val="Bezodstpw"/>
        <w:jc w:val="both"/>
        <w:rPr>
          <w:rFonts w:ascii="Verdana" w:hAnsi="Verdana" w:cs="Times New Roman"/>
          <w:sz w:val="18"/>
          <w:szCs w:val="18"/>
        </w:rPr>
      </w:pPr>
    </w:p>
    <w:p w:rsidR="008A5CEC" w:rsidRDefault="008A5CEC" w:rsidP="00FF2117">
      <w:pPr>
        <w:pStyle w:val="Bezodstpw"/>
        <w:numPr>
          <w:ilvl w:val="0"/>
          <w:numId w:val="15"/>
        </w:numPr>
        <w:ind w:left="284" w:hanging="284"/>
        <w:jc w:val="both"/>
        <w:rPr>
          <w:rFonts w:ascii="Verdana" w:hAnsi="Verdana" w:cs="Times New Roman"/>
          <w:sz w:val="18"/>
          <w:szCs w:val="18"/>
        </w:rPr>
      </w:pPr>
      <w:r w:rsidRPr="005C1F52">
        <w:rPr>
          <w:rFonts w:ascii="Verdana" w:hAnsi="Verdana" w:cs="Times New Roman"/>
          <w:sz w:val="18"/>
          <w:szCs w:val="18"/>
        </w:rPr>
        <w:t xml:space="preserve">Cena: </w:t>
      </w:r>
      <w:r>
        <w:rPr>
          <w:rFonts w:ascii="Verdana" w:hAnsi="Verdana" w:cs="Times New Roman"/>
          <w:sz w:val="18"/>
          <w:szCs w:val="18"/>
        </w:rPr>
        <w:t>90</w:t>
      </w:r>
      <w:r w:rsidRPr="005C1F52">
        <w:rPr>
          <w:rFonts w:ascii="Verdana" w:hAnsi="Verdana" w:cs="Times New Roman"/>
          <w:sz w:val="18"/>
          <w:szCs w:val="18"/>
        </w:rPr>
        <w:t>%</w:t>
      </w:r>
      <w:r>
        <w:rPr>
          <w:rFonts w:ascii="Verdana" w:hAnsi="Verdana" w:cs="Times New Roman"/>
          <w:sz w:val="18"/>
          <w:szCs w:val="18"/>
        </w:rPr>
        <w:t xml:space="preserve"> (pkt)</w:t>
      </w:r>
    </w:p>
    <w:p w:rsidR="008A5CEC" w:rsidRPr="005C1F52" w:rsidRDefault="008A5CEC" w:rsidP="008A5CEC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Dla obliczenia jaką ilość punktów otrzyma Wykonawca w kryterium – cena, Zamawiający weźmie pod uwagę Cenę brutto z formularza cenowego dotyczącą całego przedmiotu zamówienia danego kursu. </w:t>
      </w:r>
    </w:p>
    <w:p w:rsidR="008A5CEC" w:rsidRDefault="008A5CEC" w:rsidP="008A5CEC">
      <w:pPr>
        <w:pStyle w:val="Bezodstpw"/>
        <w:jc w:val="both"/>
        <w:rPr>
          <w:rFonts w:ascii="Verdana" w:hAnsi="Verdana" w:cs="Times New Roman"/>
          <w:sz w:val="18"/>
          <w:szCs w:val="18"/>
        </w:rPr>
      </w:pPr>
    </w:p>
    <w:p w:rsidR="008A5CEC" w:rsidRPr="005C1F52" w:rsidRDefault="008A5CEC" w:rsidP="008A5CEC">
      <w:pPr>
        <w:tabs>
          <w:tab w:val="left" w:pos="284"/>
        </w:tabs>
        <w:spacing w:after="0"/>
        <w:rPr>
          <w:rFonts w:ascii="Verdana" w:hAnsi="Verdana" w:cs="Arial"/>
          <w:sz w:val="18"/>
          <w:szCs w:val="18"/>
        </w:rPr>
      </w:pPr>
      <w:r w:rsidRPr="005C1F52">
        <w:rPr>
          <w:rFonts w:ascii="Verdana" w:hAnsi="Verdana" w:cs="Arial"/>
          <w:sz w:val="18"/>
          <w:szCs w:val="18"/>
        </w:rPr>
        <w:t>Zasady oceny kryterium "Cena" (C).</w:t>
      </w:r>
    </w:p>
    <w:p w:rsidR="008A5CEC" w:rsidRPr="005C1F52" w:rsidRDefault="008A5CEC" w:rsidP="008A5CEC">
      <w:pPr>
        <w:pStyle w:val="Tekstpodstawowy21"/>
        <w:spacing w:line="276" w:lineRule="auto"/>
        <w:ind w:left="0"/>
        <w:rPr>
          <w:rFonts w:ascii="Verdana" w:hAnsi="Verdana" w:cs="Arial"/>
          <w:noProof/>
          <w:sz w:val="18"/>
          <w:szCs w:val="18"/>
        </w:rPr>
      </w:pPr>
      <w:r w:rsidRPr="005C1F52">
        <w:rPr>
          <w:rFonts w:ascii="Verdana" w:hAnsi="Verdana" w:cs="Arial"/>
          <w:noProof/>
          <w:sz w:val="18"/>
          <w:szCs w:val="18"/>
        </w:rPr>
        <w:t>W przypadku kryterium "Cena" oferta otrzyma zaokrągloną do dwóch miejsc po przecinku ilość punktów wynikającą z działania:</w:t>
      </w:r>
    </w:p>
    <w:p w:rsidR="008A5CEC" w:rsidRPr="005C1F52" w:rsidRDefault="008A5CEC" w:rsidP="008A5CEC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 w:rsidRPr="005C1F52">
        <w:rPr>
          <w:rFonts w:ascii="Verdana" w:hAnsi="Verdana" w:cs="Arial"/>
          <w:noProof/>
          <w:sz w:val="18"/>
          <w:szCs w:val="18"/>
        </w:rPr>
        <w:t>Pi (C) =</w:t>
      </w:r>
      <w:r w:rsidRPr="005C1F52">
        <w:rPr>
          <w:rFonts w:ascii="Verdana" w:hAnsi="Verdana" w:cs="Arial"/>
          <w:position w:val="-24"/>
          <w:sz w:val="18"/>
          <w:szCs w:val="18"/>
          <w:lang w:val="en-US"/>
        </w:rPr>
        <w:object w:dxaOrig="700" w:dyaOrig="620">
          <v:shape id="_x0000_i1027" type="#_x0000_t75" style="width:36pt;height:28.5pt" o:ole="" fillcolor="window">
            <v:imagedata r:id="rId8" o:title=""/>
          </v:shape>
          <o:OLEObject Type="Embed" ProgID="Equation.3" ShapeID="_x0000_i1027" DrawAspect="Content" ObjectID="_1576404825" r:id="rId11"/>
        </w:object>
      </w:r>
      <w:r w:rsidRPr="005C1F52">
        <w:rPr>
          <w:rFonts w:ascii="Verdana" w:hAnsi="Verdana" w:cs="Arial"/>
          <w:sz w:val="18"/>
          <w:szCs w:val="18"/>
        </w:rPr>
        <w:t xml:space="preserve">  • Max  (C)</w:t>
      </w:r>
    </w:p>
    <w:tbl>
      <w:tblPr>
        <w:tblW w:w="921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8A5CEC" w:rsidRPr="0012787E" w:rsidTr="008A5CEC">
        <w:tc>
          <w:tcPr>
            <w:tcW w:w="1913" w:type="dxa"/>
          </w:tcPr>
          <w:p w:rsidR="008A5CEC" w:rsidRPr="0012787E" w:rsidRDefault="008A5CEC" w:rsidP="008A5CEC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Pi(C)</w:t>
            </w:r>
          </w:p>
        </w:tc>
        <w:tc>
          <w:tcPr>
            <w:tcW w:w="7299" w:type="dxa"/>
          </w:tcPr>
          <w:p w:rsidR="008A5CEC" w:rsidRPr="0012787E" w:rsidRDefault="008A5CEC" w:rsidP="008A5CEC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ilość punktów jakie otrzyma oferta "i" za kryterium "Cena";</w:t>
            </w:r>
          </w:p>
        </w:tc>
      </w:tr>
      <w:tr w:rsidR="008A5CEC" w:rsidRPr="0012787E" w:rsidTr="008A5CEC">
        <w:tc>
          <w:tcPr>
            <w:tcW w:w="1913" w:type="dxa"/>
          </w:tcPr>
          <w:p w:rsidR="008A5CEC" w:rsidRPr="0012787E" w:rsidRDefault="008A5CEC" w:rsidP="008A5CEC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Cmin</w:t>
            </w:r>
          </w:p>
        </w:tc>
        <w:tc>
          <w:tcPr>
            <w:tcW w:w="7299" w:type="dxa"/>
          </w:tcPr>
          <w:p w:rsidR="008A5CEC" w:rsidRPr="0012787E" w:rsidRDefault="008A5CEC" w:rsidP="008A5CEC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najniższa cena spośród wszystkich ważnych i nieodrzuconych ofert;</w:t>
            </w:r>
          </w:p>
        </w:tc>
      </w:tr>
      <w:tr w:rsidR="008A5CEC" w:rsidRPr="0012787E" w:rsidTr="008A5CEC">
        <w:tc>
          <w:tcPr>
            <w:tcW w:w="1913" w:type="dxa"/>
          </w:tcPr>
          <w:p w:rsidR="008A5CEC" w:rsidRPr="0012787E" w:rsidRDefault="008A5CEC" w:rsidP="008A5CEC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Ci</w:t>
            </w:r>
          </w:p>
        </w:tc>
        <w:tc>
          <w:tcPr>
            <w:tcW w:w="7299" w:type="dxa"/>
          </w:tcPr>
          <w:p w:rsidR="008A5CEC" w:rsidRPr="0012787E" w:rsidRDefault="008A5CEC" w:rsidP="008A5CEC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  <w:lang w:val="it-IT"/>
              </w:rPr>
            </w:pPr>
            <w:r w:rsidRPr="0012787E">
              <w:rPr>
                <w:rFonts w:ascii="Arial Narrow" w:hAnsi="Arial Narrow" w:cs="Arial"/>
                <w:noProof/>
                <w:szCs w:val="22"/>
                <w:lang w:val="it-IT"/>
              </w:rPr>
              <w:t>cena oferty</w:t>
            </w:r>
            <w:r>
              <w:rPr>
                <w:rFonts w:ascii="Arial Narrow" w:hAnsi="Arial Narrow" w:cs="Arial"/>
                <w:noProof/>
                <w:szCs w:val="22"/>
                <w:lang w:val="it-IT"/>
              </w:rPr>
              <w:t xml:space="preserve"> badanej</w:t>
            </w:r>
            <w:r w:rsidRPr="0012787E">
              <w:rPr>
                <w:rFonts w:ascii="Arial Narrow" w:hAnsi="Arial Narrow" w:cs="Arial"/>
                <w:noProof/>
                <w:szCs w:val="22"/>
                <w:lang w:val="it-IT"/>
              </w:rPr>
              <w:t xml:space="preserve"> "i";</w:t>
            </w:r>
          </w:p>
        </w:tc>
      </w:tr>
      <w:tr w:rsidR="008A5CEC" w:rsidRPr="0012787E" w:rsidTr="008A5CEC">
        <w:tc>
          <w:tcPr>
            <w:tcW w:w="1913" w:type="dxa"/>
          </w:tcPr>
          <w:p w:rsidR="008A5CEC" w:rsidRPr="0012787E" w:rsidRDefault="008A5CEC" w:rsidP="008A5CEC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Max (C)</w:t>
            </w:r>
          </w:p>
        </w:tc>
        <w:tc>
          <w:tcPr>
            <w:tcW w:w="7299" w:type="dxa"/>
          </w:tcPr>
          <w:p w:rsidR="008A5CEC" w:rsidRPr="0012787E" w:rsidRDefault="008A5CEC" w:rsidP="008A5CEC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maksymalna ilość punktów jakie może otrzymać oferta za kryterium "Cena".</w:t>
            </w:r>
            <w:r>
              <w:rPr>
                <w:rFonts w:ascii="Arial Narrow" w:hAnsi="Arial Narrow" w:cs="Arial"/>
                <w:noProof/>
                <w:szCs w:val="22"/>
              </w:rPr>
              <w:t xml:space="preserve"> (90)</w:t>
            </w:r>
          </w:p>
        </w:tc>
      </w:tr>
    </w:tbl>
    <w:p w:rsidR="008A5CEC" w:rsidRDefault="008A5CEC" w:rsidP="008A5CEC">
      <w:pPr>
        <w:pStyle w:val="Bezodstpw"/>
        <w:jc w:val="both"/>
        <w:rPr>
          <w:rFonts w:ascii="Verdana" w:hAnsi="Verdana" w:cs="Times New Roman"/>
          <w:sz w:val="18"/>
          <w:szCs w:val="18"/>
        </w:rPr>
      </w:pPr>
    </w:p>
    <w:p w:rsidR="008A5CEC" w:rsidRDefault="008A5CEC" w:rsidP="00FF2117">
      <w:pPr>
        <w:pStyle w:val="Bezodstpw"/>
        <w:numPr>
          <w:ilvl w:val="0"/>
          <w:numId w:val="15"/>
        </w:numPr>
        <w:ind w:left="284" w:hanging="284"/>
        <w:jc w:val="both"/>
        <w:rPr>
          <w:rFonts w:ascii="Verdana" w:hAnsi="Verdana" w:cs="Times New Roman"/>
          <w:sz w:val="18"/>
          <w:szCs w:val="18"/>
        </w:rPr>
      </w:pPr>
      <w:r w:rsidRPr="005C1F52">
        <w:rPr>
          <w:rFonts w:ascii="Verdana" w:hAnsi="Verdana" w:cs="Times New Roman"/>
          <w:sz w:val="18"/>
          <w:szCs w:val="18"/>
        </w:rPr>
        <w:t>Doświadczenie: 5%</w:t>
      </w:r>
      <w:r>
        <w:rPr>
          <w:rFonts w:ascii="Verdana" w:hAnsi="Verdana" w:cs="Times New Roman"/>
          <w:sz w:val="18"/>
          <w:szCs w:val="18"/>
        </w:rPr>
        <w:t xml:space="preserve"> (pkt)</w:t>
      </w:r>
    </w:p>
    <w:p w:rsidR="008A5CEC" w:rsidRPr="005C1F52" w:rsidRDefault="008A5CEC" w:rsidP="008A5CEC">
      <w:pPr>
        <w:pStyle w:val="Bezodstpw"/>
        <w:ind w:firstLine="284"/>
        <w:jc w:val="both"/>
        <w:rPr>
          <w:rFonts w:ascii="Verdana" w:hAnsi="Verdana" w:cs="Times New Roman"/>
          <w:sz w:val="18"/>
          <w:szCs w:val="18"/>
        </w:rPr>
      </w:pPr>
      <w:r w:rsidRPr="005C1F52">
        <w:rPr>
          <w:rFonts w:ascii="Verdana" w:hAnsi="Verdana" w:cs="Times New Roman"/>
          <w:sz w:val="18"/>
          <w:szCs w:val="18"/>
        </w:rPr>
        <w:t>Zasady oceny kryterium</w:t>
      </w:r>
      <w:r>
        <w:rPr>
          <w:rFonts w:ascii="Verdana" w:hAnsi="Verdana" w:cs="Times New Roman"/>
          <w:sz w:val="18"/>
          <w:szCs w:val="18"/>
        </w:rPr>
        <w:t xml:space="preserve"> „doświadczenie” (D).</w:t>
      </w:r>
    </w:p>
    <w:p w:rsidR="008A5CEC" w:rsidRDefault="008A5CEC" w:rsidP="008A5CEC">
      <w:pPr>
        <w:pStyle w:val="Bezodstpw"/>
        <w:ind w:left="284"/>
        <w:jc w:val="both"/>
        <w:rPr>
          <w:rFonts w:ascii="Verdana" w:hAnsi="Verdana" w:cs="Times New Roman"/>
          <w:sz w:val="18"/>
          <w:szCs w:val="18"/>
        </w:rPr>
      </w:pPr>
      <w:r w:rsidRPr="005C1F52">
        <w:rPr>
          <w:rFonts w:ascii="Verdana" w:hAnsi="Verdana" w:cs="Times New Roman"/>
          <w:sz w:val="18"/>
          <w:szCs w:val="18"/>
        </w:rPr>
        <w:t>Doświadczenie będzie punktowane na podstawie zorganizowanej</w:t>
      </w:r>
      <w:r>
        <w:rPr>
          <w:rFonts w:ascii="Verdana" w:hAnsi="Verdana" w:cs="Times New Roman"/>
          <w:sz w:val="18"/>
          <w:szCs w:val="18"/>
        </w:rPr>
        <w:t xml:space="preserve"> przez Wykonawcę (i udokumentowanej)</w:t>
      </w:r>
      <w:r w:rsidRPr="005C1F52">
        <w:rPr>
          <w:rFonts w:ascii="Verdana" w:hAnsi="Verdana" w:cs="Times New Roman"/>
          <w:sz w:val="18"/>
          <w:szCs w:val="18"/>
        </w:rPr>
        <w:t xml:space="preserve"> liczby szkoleń/kursów o tematyce zbieżnej z tą realizowaną podczas kursu stanowiącego przedmiot niniejszego zamówienia</w:t>
      </w:r>
      <w:r>
        <w:rPr>
          <w:rFonts w:ascii="Verdana" w:hAnsi="Verdana" w:cs="Times New Roman"/>
          <w:sz w:val="18"/>
          <w:szCs w:val="18"/>
        </w:rPr>
        <w:t>. Za udokumentowanie Zamawiający uzna złożenie kserokopii/ skanów referencji/oświadczeń na których podstawie będzie można określić:</w:t>
      </w:r>
    </w:p>
    <w:p w:rsidR="008A5CEC" w:rsidRDefault="008A5CEC" w:rsidP="008A5CEC">
      <w:pPr>
        <w:pStyle w:val="Bezodstpw"/>
        <w:ind w:left="704" w:hanging="42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>że szkolenia/ kursy zostały przeprowadzone w okresie ostatnich 3 lat przed upływem terminu na składanie ofert w niniejszym postępowaniu,</w:t>
      </w:r>
    </w:p>
    <w:p w:rsidR="008A5CEC" w:rsidRDefault="008A5CEC" w:rsidP="008A5CEC">
      <w:pPr>
        <w:pStyle w:val="Bezodstpw"/>
        <w:ind w:firstLine="28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>że szkolenia/kursy zostały należycie wykonane;</w:t>
      </w:r>
    </w:p>
    <w:p w:rsidR="008A5CEC" w:rsidRDefault="008A5CEC" w:rsidP="008A5CEC">
      <w:pPr>
        <w:pStyle w:val="Bezodstpw"/>
        <w:ind w:firstLine="28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>dla kogo świadczono usługę;</w:t>
      </w:r>
    </w:p>
    <w:p w:rsidR="008A5CEC" w:rsidRDefault="008A5CEC" w:rsidP="008A5CEC">
      <w:pPr>
        <w:pStyle w:val="Bezodstpw"/>
        <w:ind w:firstLine="28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lastRenderedPageBreak/>
        <w:t>-</w:t>
      </w:r>
      <w:r>
        <w:rPr>
          <w:rFonts w:ascii="Verdana" w:hAnsi="Verdana" w:cs="Times New Roman"/>
          <w:sz w:val="18"/>
          <w:szCs w:val="18"/>
        </w:rPr>
        <w:tab/>
        <w:t>tematykę szkoleń/kursów.</w:t>
      </w:r>
    </w:p>
    <w:p w:rsidR="008A5CEC" w:rsidRPr="005C1F52" w:rsidRDefault="008A5CEC" w:rsidP="008A5CEC">
      <w:pPr>
        <w:pStyle w:val="Bezodstpw"/>
        <w:ind w:left="28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W wypadku Wykonawców legitymujących się 3 letnim doświadczeniem </w:t>
      </w:r>
      <w:r w:rsidRPr="00033C8F">
        <w:rPr>
          <w:rFonts w:ascii="Verdana" w:hAnsi="Verdana" w:cs="Times New Roman"/>
          <w:sz w:val="18"/>
          <w:szCs w:val="18"/>
        </w:rPr>
        <w:t>zawodow</w:t>
      </w:r>
      <w:r>
        <w:rPr>
          <w:rFonts w:ascii="Verdana" w:hAnsi="Verdana" w:cs="Times New Roman"/>
          <w:sz w:val="18"/>
          <w:szCs w:val="18"/>
        </w:rPr>
        <w:t xml:space="preserve">ym </w:t>
      </w:r>
      <w:r w:rsidRPr="00033C8F">
        <w:rPr>
          <w:rFonts w:ascii="Verdana" w:hAnsi="Verdana" w:cs="Times New Roman"/>
          <w:sz w:val="18"/>
          <w:szCs w:val="18"/>
        </w:rPr>
        <w:t>pedagogiczn</w:t>
      </w:r>
      <w:r>
        <w:rPr>
          <w:rFonts w:ascii="Verdana" w:hAnsi="Verdana" w:cs="Times New Roman"/>
          <w:sz w:val="18"/>
          <w:szCs w:val="18"/>
        </w:rPr>
        <w:t>ym/edukacyjnym</w:t>
      </w:r>
      <w:r w:rsidRPr="00033C8F">
        <w:rPr>
          <w:rFonts w:ascii="Verdana" w:hAnsi="Verdana" w:cs="Times New Roman"/>
          <w:sz w:val="18"/>
          <w:szCs w:val="18"/>
        </w:rPr>
        <w:t xml:space="preserve"> w tematyce zbieżnej z niniejszym kursem</w:t>
      </w:r>
      <w:r>
        <w:rPr>
          <w:rFonts w:ascii="Verdana" w:hAnsi="Verdana" w:cs="Times New Roman"/>
          <w:sz w:val="18"/>
          <w:szCs w:val="18"/>
        </w:rPr>
        <w:t>, Zamawiający wymaga przedstawienia zaświadczenia od pracodawcy potwierdzającego staż pracy oraz tematykę prowadzonych zajęć (w celu ustalenia czy wykonawca ma doświadczenie pedagogiczne/edukacyjne w materii zbieżnej z tematyką niniejszego kursu)</w:t>
      </w:r>
      <w:r w:rsidRPr="00033C8F">
        <w:rPr>
          <w:rFonts w:ascii="Verdana" w:hAnsi="Verdana" w:cs="Times New Roman"/>
          <w:sz w:val="18"/>
          <w:szCs w:val="18"/>
        </w:rPr>
        <w:t>.</w:t>
      </w:r>
    </w:p>
    <w:p w:rsidR="008A5CEC" w:rsidRPr="00740D28" w:rsidRDefault="008A5CEC" w:rsidP="008A5CEC">
      <w:pPr>
        <w:pStyle w:val="Bezodstpw"/>
        <w:ind w:left="284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Wykaz zorganizowanych szkoleń tego typu w przeciągu ostatnich 3 lat przed upływem terminu składania ofert, a jeżeli okres prowadzenia działalności jest krótszy – w tym okresie.</w:t>
      </w:r>
    </w:p>
    <w:p w:rsidR="008A5CEC" w:rsidRDefault="008A5CEC" w:rsidP="008A5CEC">
      <w:pPr>
        <w:pStyle w:val="Bezodstpw"/>
        <w:ind w:firstLine="28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Zorganizowane 1 szkolenie/kurs wymóg minimalny – 0 pkt</w:t>
      </w:r>
    </w:p>
    <w:p w:rsidR="008A5CEC" w:rsidRPr="00740D28" w:rsidRDefault="008A5CEC" w:rsidP="008A5CEC">
      <w:pPr>
        <w:pStyle w:val="Bezodstpw"/>
        <w:ind w:firstLine="284"/>
        <w:jc w:val="both"/>
        <w:rPr>
          <w:rFonts w:ascii="Verdana" w:hAnsi="Verdana" w:cs="Times New Roman"/>
          <w:sz w:val="18"/>
          <w:szCs w:val="18"/>
        </w:rPr>
      </w:pPr>
      <w:r w:rsidRPr="002C0B30">
        <w:rPr>
          <w:rFonts w:ascii="Verdana" w:hAnsi="Verdana" w:cs="Times New Roman"/>
          <w:sz w:val="18"/>
          <w:szCs w:val="18"/>
        </w:rPr>
        <w:t xml:space="preserve">Zorganizowane </w:t>
      </w:r>
      <w:r>
        <w:rPr>
          <w:rFonts w:ascii="Verdana" w:hAnsi="Verdana" w:cs="Times New Roman"/>
          <w:sz w:val="18"/>
          <w:szCs w:val="18"/>
        </w:rPr>
        <w:t>2</w:t>
      </w:r>
      <w:r w:rsidRPr="002C0B30">
        <w:rPr>
          <w:rFonts w:ascii="Verdana" w:hAnsi="Verdana" w:cs="Times New Roman"/>
          <w:sz w:val="18"/>
          <w:szCs w:val="18"/>
        </w:rPr>
        <w:t xml:space="preserve"> szkoleni</w:t>
      </w:r>
      <w:r>
        <w:rPr>
          <w:rFonts w:ascii="Verdana" w:hAnsi="Verdana" w:cs="Times New Roman"/>
          <w:sz w:val="18"/>
          <w:szCs w:val="18"/>
        </w:rPr>
        <w:t>a</w:t>
      </w:r>
      <w:r w:rsidRPr="002C0B30">
        <w:rPr>
          <w:rFonts w:ascii="Verdana" w:hAnsi="Verdana" w:cs="Times New Roman"/>
          <w:sz w:val="18"/>
          <w:szCs w:val="18"/>
        </w:rPr>
        <w:t>/kurs</w:t>
      </w:r>
      <w:r>
        <w:rPr>
          <w:rFonts w:ascii="Verdana" w:hAnsi="Verdana" w:cs="Times New Roman"/>
          <w:sz w:val="18"/>
          <w:szCs w:val="18"/>
        </w:rPr>
        <w:t>y</w:t>
      </w:r>
      <w:r w:rsidRPr="002C0B30">
        <w:rPr>
          <w:rFonts w:ascii="Verdana" w:hAnsi="Verdana" w:cs="Times New Roman"/>
          <w:sz w:val="18"/>
          <w:szCs w:val="18"/>
        </w:rPr>
        <w:t xml:space="preserve"> – </w:t>
      </w:r>
      <w:r>
        <w:rPr>
          <w:rFonts w:ascii="Verdana" w:hAnsi="Verdana" w:cs="Times New Roman"/>
          <w:sz w:val="18"/>
          <w:szCs w:val="18"/>
        </w:rPr>
        <w:t>2</w:t>
      </w:r>
      <w:r w:rsidRPr="002C0B30">
        <w:rPr>
          <w:rFonts w:ascii="Verdana" w:hAnsi="Verdana" w:cs="Times New Roman"/>
          <w:sz w:val="18"/>
          <w:szCs w:val="18"/>
        </w:rPr>
        <w:t xml:space="preserve"> pkt</w:t>
      </w:r>
    </w:p>
    <w:p w:rsidR="008A5CEC" w:rsidRDefault="008A5CEC" w:rsidP="008A5CEC">
      <w:pPr>
        <w:pStyle w:val="Bezodstpw"/>
        <w:ind w:left="284"/>
        <w:jc w:val="both"/>
        <w:rPr>
          <w:rFonts w:ascii="Verdana" w:hAnsi="Verdana" w:cs="Times New Roman"/>
          <w:sz w:val="18"/>
          <w:szCs w:val="18"/>
        </w:rPr>
      </w:pPr>
      <w:r w:rsidRPr="000B79BB">
        <w:rPr>
          <w:rFonts w:ascii="Verdana" w:hAnsi="Verdana" w:cs="Times New Roman"/>
          <w:sz w:val="18"/>
          <w:szCs w:val="18"/>
        </w:rPr>
        <w:t xml:space="preserve">Zorganizowane </w:t>
      </w:r>
      <w:r>
        <w:rPr>
          <w:rFonts w:ascii="Verdana" w:hAnsi="Verdana" w:cs="Times New Roman"/>
          <w:sz w:val="18"/>
          <w:szCs w:val="18"/>
        </w:rPr>
        <w:t>3</w:t>
      </w:r>
      <w:r w:rsidRPr="000B79BB">
        <w:rPr>
          <w:rFonts w:ascii="Verdana" w:hAnsi="Verdana" w:cs="Times New Roman"/>
          <w:sz w:val="18"/>
          <w:szCs w:val="18"/>
        </w:rPr>
        <w:t xml:space="preserve"> szkolenia/kursy – </w:t>
      </w:r>
      <w:r>
        <w:rPr>
          <w:rFonts w:ascii="Verdana" w:hAnsi="Verdana" w:cs="Times New Roman"/>
          <w:sz w:val="18"/>
          <w:szCs w:val="18"/>
        </w:rPr>
        <w:t>5</w:t>
      </w:r>
      <w:r w:rsidRPr="000B79BB">
        <w:rPr>
          <w:rFonts w:ascii="Verdana" w:hAnsi="Verdana" w:cs="Times New Roman"/>
          <w:sz w:val="18"/>
          <w:szCs w:val="18"/>
        </w:rPr>
        <w:t xml:space="preserve"> pkt </w:t>
      </w:r>
      <w:r>
        <w:rPr>
          <w:rFonts w:ascii="Verdana" w:hAnsi="Verdana" w:cs="Times New Roman"/>
          <w:sz w:val="18"/>
          <w:szCs w:val="18"/>
        </w:rPr>
        <w:t xml:space="preserve">– maksymalna liczba punktów przyznawana w kryterium doświadczenie. Podanie w ofercie/formularzu cenowym większej niż 3 liczby przeprowadzonych szkoleń/ kursów zostanie punktowane tak jakby wykonawca zrealizował 3 szkolenia/kursy – Wykonawca otrzyma w tym kryterium 5 punktów. </w:t>
      </w:r>
      <w:r w:rsidRPr="000B79BB">
        <w:rPr>
          <w:rFonts w:ascii="Verdana" w:hAnsi="Verdana" w:cs="Times New Roman"/>
          <w:sz w:val="18"/>
          <w:szCs w:val="18"/>
        </w:rPr>
        <w:t xml:space="preserve">Podanie w ofercie/formularzu cenowym </w:t>
      </w:r>
      <w:r>
        <w:rPr>
          <w:rFonts w:ascii="Verdana" w:hAnsi="Verdana" w:cs="Times New Roman"/>
          <w:sz w:val="18"/>
          <w:szCs w:val="18"/>
        </w:rPr>
        <w:t>mniejszej</w:t>
      </w:r>
      <w:r w:rsidRPr="000B79BB">
        <w:rPr>
          <w:rFonts w:ascii="Verdana" w:hAnsi="Verdana" w:cs="Times New Roman"/>
          <w:sz w:val="18"/>
          <w:szCs w:val="18"/>
        </w:rPr>
        <w:t xml:space="preserve"> niż </w:t>
      </w:r>
      <w:r>
        <w:rPr>
          <w:rFonts w:ascii="Verdana" w:hAnsi="Verdana" w:cs="Times New Roman"/>
          <w:sz w:val="18"/>
          <w:szCs w:val="18"/>
        </w:rPr>
        <w:t>1</w:t>
      </w:r>
      <w:r w:rsidRPr="000B79BB">
        <w:rPr>
          <w:rFonts w:ascii="Verdana" w:hAnsi="Verdana" w:cs="Times New Roman"/>
          <w:sz w:val="18"/>
          <w:szCs w:val="18"/>
        </w:rPr>
        <w:t xml:space="preserve"> liczby przeprowadzonych szkoleń/ kursów zostanie </w:t>
      </w:r>
      <w:r>
        <w:rPr>
          <w:rFonts w:ascii="Verdana" w:hAnsi="Verdana" w:cs="Times New Roman"/>
          <w:sz w:val="18"/>
          <w:szCs w:val="18"/>
        </w:rPr>
        <w:t xml:space="preserve">uznane za niespełnienie warunków udziału w niniejszym postępowaniu – oferta wykonawcy zostanie odrzucona. Wyjątek stanowi sytuacja w której Wykonawca mimo niemożliwości wykazania się przeprowadzonymi szkoleniami/kursami przedstawi dowody, iż posiada co najmniej 3 letnie doświadczenie zawodowe pedagogiczne/edukacyjne w tematyce zbieżnej z niniejszym kursem. W takiej sytuacji oferta wykonawcy w niniejszym kryterium </w:t>
      </w:r>
      <w:proofErr w:type="spellStart"/>
      <w:r>
        <w:rPr>
          <w:rFonts w:ascii="Verdana" w:hAnsi="Verdana" w:cs="Times New Roman"/>
          <w:sz w:val="18"/>
          <w:szCs w:val="18"/>
        </w:rPr>
        <w:t>pozacenowym</w:t>
      </w:r>
      <w:proofErr w:type="spellEnd"/>
      <w:r>
        <w:rPr>
          <w:rFonts w:ascii="Verdana" w:hAnsi="Verdana" w:cs="Times New Roman"/>
          <w:sz w:val="18"/>
          <w:szCs w:val="18"/>
        </w:rPr>
        <w:t xml:space="preserve"> otrzyma 0pkt  jednakże oferta nie zostanie odrzucona.</w:t>
      </w:r>
    </w:p>
    <w:p w:rsidR="008A5CEC" w:rsidRDefault="008A5CEC" w:rsidP="00FF2117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Certyfikat na druku MEN: 5% (pkt)</w:t>
      </w:r>
    </w:p>
    <w:p w:rsidR="008A5CEC" w:rsidRDefault="008A5CEC" w:rsidP="008A5CEC">
      <w:pPr>
        <w:pStyle w:val="Akapitzlist"/>
        <w:spacing w:after="0" w:line="240" w:lineRule="auto"/>
        <w:ind w:left="284"/>
        <w:jc w:val="both"/>
        <w:rPr>
          <w:rFonts w:ascii="Verdana" w:hAnsi="Verdana" w:cs="Times New Roman"/>
          <w:sz w:val="18"/>
          <w:szCs w:val="18"/>
        </w:rPr>
      </w:pPr>
      <w:r w:rsidRPr="000B79BB">
        <w:rPr>
          <w:rFonts w:ascii="Verdana" w:hAnsi="Verdana" w:cs="Times New Roman"/>
          <w:sz w:val="18"/>
          <w:szCs w:val="18"/>
        </w:rPr>
        <w:t xml:space="preserve">Wydanie przez wykonawcę zaświadczenia o ukończeniu kursu na </w:t>
      </w:r>
      <w:r w:rsidRPr="000B79BB">
        <w:rPr>
          <w:rFonts w:ascii="Verdana" w:hAnsi="Verdana" w:cs="Times New Roman"/>
          <w:b/>
          <w:sz w:val="18"/>
          <w:szCs w:val="18"/>
        </w:rPr>
        <w:t>druku MEN</w:t>
      </w:r>
      <w:r w:rsidRPr="000B79BB">
        <w:rPr>
          <w:rFonts w:ascii="Verdana" w:hAnsi="Verdana" w:cs="Times New Roman"/>
          <w:sz w:val="18"/>
          <w:szCs w:val="18"/>
        </w:rPr>
        <w:t>, zgodnie z załącznikiem nr 5 Rozporządzenia Ministra Edukacji Narodowej z dnia 18 sierpnia 2017r. w sprawie kształcenia ustawicznego w formach pozaszkolny</w:t>
      </w:r>
      <w:r>
        <w:rPr>
          <w:rFonts w:ascii="Verdana" w:hAnsi="Verdana" w:cs="Times New Roman"/>
          <w:sz w:val="18"/>
          <w:szCs w:val="18"/>
        </w:rPr>
        <w:t>ch (Dz.U. z 2017r.  poz. 1632).</w:t>
      </w:r>
    </w:p>
    <w:p w:rsidR="008A5CEC" w:rsidRDefault="008A5CEC" w:rsidP="008A5CEC">
      <w:pPr>
        <w:pStyle w:val="Akapitzlist"/>
        <w:spacing w:after="0" w:line="240" w:lineRule="auto"/>
        <w:ind w:left="284"/>
        <w:jc w:val="both"/>
        <w:rPr>
          <w:rFonts w:ascii="Verdana" w:hAnsi="Verdana" w:cs="Times New Roman"/>
          <w:sz w:val="18"/>
          <w:szCs w:val="18"/>
        </w:rPr>
      </w:pPr>
      <w:r w:rsidRPr="00434302">
        <w:rPr>
          <w:rFonts w:ascii="Verdana" w:hAnsi="Verdana" w:cs="Times New Roman"/>
          <w:sz w:val="18"/>
          <w:szCs w:val="18"/>
        </w:rPr>
        <w:t>Zasady oceny kryterium</w:t>
      </w:r>
      <w:r>
        <w:rPr>
          <w:rFonts w:ascii="Verdana" w:hAnsi="Verdana" w:cs="Times New Roman"/>
          <w:sz w:val="18"/>
          <w:szCs w:val="18"/>
        </w:rPr>
        <w:t xml:space="preserve"> „Certyfikat na druku MEN” (DM)</w:t>
      </w:r>
    </w:p>
    <w:p w:rsidR="008A5CEC" w:rsidRDefault="008A5CEC" w:rsidP="008A5CEC">
      <w:pPr>
        <w:pStyle w:val="Akapitzlist"/>
        <w:spacing w:after="0" w:line="240" w:lineRule="auto"/>
        <w:ind w:left="28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Wykonawca, który po zakończeniu kursu wystawi  certyfikat na druku MEN (zgodnie z przywołanymi powyżej przepisami) otrzyma 5 pkt. </w:t>
      </w:r>
    </w:p>
    <w:p w:rsidR="008A5CEC" w:rsidRDefault="008A5CEC" w:rsidP="008A5CEC">
      <w:pPr>
        <w:pStyle w:val="Akapitzlist"/>
        <w:spacing w:after="0" w:line="240" w:lineRule="auto"/>
        <w:ind w:left="28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Zamawiający rozróżnia certyfikaty na dwa rodzaje:</w:t>
      </w:r>
    </w:p>
    <w:p w:rsidR="008A5CEC" w:rsidRDefault="008A5CEC" w:rsidP="008A5CEC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 xml:space="preserve">wydane </w:t>
      </w:r>
      <w:r w:rsidR="003F203B" w:rsidRPr="00100BA6">
        <w:rPr>
          <w:rFonts w:ascii="Verdana" w:hAnsi="Verdana" w:cs="Times New Roman"/>
          <w:sz w:val="18"/>
          <w:szCs w:val="18"/>
        </w:rPr>
        <w:t>na druku wykonawcy z danymi</w:t>
      </w:r>
      <w:r w:rsidR="005C7D0A">
        <w:rPr>
          <w:rFonts w:ascii="Verdana" w:hAnsi="Verdana" w:cs="Times New Roman"/>
          <w:sz w:val="18"/>
          <w:szCs w:val="18"/>
        </w:rPr>
        <w:t xml:space="preserve"> </w:t>
      </w:r>
      <w:r>
        <w:rPr>
          <w:rFonts w:ascii="Verdana" w:hAnsi="Verdana" w:cs="Times New Roman"/>
          <w:sz w:val="18"/>
          <w:szCs w:val="18"/>
        </w:rPr>
        <w:t xml:space="preserve">zgodnie z </w:t>
      </w:r>
      <w:r w:rsidRPr="00434302">
        <w:rPr>
          <w:rFonts w:ascii="Verdana" w:hAnsi="Verdana" w:cs="Times New Roman"/>
          <w:sz w:val="18"/>
          <w:szCs w:val="18"/>
        </w:rPr>
        <w:t>załącznikiem nr 5 Rozporządzenia Ministra Edukacji Narodowej z dnia 18 sierpnia 2017r. w sprawie kształcenia ustawicznego w formach pozaszkoln</w:t>
      </w:r>
      <w:r>
        <w:rPr>
          <w:rFonts w:ascii="Verdana" w:hAnsi="Verdana" w:cs="Times New Roman"/>
          <w:sz w:val="18"/>
          <w:szCs w:val="18"/>
        </w:rPr>
        <w:t>ych (Dz.U. z 2017r.  poz. 1632) – wydanie takiego certyfikatu jest warunkiem wymaganym przez Zamawiającego, nie spełnienie tego warunku przez Wykonawcę będzie skutkowało odrzuceniem jego oferty;</w:t>
      </w:r>
    </w:p>
    <w:p w:rsidR="008A5CEC" w:rsidRDefault="008A5CEC" w:rsidP="008A5CEC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Pr="00434302">
        <w:rPr>
          <w:rFonts w:ascii="Verdana" w:hAnsi="Verdana" w:cs="Times New Roman"/>
          <w:sz w:val="18"/>
          <w:szCs w:val="18"/>
        </w:rPr>
        <w:t>wydane zgodnie z załącznikiem nr 5 Rozporządzenia Ministra Edukacji Narodowej z dnia 18 sierpnia 2017r. w sprawie kształcenia ustawicznego w formach pozaszkolnych (Dz.U. z 2017r.  poz. 1632)</w:t>
      </w:r>
      <w:r>
        <w:rPr>
          <w:rFonts w:ascii="Verdana" w:hAnsi="Verdana" w:cs="Times New Roman"/>
          <w:sz w:val="18"/>
          <w:szCs w:val="18"/>
        </w:rPr>
        <w:t xml:space="preserve"> na </w:t>
      </w:r>
      <w:r w:rsidRPr="00434302">
        <w:rPr>
          <w:rFonts w:ascii="Verdana" w:hAnsi="Verdana" w:cs="Times New Roman"/>
          <w:b/>
          <w:sz w:val="18"/>
          <w:szCs w:val="18"/>
        </w:rPr>
        <w:t>druku MEN</w:t>
      </w:r>
      <w:r>
        <w:rPr>
          <w:rFonts w:ascii="Verdana" w:hAnsi="Verdana" w:cs="Times New Roman"/>
          <w:b/>
          <w:sz w:val="18"/>
          <w:szCs w:val="18"/>
        </w:rPr>
        <w:t xml:space="preserve"> – </w:t>
      </w:r>
      <w:r w:rsidRPr="00434302">
        <w:rPr>
          <w:rFonts w:ascii="Verdana" w:hAnsi="Verdana" w:cs="Times New Roman"/>
          <w:sz w:val="18"/>
          <w:szCs w:val="18"/>
        </w:rPr>
        <w:t>spełnienie tego warunku spowoduje, że wykonawca otrzyma 5 pkt w niniejszym kryterium.</w:t>
      </w:r>
    </w:p>
    <w:p w:rsidR="008A5CEC" w:rsidRPr="00C06574" w:rsidRDefault="008A5CEC" w:rsidP="008A5CEC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4. </w:t>
      </w:r>
      <w:r w:rsidRPr="00C06574">
        <w:rPr>
          <w:rFonts w:ascii="Verdana" w:hAnsi="Verdana" w:cs="Times New Roman"/>
          <w:sz w:val="18"/>
          <w:szCs w:val="18"/>
        </w:rPr>
        <w:t>Całkowita punktowa wartość oferty liczona będzie wg wzoru:</w:t>
      </w:r>
    </w:p>
    <w:p w:rsidR="008A5CEC" w:rsidRPr="00C06574" w:rsidRDefault="008A5CEC" w:rsidP="008A5CEC">
      <w:pPr>
        <w:pStyle w:val="Akapitzlist"/>
        <w:spacing w:after="0" w:line="240" w:lineRule="auto"/>
        <w:ind w:left="704"/>
        <w:jc w:val="both"/>
        <w:rPr>
          <w:rFonts w:ascii="Verdana" w:hAnsi="Verdana" w:cs="Times New Roman"/>
          <w:sz w:val="18"/>
          <w:szCs w:val="18"/>
        </w:rPr>
      </w:pPr>
      <w:r w:rsidRPr="00C06574">
        <w:rPr>
          <w:rFonts w:ascii="Verdana" w:hAnsi="Verdana" w:cs="Times New Roman"/>
          <w:sz w:val="18"/>
          <w:szCs w:val="18"/>
        </w:rPr>
        <w:t xml:space="preserve"> W = </w:t>
      </w:r>
      <w:r>
        <w:rPr>
          <w:rFonts w:ascii="Verdana" w:hAnsi="Verdana" w:cs="Times New Roman"/>
          <w:sz w:val="18"/>
          <w:szCs w:val="18"/>
        </w:rPr>
        <w:t xml:space="preserve">Pi(C) </w:t>
      </w:r>
      <w:r w:rsidRPr="00C06574">
        <w:rPr>
          <w:rFonts w:ascii="Verdana" w:hAnsi="Verdana" w:cs="Times New Roman"/>
          <w:sz w:val="18"/>
          <w:szCs w:val="18"/>
        </w:rPr>
        <w:t xml:space="preserve"> + </w:t>
      </w:r>
      <w:r>
        <w:rPr>
          <w:rFonts w:ascii="Verdana" w:hAnsi="Verdana" w:cs="Times New Roman"/>
          <w:sz w:val="18"/>
          <w:szCs w:val="18"/>
        </w:rPr>
        <w:t>D</w:t>
      </w:r>
      <w:r w:rsidRPr="00C06574">
        <w:rPr>
          <w:rFonts w:ascii="Verdana" w:hAnsi="Verdana" w:cs="Times New Roman"/>
          <w:sz w:val="18"/>
          <w:szCs w:val="18"/>
        </w:rPr>
        <w:t xml:space="preserve">+ </w:t>
      </w:r>
      <w:r>
        <w:rPr>
          <w:rFonts w:ascii="Verdana" w:hAnsi="Verdana" w:cs="Times New Roman"/>
          <w:sz w:val="18"/>
          <w:szCs w:val="18"/>
        </w:rPr>
        <w:t>DM</w:t>
      </w:r>
    </w:p>
    <w:p w:rsidR="008A5CEC" w:rsidRPr="00C06574" w:rsidRDefault="008A5CEC" w:rsidP="008A5CEC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  <w:r w:rsidRPr="00C06574">
        <w:rPr>
          <w:rFonts w:ascii="Verdana" w:hAnsi="Verdana" w:cs="Times New Roman"/>
          <w:sz w:val="18"/>
          <w:szCs w:val="18"/>
        </w:rPr>
        <w:t>gdzie:</w:t>
      </w:r>
    </w:p>
    <w:p w:rsidR="008A5CEC" w:rsidRPr="00C06574" w:rsidRDefault="008A5CEC" w:rsidP="008A5CEC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  <w:r w:rsidRPr="00C06574">
        <w:rPr>
          <w:rFonts w:ascii="Verdana" w:hAnsi="Verdana" w:cs="Times New Roman"/>
          <w:sz w:val="18"/>
          <w:szCs w:val="18"/>
        </w:rPr>
        <w:t>W-</w:t>
      </w:r>
      <w:r w:rsidRPr="00C06574"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 w:rsidRPr="00C06574">
        <w:rPr>
          <w:rFonts w:ascii="Verdana" w:hAnsi="Verdana" w:cs="Times New Roman"/>
          <w:sz w:val="18"/>
          <w:szCs w:val="18"/>
        </w:rPr>
        <w:t>punktowa wartość oferty</w:t>
      </w:r>
    </w:p>
    <w:p w:rsidR="008A5CEC" w:rsidRPr="00C06574" w:rsidRDefault="008A5CEC" w:rsidP="008A5CEC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Pi (C) </w:t>
      </w:r>
      <w:r w:rsidRPr="00C06574">
        <w:rPr>
          <w:rFonts w:ascii="Verdana" w:hAnsi="Verdana" w:cs="Times New Roman"/>
          <w:sz w:val="18"/>
          <w:szCs w:val="18"/>
        </w:rPr>
        <w:t>–</w:t>
      </w:r>
      <w:r w:rsidRPr="00C06574">
        <w:rPr>
          <w:rFonts w:ascii="Verdana" w:hAnsi="Verdana" w:cs="Times New Roman"/>
          <w:sz w:val="18"/>
          <w:szCs w:val="18"/>
        </w:rPr>
        <w:tab/>
        <w:t>liczba punktów uzyskanych w kryterium cena</w:t>
      </w:r>
    </w:p>
    <w:p w:rsidR="008A5CEC" w:rsidRPr="00C06574" w:rsidRDefault="008A5CEC" w:rsidP="008A5CEC">
      <w:pPr>
        <w:pStyle w:val="Akapitzlist"/>
        <w:spacing w:after="0" w:line="240" w:lineRule="auto"/>
        <w:ind w:left="708" w:hanging="42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D</w:t>
      </w:r>
      <w:r w:rsidRPr="00C06574">
        <w:rPr>
          <w:rFonts w:ascii="Verdana" w:hAnsi="Verdana" w:cs="Times New Roman"/>
          <w:sz w:val="18"/>
          <w:szCs w:val="18"/>
        </w:rPr>
        <w:t xml:space="preserve"> -</w:t>
      </w:r>
      <w:r w:rsidRPr="00C06574"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 w:rsidRPr="00C06574">
        <w:rPr>
          <w:rFonts w:ascii="Verdana" w:hAnsi="Verdana" w:cs="Times New Roman"/>
          <w:sz w:val="18"/>
          <w:szCs w:val="18"/>
        </w:rPr>
        <w:t xml:space="preserve">liczba punktów uzyskanych w kryterium </w:t>
      </w:r>
      <w:r>
        <w:rPr>
          <w:rFonts w:ascii="Verdana" w:hAnsi="Verdana" w:cs="Times New Roman"/>
          <w:sz w:val="18"/>
          <w:szCs w:val="18"/>
        </w:rPr>
        <w:t>doświadczenie</w:t>
      </w:r>
    </w:p>
    <w:p w:rsidR="008A5CEC" w:rsidRPr="00C06574" w:rsidRDefault="008A5CEC" w:rsidP="008A5CEC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DM</w:t>
      </w:r>
      <w:r w:rsidRPr="00C06574">
        <w:rPr>
          <w:rFonts w:ascii="Verdana" w:hAnsi="Verdana" w:cs="Times New Roman"/>
          <w:sz w:val="18"/>
          <w:szCs w:val="18"/>
        </w:rPr>
        <w:t xml:space="preserve"> -</w:t>
      </w:r>
      <w:r w:rsidRPr="00C06574">
        <w:rPr>
          <w:rFonts w:ascii="Verdana" w:hAnsi="Verdana" w:cs="Times New Roman"/>
          <w:sz w:val="18"/>
          <w:szCs w:val="18"/>
        </w:rPr>
        <w:tab/>
        <w:t xml:space="preserve">liczba punktów uzyskanych w kryterium </w:t>
      </w:r>
      <w:r>
        <w:rPr>
          <w:rFonts w:ascii="Verdana" w:hAnsi="Verdana" w:cs="Times New Roman"/>
          <w:sz w:val="18"/>
          <w:szCs w:val="18"/>
        </w:rPr>
        <w:t>Certyfikat na druku MEN</w:t>
      </w:r>
    </w:p>
    <w:p w:rsidR="008A5CEC" w:rsidRDefault="008A5CEC" w:rsidP="008A5CEC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</w:p>
    <w:p w:rsidR="008A5CEC" w:rsidRDefault="008A5CEC" w:rsidP="008A5CEC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  <w:r w:rsidRPr="00C06574">
        <w:rPr>
          <w:rFonts w:ascii="Verdana" w:hAnsi="Verdana" w:cs="Times New Roman"/>
          <w:sz w:val="18"/>
          <w:szCs w:val="18"/>
        </w:rPr>
        <w:t>Maksymalna liczba punktów, jakie badana oferta może uzyskać wynosi 100.</w:t>
      </w:r>
    </w:p>
    <w:p w:rsidR="006B237D" w:rsidRPr="00133F9A" w:rsidRDefault="00133F9A" w:rsidP="00133F9A">
      <w:pPr>
        <w:rPr>
          <w:rFonts w:ascii="Verdana" w:eastAsiaTheme="minorEastAsi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</w:rPr>
        <w:br w:type="page"/>
      </w:r>
    </w:p>
    <w:p w:rsidR="006B237D" w:rsidRDefault="006B237D" w:rsidP="00133F9A">
      <w:pPr>
        <w:pStyle w:val="Akapitzlist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  <w:u w:val="single"/>
        </w:rPr>
      </w:pPr>
      <w:r w:rsidRPr="00740D28">
        <w:rPr>
          <w:rFonts w:ascii="Verdana" w:hAnsi="Verdana" w:cs="Times New Roman"/>
          <w:b/>
          <w:sz w:val="18"/>
          <w:szCs w:val="18"/>
          <w:u w:val="single"/>
        </w:rPr>
        <w:lastRenderedPageBreak/>
        <w:t>KURS IV</w:t>
      </w:r>
    </w:p>
    <w:p w:rsidR="00133F9A" w:rsidRDefault="00133F9A" w:rsidP="00133F9A">
      <w:pPr>
        <w:pStyle w:val="Akapitzlist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  <w:u w:val="single"/>
        </w:rPr>
      </w:pPr>
    </w:p>
    <w:p w:rsidR="00133F9A" w:rsidRDefault="00133F9A" w:rsidP="00133F9A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 xml:space="preserve">Uczestnicy - </w:t>
      </w:r>
      <w:r w:rsidRPr="00F82126">
        <w:rPr>
          <w:rFonts w:ascii="Verdana" w:hAnsi="Verdana" w:cs="Times New Roman"/>
          <w:b/>
          <w:sz w:val="18"/>
          <w:szCs w:val="18"/>
        </w:rPr>
        <w:t xml:space="preserve">uczniowie zrekrutowani przez Zamawiającego kształcący się na  </w:t>
      </w:r>
      <w:r w:rsidRPr="00133F9A">
        <w:rPr>
          <w:rFonts w:ascii="Verdana" w:hAnsi="Verdana" w:cs="Times New Roman"/>
          <w:b/>
          <w:sz w:val="18"/>
          <w:szCs w:val="18"/>
        </w:rPr>
        <w:t>Technik</w:t>
      </w:r>
      <w:r>
        <w:rPr>
          <w:rFonts w:ascii="Verdana" w:hAnsi="Verdana" w:cs="Times New Roman"/>
          <w:b/>
          <w:sz w:val="18"/>
          <w:szCs w:val="18"/>
        </w:rPr>
        <w:t>a</w:t>
      </w:r>
      <w:r w:rsidRPr="00133F9A">
        <w:rPr>
          <w:rFonts w:ascii="Verdana" w:hAnsi="Verdana" w:cs="Times New Roman"/>
          <w:b/>
          <w:sz w:val="18"/>
          <w:szCs w:val="18"/>
        </w:rPr>
        <w:t xml:space="preserve"> Masażyst</w:t>
      </w:r>
      <w:r>
        <w:rPr>
          <w:rFonts w:ascii="Verdana" w:hAnsi="Verdana" w:cs="Times New Roman"/>
          <w:b/>
          <w:sz w:val="18"/>
          <w:szCs w:val="18"/>
        </w:rPr>
        <w:t>ę</w:t>
      </w:r>
      <w:r w:rsidRPr="006A7320">
        <w:rPr>
          <w:rFonts w:ascii="Verdana" w:hAnsi="Verdana" w:cs="Times New Roman"/>
          <w:b/>
          <w:sz w:val="18"/>
          <w:szCs w:val="18"/>
        </w:rPr>
        <w:t>.</w:t>
      </w:r>
    </w:p>
    <w:p w:rsidR="006B237D" w:rsidRPr="00740D28" w:rsidRDefault="006B237D" w:rsidP="00133F9A">
      <w:pPr>
        <w:spacing w:after="0" w:line="240" w:lineRule="auto"/>
        <w:rPr>
          <w:rFonts w:ascii="Verdana" w:hAnsi="Verdana" w:cs="Times New Roman"/>
          <w:b/>
          <w:sz w:val="18"/>
          <w:szCs w:val="18"/>
        </w:rPr>
      </w:pPr>
    </w:p>
    <w:p w:rsidR="006B237D" w:rsidRPr="00740D28" w:rsidRDefault="00133F9A" w:rsidP="00133F9A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133F9A">
        <w:rPr>
          <w:rFonts w:ascii="Verdana" w:hAnsi="Verdana" w:cs="Times New Roman"/>
          <w:b/>
          <w:sz w:val="18"/>
          <w:szCs w:val="18"/>
        </w:rPr>
        <w:t>Tytuł kursu:</w:t>
      </w:r>
      <w:r w:rsidR="005C7D0A">
        <w:rPr>
          <w:rFonts w:ascii="Verdana" w:hAnsi="Verdana" w:cs="Times New Roman"/>
          <w:b/>
          <w:sz w:val="18"/>
          <w:szCs w:val="18"/>
        </w:rPr>
        <w:t xml:space="preserve"> </w:t>
      </w:r>
      <w:r w:rsidR="006B237D" w:rsidRPr="00740D28">
        <w:rPr>
          <w:rFonts w:ascii="Verdana" w:hAnsi="Verdana" w:cs="Times New Roman"/>
          <w:sz w:val="18"/>
          <w:szCs w:val="18"/>
        </w:rPr>
        <w:t xml:space="preserve">Masaż </w:t>
      </w:r>
      <w:proofErr w:type="spellStart"/>
      <w:r w:rsidR="006B237D" w:rsidRPr="00740D28">
        <w:rPr>
          <w:rFonts w:ascii="Verdana" w:hAnsi="Verdana" w:cs="Times New Roman"/>
          <w:sz w:val="18"/>
          <w:szCs w:val="18"/>
        </w:rPr>
        <w:t>tensegracyjny</w:t>
      </w:r>
      <w:proofErr w:type="spellEnd"/>
    </w:p>
    <w:p w:rsidR="006B237D" w:rsidRPr="00740D28" w:rsidRDefault="006B237D" w:rsidP="00740D28">
      <w:pPr>
        <w:pStyle w:val="Akapitzlist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133F9A" w:rsidRPr="006A7320" w:rsidRDefault="00133F9A" w:rsidP="00133F9A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Verdana" w:hAnsi="Verdana" w:cs="Times New Roman"/>
          <w:b/>
          <w:sz w:val="18"/>
          <w:szCs w:val="18"/>
        </w:rPr>
      </w:pPr>
      <w:r w:rsidRPr="006A7320">
        <w:rPr>
          <w:rFonts w:ascii="Verdana" w:hAnsi="Verdana" w:cs="Times New Roman"/>
          <w:b/>
          <w:sz w:val="18"/>
          <w:szCs w:val="18"/>
        </w:rPr>
        <w:t>Szczegółowy zakres.</w:t>
      </w:r>
    </w:p>
    <w:p w:rsidR="006B237D" w:rsidRPr="00740D28" w:rsidRDefault="006B237D" w:rsidP="00740D28">
      <w:pPr>
        <w:spacing w:after="0" w:line="240" w:lineRule="auto"/>
        <w:ind w:left="360"/>
        <w:rPr>
          <w:rFonts w:ascii="Verdana" w:hAnsi="Verdana" w:cs="Times New Roman"/>
          <w:b/>
          <w:sz w:val="18"/>
          <w:szCs w:val="18"/>
        </w:rPr>
      </w:pPr>
    </w:p>
    <w:p w:rsidR="006B237D" w:rsidRPr="00740D28" w:rsidRDefault="006B237D" w:rsidP="00740D28">
      <w:pPr>
        <w:spacing w:after="0" w:line="240" w:lineRule="auto"/>
        <w:ind w:left="360"/>
        <w:rPr>
          <w:rFonts w:ascii="Verdana" w:hAnsi="Verdana" w:cs="Times New Roman"/>
          <w:b/>
          <w:sz w:val="18"/>
          <w:szCs w:val="18"/>
        </w:rPr>
      </w:pPr>
      <w:r w:rsidRPr="00740D28">
        <w:rPr>
          <w:rFonts w:ascii="Verdana" w:hAnsi="Verdana" w:cs="Times New Roman"/>
          <w:b/>
          <w:sz w:val="18"/>
          <w:szCs w:val="18"/>
        </w:rPr>
        <w:t xml:space="preserve">Zakres </w:t>
      </w:r>
      <w:r w:rsidR="0004483E">
        <w:rPr>
          <w:rFonts w:ascii="Verdana" w:hAnsi="Verdana" w:cs="Times New Roman"/>
          <w:b/>
          <w:sz w:val="18"/>
          <w:szCs w:val="18"/>
        </w:rPr>
        <w:t>kursu</w:t>
      </w:r>
      <w:r w:rsidRPr="00740D28">
        <w:rPr>
          <w:rFonts w:ascii="Verdana" w:hAnsi="Verdana" w:cs="Times New Roman"/>
          <w:b/>
          <w:sz w:val="18"/>
          <w:szCs w:val="18"/>
        </w:rPr>
        <w:t xml:space="preserve">: </w:t>
      </w:r>
    </w:p>
    <w:p w:rsidR="006B237D" w:rsidRPr="00740D28" w:rsidRDefault="006B237D" w:rsidP="00740D28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 xml:space="preserve">Wprowadzenie do masażu </w:t>
      </w:r>
      <w:proofErr w:type="spellStart"/>
      <w:r w:rsidRPr="00740D28">
        <w:rPr>
          <w:rFonts w:ascii="Verdana" w:hAnsi="Verdana" w:cs="Times New Roman"/>
          <w:sz w:val="18"/>
          <w:szCs w:val="18"/>
        </w:rPr>
        <w:t>tensegracyjnego</w:t>
      </w:r>
      <w:proofErr w:type="spellEnd"/>
      <w:r w:rsidRPr="00740D28">
        <w:rPr>
          <w:rFonts w:ascii="Verdana" w:hAnsi="Verdana" w:cs="Times New Roman"/>
          <w:sz w:val="18"/>
          <w:szCs w:val="18"/>
        </w:rPr>
        <w:t>.</w:t>
      </w:r>
    </w:p>
    <w:p w:rsidR="006B237D" w:rsidRPr="00740D28" w:rsidRDefault="006B237D" w:rsidP="00740D28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 xml:space="preserve">Zależności strukturalne na poziomie mięśniowo-powięziowo-więzadłowym zgodnie z zasadą </w:t>
      </w:r>
      <w:proofErr w:type="spellStart"/>
      <w:r w:rsidRPr="00740D28">
        <w:rPr>
          <w:rFonts w:ascii="Verdana" w:hAnsi="Verdana" w:cs="Times New Roman"/>
          <w:sz w:val="18"/>
          <w:szCs w:val="18"/>
        </w:rPr>
        <w:t>tensegracji</w:t>
      </w:r>
      <w:proofErr w:type="spellEnd"/>
      <w:r w:rsidRPr="00740D28">
        <w:rPr>
          <w:rFonts w:ascii="Verdana" w:hAnsi="Verdana" w:cs="Times New Roman"/>
          <w:sz w:val="18"/>
          <w:szCs w:val="18"/>
        </w:rPr>
        <w:t xml:space="preserve"> w układzie mięśnia najszerszego grzbietu, piersiowego większego, zębatego przedniego, więzadła krzyżowo-guzowego.</w:t>
      </w:r>
    </w:p>
    <w:p w:rsidR="006B237D" w:rsidRPr="00740D28" w:rsidRDefault="006B237D" w:rsidP="00740D28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 xml:space="preserve">Lokalizacja struktur anatomicznych dla potrzeb masażu </w:t>
      </w:r>
      <w:proofErr w:type="spellStart"/>
      <w:r w:rsidRPr="00740D28">
        <w:rPr>
          <w:rFonts w:ascii="Verdana" w:hAnsi="Verdana" w:cs="Times New Roman"/>
          <w:sz w:val="18"/>
          <w:szCs w:val="18"/>
        </w:rPr>
        <w:t>tensegracyjnego</w:t>
      </w:r>
      <w:proofErr w:type="spellEnd"/>
      <w:r w:rsidRPr="00740D28">
        <w:rPr>
          <w:rFonts w:ascii="Verdana" w:hAnsi="Verdana" w:cs="Times New Roman"/>
          <w:sz w:val="18"/>
          <w:szCs w:val="18"/>
        </w:rPr>
        <w:t xml:space="preserve"> układu mięśnia najszerszego grzbietu, piersiowego większego, zębatego przedniego, więzadła krzyżowo-guzowego.</w:t>
      </w:r>
    </w:p>
    <w:p w:rsidR="006B237D" w:rsidRPr="00740D28" w:rsidRDefault="006B237D" w:rsidP="00740D28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Sprężyste odkształcanie skóry i narządów układu ruchu wchodzących w skład układu mięśnia najszerszego grzbietu, piersiowego większego, zębatego przedniego, więzadła krzyżowo-guzowego.</w:t>
      </w:r>
    </w:p>
    <w:p w:rsidR="006B237D" w:rsidRPr="00740D28" w:rsidRDefault="006B237D" w:rsidP="00740D28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 xml:space="preserve">Ocena stanu pacjenta, planowanie i wykonywanie masażu </w:t>
      </w:r>
      <w:proofErr w:type="spellStart"/>
      <w:r w:rsidRPr="00740D28">
        <w:rPr>
          <w:rFonts w:ascii="Verdana" w:hAnsi="Verdana" w:cs="Times New Roman"/>
          <w:sz w:val="18"/>
          <w:szCs w:val="18"/>
        </w:rPr>
        <w:t>tensegracyjnego</w:t>
      </w:r>
      <w:proofErr w:type="spellEnd"/>
      <w:r w:rsidRPr="00740D28">
        <w:rPr>
          <w:rFonts w:ascii="Verdana" w:hAnsi="Verdana" w:cs="Times New Roman"/>
          <w:sz w:val="18"/>
          <w:szCs w:val="18"/>
        </w:rPr>
        <w:t xml:space="preserve">. </w:t>
      </w:r>
    </w:p>
    <w:p w:rsidR="006B237D" w:rsidRPr="00740D28" w:rsidRDefault="006B237D" w:rsidP="00740D28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Nauczanie dokonywania oceny stanu pacjenta.</w:t>
      </w:r>
    </w:p>
    <w:p w:rsidR="006B237D" w:rsidRDefault="006B237D" w:rsidP="00740D28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 xml:space="preserve">Nauczanie ustalania dla każdego pacjenta indywidualnej metodyki masażu </w:t>
      </w:r>
      <w:proofErr w:type="spellStart"/>
      <w:r w:rsidRPr="00740D28">
        <w:rPr>
          <w:rFonts w:ascii="Verdana" w:hAnsi="Verdana" w:cs="Times New Roman"/>
          <w:sz w:val="18"/>
          <w:szCs w:val="18"/>
        </w:rPr>
        <w:t>tensegracyjnego</w:t>
      </w:r>
      <w:proofErr w:type="spellEnd"/>
      <w:r w:rsidRPr="00740D28">
        <w:rPr>
          <w:rFonts w:ascii="Verdana" w:hAnsi="Verdana" w:cs="Times New Roman"/>
          <w:sz w:val="18"/>
          <w:szCs w:val="18"/>
        </w:rPr>
        <w:t xml:space="preserve"> oraz jej wykonania. </w:t>
      </w:r>
    </w:p>
    <w:p w:rsidR="006B237D" w:rsidRPr="00143A7E" w:rsidRDefault="006B237D" w:rsidP="00143A7E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143A7E">
        <w:rPr>
          <w:rFonts w:ascii="Verdana" w:hAnsi="Verdana" w:cs="Times New Roman"/>
          <w:sz w:val="18"/>
          <w:szCs w:val="18"/>
        </w:rPr>
        <w:t xml:space="preserve">Repetytorium. </w:t>
      </w:r>
    </w:p>
    <w:p w:rsidR="00133F9A" w:rsidRDefault="00133F9A" w:rsidP="00133F9A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6B237D" w:rsidRPr="00133F9A" w:rsidRDefault="00133F9A" w:rsidP="00133F9A">
      <w:pPr>
        <w:pStyle w:val="Bezodstpw"/>
        <w:jc w:val="both"/>
        <w:rPr>
          <w:rFonts w:ascii="Verdana" w:hAnsi="Verdana"/>
          <w:sz w:val="18"/>
          <w:szCs w:val="18"/>
        </w:rPr>
      </w:pPr>
      <w:r w:rsidRPr="00F82126">
        <w:rPr>
          <w:rFonts w:ascii="Verdana" w:hAnsi="Verdana"/>
          <w:sz w:val="18"/>
          <w:szCs w:val="18"/>
        </w:rPr>
        <w:t>Wymaganie względem kursu:</w:t>
      </w:r>
    </w:p>
    <w:p w:rsidR="006B237D" w:rsidRPr="00740D28" w:rsidRDefault="00133F9A" w:rsidP="00740D28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="006B237D" w:rsidRPr="00740D28">
        <w:rPr>
          <w:rFonts w:ascii="Verdana" w:hAnsi="Verdana" w:cs="Times New Roman"/>
          <w:sz w:val="18"/>
          <w:szCs w:val="18"/>
        </w:rPr>
        <w:t xml:space="preserve">kurs przeprowadzony w formie teoretycznej, pokazu i ćwiczeń  </w:t>
      </w:r>
    </w:p>
    <w:p w:rsidR="006B237D" w:rsidRPr="00740D28" w:rsidRDefault="00133F9A" w:rsidP="00740D28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="006B237D" w:rsidRPr="00740D28">
        <w:rPr>
          <w:rFonts w:ascii="Verdana" w:hAnsi="Verdana" w:cs="Times New Roman"/>
          <w:sz w:val="18"/>
          <w:szCs w:val="18"/>
        </w:rPr>
        <w:t>ilość uczestników: 10 uczniów kierunku technika masażysty szkoły policealnej</w:t>
      </w:r>
    </w:p>
    <w:p w:rsidR="006B237D" w:rsidRPr="00740D28" w:rsidRDefault="00133F9A" w:rsidP="00133F9A">
      <w:pPr>
        <w:pStyle w:val="Bezodstpw"/>
        <w:ind w:left="705" w:hanging="705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="006B237D" w:rsidRPr="00740D28">
        <w:rPr>
          <w:rFonts w:ascii="Verdana" w:hAnsi="Verdana" w:cs="Times New Roman"/>
          <w:sz w:val="18"/>
          <w:szCs w:val="18"/>
        </w:rPr>
        <w:t>miejsce kursu: siedziba  Zamawiającego tj. Szkoła Policealna im. Jadwigi Romanowskiej, ul. Saperów 14 E, 82-300 Elbląg</w:t>
      </w:r>
    </w:p>
    <w:p w:rsidR="006B237D" w:rsidRPr="00740D28" w:rsidRDefault="00133F9A" w:rsidP="00740D28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>Z</w:t>
      </w:r>
      <w:r w:rsidR="006B237D" w:rsidRPr="00740D28">
        <w:rPr>
          <w:rFonts w:ascii="Verdana" w:hAnsi="Verdana" w:cs="Times New Roman"/>
          <w:sz w:val="18"/>
          <w:szCs w:val="18"/>
        </w:rPr>
        <w:t>amawiający udostępnia pracownię masażu wyposażoną w:</w:t>
      </w:r>
    </w:p>
    <w:p w:rsidR="006B237D" w:rsidRPr="00740D28" w:rsidRDefault="00133F9A" w:rsidP="00133F9A">
      <w:pPr>
        <w:pStyle w:val="Bezodstpw"/>
        <w:ind w:firstLine="708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a)</w:t>
      </w:r>
      <w:r>
        <w:rPr>
          <w:rFonts w:ascii="Verdana" w:hAnsi="Verdana" w:cs="Times New Roman"/>
          <w:sz w:val="18"/>
          <w:szCs w:val="18"/>
        </w:rPr>
        <w:tab/>
      </w:r>
      <w:r w:rsidR="006B237D" w:rsidRPr="00740D28">
        <w:rPr>
          <w:rFonts w:ascii="Verdana" w:hAnsi="Verdana" w:cs="Times New Roman"/>
          <w:sz w:val="18"/>
          <w:szCs w:val="18"/>
        </w:rPr>
        <w:t>stoły do masażu dla wszystkich uczestników szkolenia</w:t>
      </w:r>
    </w:p>
    <w:p w:rsidR="006B237D" w:rsidRPr="00740D28" w:rsidRDefault="00133F9A" w:rsidP="00133F9A">
      <w:pPr>
        <w:pStyle w:val="Bezodstpw"/>
        <w:ind w:firstLine="708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b)</w:t>
      </w:r>
      <w:r>
        <w:rPr>
          <w:rFonts w:ascii="Verdana" w:hAnsi="Verdana" w:cs="Times New Roman"/>
          <w:sz w:val="18"/>
          <w:szCs w:val="18"/>
        </w:rPr>
        <w:tab/>
      </w:r>
      <w:r w:rsidR="004B7E91">
        <w:rPr>
          <w:rFonts w:ascii="Verdana" w:hAnsi="Verdana" w:cs="Times New Roman"/>
          <w:sz w:val="18"/>
          <w:szCs w:val="18"/>
        </w:rPr>
        <w:t>kształtki (</w:t>
      </w:r>
      <w:r w:rsidR="006B237D" w:rsidRPr="00740D28">
        <w:rPr>
          <w:rFonts w:ascii="Verdana" w:hAnsi="Verdana" w:cs="Times New Roman"/>
          <w:sz w:val="18"/>
          <w:szCs w:val="18"/>
        </w:rPr>
        <w:t>wałki, półwałki, kliny)</w:t>
      </w:r>
    </w:p>
    <w:p w:rsidR="006B237D" w:rsidRPr="00740D28" w:rsidRDefault="00133F9A" w:rsidP="00133F9A">
      <w:pPr>
        <w:pStyle w:val="Bezodstpw"/>
        <w:ind w:firstLine="708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c)</w:t>
      </w:r>
      <w:r>
        <w:rPr>
          <w:rFonts w:ascii="Verdana" w:hAnsi="Verdana" w:cs="Times New Roman"/>
          <w:sz w:val="18"/>
          <w:szCs w:val="18"/>
        </w:rPr>
        <w:tab/>
      </w:r>
      <w:r w:rsidR="006B237D" w:rsidRPr="00740D28">
        <w:rPr>
          <w:rFonts w:ascii="Verdana" w:hAnsi="Verdana" w:cs="Times New Roman"/>
          <w:sz w:val="18"/>
          <w:szCs w:val="18"/>
        </w:rPr>
        <w:t>umywalkę ze środkiem myjącym i dezynfekcyjnym</w:t>
      </w:r>
    </w:p>
    <w:p w:rsidR="006B237D" w:rsidRPr="00740D28" w:rsidRDefault="00133F9A" w:rsidP="00740D28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>Z</w:t>
      </w:r>
      <w:r w:rsidR="006B237D" w:rsidRPr="00740D28">
        <w:rPr>
          <w:rFonts w:ascii="Verdana" w:hAnsi="Verdana" w:cs="Times New Roman"/>
          <w:sz w:val="18"/>
          <w:szCs w:val="18"/>
        </w:rPr>
        <w:t>amawiający udostępnia salę wykładową z projektorem, tablicą</w:t>
      </w:r>
    </w:p>
    <w:p w:rsidR="006B237D" w:rsidRPr="00740D28" w:rsidRDefault="00133F9A" w:rsidP="00133F9A">
      <w:pPr>
        <w:pStyle w:val="Bezodstpw"/>
        <w:ind w:left="705" w:hanging="705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>W</w:t>
      </w:r>
      <w:r w:rsidR="006B237D" w:rsidRPr="00740D28">
        <w:rPr>
          <w:rFonts w:ascii="Verdana" w:hAnsi="Verdana" w:cs="Times New Roman"/>
          <w:sz w:val="18"/>
          <w:szCs w:val="18"/>
        </w:rPr>
        <w:t xml:space="preserve">ykonawcę zobowiązuje się do zaopatrzenia każdego uczestnika kursu w prześcieradła jednorazowe i środek poślizgowy oraz niezbędne materiały do realizacji kursu, </w:t>
      </w:r>
    </w:p>
    <w:p w:rsidR="006B237D" w:rsidRPr="00740D28" w:rsidRDefault="00133F9A" w:rsidP="00133F9A">
      <w:pPr>
        <w:pStyle w:val="Bezodstpw"/>
        <w:ind w:left="705" w:hanging="705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>W</w:t>
      </w:r>
      <w:r w:rsidR="006B237D" w:rsidRPr="00740D28">
        <w:rPr>
          <w:rFonts w:ascii="Verdana" w:hAnsi="Verdana" w:cs="Times New Roman"/>
          <w:sz w:val="18"/>
          <w:szCs w:val="18"/>
        </w:rPr>
        <w:t xml:space="preserve">ykonawcę zobowiązuje </w:t>
      </w:r>
      <w:r w:rsidR="00442A43">
        <w:rPr>
          <w:rFonts w:ascii="Verdana" w:hAnsi="Verdana" w:cs="Times New Roman"/>
          <w:sz w:val="18"/>
          <w:szCs w:val="18"/>
        </w:rPr>
        <w:t>się do zabezpieczenia cateringu</w:t>
      </w:r>
      <w:r w:rsidR="006B237D" w:rsidRPr="00740D28">
        <w:rPr>
          <w:rFonts w:ascii="Verdana" w:hAnsi="Verdana" w:cs="Times New Roman"/>
          <w:sz w:val="18"/>
          <w:szCs w:val="18"/>
        </w:rPr>
        <w:t>:  przerw kawowych i obiadu dla każdego uczestnika  biorącego udział w kursie.</w:t>
      </w:r>
    </w:p>
    <w:p w:rsidR="006B237D" w:rsidRPr="00740D28" w:rsidRDefault="00133F9A" w:rsidP="00740D28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="006B237D" w:rsidRPr="00740D28">
        <w:rPr>
          <w:rFonts w:ascii="Verdana" w:hAnsi="Verdana" w:cs="Times New Roman"/>
          <w:sz w:val="18"/>
          <w:szCs w:val="18"/>
        </w:rPr>
        <w:t xml:space="preserve">termin szkolenia w okresie II-III 2018r. </w:t>
      </w:r>
    </w:p>
    <w:p w:rsidR="006B237D" w:rsidRPr="00740D28" w:rsidRDefault="00133F9A" w:rsidP="00740D28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="006B237D" w:rsidRPr="00740D28">
        <w:rPr>
          <w:rFonts w:ascii="Verdana" w:hAnsi="Verdana" w:cs="Times New Roman"/>
          <w:sz w:val="18"/>
          <w:szCs w:val="18"/>
        </w:rPr>
        <w:t>ilość godzin kursu: 60 godzin  dydaktycznych ( 2 weekendy)  w przedziale godzinowym:</w:t>
      </w:r>
    </w:p>
    <w:p w:rsidR="006B237D" w:rsidRPr="00740D28" w:rsidRDefault="006B237D" w:rsidP="00740D28">
      <w:pPr>
        <w:pStyle w:val="Bezodstpw"/>
        <w:ind w:left="708" w:firstLine="708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- piątek  od 15.00 do 20.00</w:t>
      </w:r>
    </w:p>
    <w:p w:rsidR="006B237D" w:rsidRPr="00740D28" w:rsidRDefault="006B237D" w:rsidP="00740D28">
      <w:pPr>
        <w:pStyle w:val="Bezodstpw"/>
        <w:ind w:left="708" w:firstLine="708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- sobota od 8.00 do 20.00</w:t>
      </w:r>
    </w:p>
    <w:p w:rsidR="006B237D" w:rsidRPr="00740D28" w:rsidRDefault="006B237D" w:rsidP="00740D28">
      <w:pPr>
        <w:pStyle w:val="Bezodstpw"/>
        <w:ind w:left="708" w:firstLine="708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- niedziela od 8.00 do 20.00</w:t>
      </w:r>
    </w:p>
    <w:p w:rsidR="006B237D" w:rsidRDefault="00133F9A" w:rsidP="00740D28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S</w:t>
      </w:r>
      <w:r w:rsidR="006B237D" w:rsidRPr="00740D28">
        <w:rPr>
          <w:rFonts w:ascii="Verdana" w:hAnsi="Verdana" w:cs="Times New Roman"/>
          <w:sz w:val="18"/>
          <w:szCs w:val="18"/>
        </w:rPr>
        <w:t>zczegółowy harmonogram zostanie ustalony w porozumieniu z Wykonawcą po podpisaniu umowy.</w:t>
      </w:r>
    </w:p>
    <w:p w:rsidR="00133F9A" w:rsidRDefault="00133F9A" w:rsidP="00740D28">
      <w:pPr>
        <w:pStyle w:val="Bezodstpw"/>
        <w:jc w:val="both"/>
        <w:rPr>
          <w:rFonts w:ascii="Verdana" w:hAnsi="Verdana" w:cs="Times New Roman"/>
          <w:sz w:val="18"/>
          <w:szCs w:val="18"/>
        </w:rPr>
      </w:pPr>
    </w:p>
    <w:p w:rsidR="00133F9A" w:rsidRPr="00740D28" w:rsidRDefault="00133F9A" w:rsidP="00133F9A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Wymagania szczegółowe Zamawiającego względem zakresu kursu: </w:t>
      </w:r>
    </w:p>
    <w:p w:rsidR="00133F9A" w:rsidRPr="00740D28" w:rsidRDefault="00133F9A" w:rsidP="00133F9A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Pr="00740D28">
        <w:rPr>
          <w:rFonts w:ascii="Verdana" w:hAnsi="Verdana" w:cs="Times New Roman"/>
          <w:sz w:val="18"/>
          <w:szCs w:val="18"/>
        </w:rPr>
        <w:t xml:space="preserve">kurs zakończony wystawieniem certyfikatu / zaświadczenia </w:t>
      </w:r>
    </w:p>
    <w:p w:rsidR="00133F9A" w:rsidRPr="00740D28" w:rsidRDefault="00133F9A" w:rsidP="00133F9A">
      <w:pPr>
        <w:spacing w:after="0" w:line="240" w:lineRule="auto"/>
        <w:ind w:left="705" w:hanging="705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Pr="00740D28">
        <w:rPr>
          <w:rFonts w:ascii="Verdana" w:hAnsi="Verdana" w:cs="Times New Roman"/>
          <w:sz w:val="18"/>
          <w:szCs w:val="18"/>
        </w:rPr>
        <w:t>zaświadczenie o ukończeniu kursu musi posiadać dane zgodne z załącznikiem nr 5 Rozporządzenia Ministra Edukacji Narodowej z dnia 18 sierpnia 2017r. w sprawie kształcenia ustawicznego w formach pozaszkolnych (Dz.U. z 2017r.  poz. 1632);</w:t>
      </w:r>
    </w:p>
    <w:p w:rsidR="00133F9A" w:rsidRDefault="00133F9A" w:rsidP="00133F9A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>W</w:t>
      </w:r>
      <w:r w:rsidRPr="00740D28">
        <w:rPr>
          <w:rFonts w:ascii="Verdana" w:hAnsi="Verdana" w:cs="Times New Roman"/>
          <w:sz w:val="18"/>
          <w:szCs w:val="18"/>
        </w:rPr>
        <w:t>ykonawca przeprowadzi testy kompetencji na wejściu i po zakończeniu kursu</w:t>
      </w:r>
      <w:r>
        <w:rPr>
          <w:rFonts w:ascii="Verdana" w:hAnsi="Verdana" w:cs="Times New Roman"/>
          <w:sz w:val="18"/>
          <w:szCs w:val="18"/>
        </w:rPr>
        <w:t>.</w:t>
      </w:r>
    </w:p>
    <w:p w:rsidR="00133F9A" w:rsidRDefault="00133F9A" w:rsidP="00133F9A">
      <w:pPr>
        <w:pStyle w:val="Bezodstpw"/>
        <w:jc w:val="both"/>
        <w:rPr>
          <w:rFonts w:ascii="Verdana" w:hAnsi="Verdana" w:cs="Times New Roman"/>
          <w:sz w:val="18"/>
          <w:szCs w:val="18"/>
          <w:u w:val="single"/>
        </w:rPr>
      </w:pPr>
    </w:p>
    <w:p w:rsidR="00133F9A" w:rsidRPr="008A5CEC" w:rsidRDefault="00133F9A" w:rsidP="00133F9A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 w:rsidRPr="008A5CEC">
        <w:rPr>
          <w:rFonts w:ascii="Verdana" w:hAnsi="Verdana" w:cs="Times New Roman"/>
          <w:sz w:val="18"/>
          <w:szCs w:val="18"/>
        </w:rPr>
        <w:t>Kryterium udziału :</w:t>
      </w:r>
    </w:p>
    <w:p w:rsidR="00133F9A" w:rsidRPr="00740D28" w:rsidRDefault="00133F9A" w:rsidP="00133F9A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lastRenderedPageBreak/>
        <w:t>Instytucja szkoleniowa</w:t>
      </w:r>
      <w:r>
        <w:rPr>
          <w:rFonts w:ascii="Verdana" w:hAnsi="Verdana" w:cs="Times New Roman"/>
          <w:sz w:val="18"/>
          <w:szCs w:val="18"/>
        </w:rPr>
        <w:t xml:space="preserve"> (wykonawca)</w:t>
      </w:r>
      <w:r w:rsidRPr="00740D28">
        <w:rPr>
          <w:rFonts w:ascii="Verdana" w:hAnsi="Verdana" w:cs="Times New Roman"/>
          <w:sz w:val="18"/>
          <w:szCs w:val="18"/>
        </w:rPr>
        <w:t xml:space="preserve"> winna posiadać :</w:t>
      </w:r>
    </w:p>
    <w:p w:rsidR="00133F9A" w:rsidRPr="00740D28" w:rsidRDefault="00133F9A" w:rsidP="00133F9A">
      <w:pPr>
        <w:pStyle w:val="Bezodstpw"/>
        <w:ind w:left="705" w:hanging="705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Pr="00740D28">
        <w:rPr>
          <w:rFonts w:ascii="Verdana" w:hAnsi="Verdana" w:cs="Times New Roman"/>
          <w:sz w:val="18"/>
          <w:szCs w:val="18"/>
        </w:rPr>
        <w:t>wpis do rejestru instytucji szkoleniowych lub zarejestrowaną działalność gospodarczą w zakresie edukacji</w:t>
      </w:r>
      <w:r>
        <w:rPr>
          <w:rFonts w:ascii="Verdana" w:hAnsi="Verdana" w:cs="Times New Roman"/>
          <w:sz w:val="18"/>
          <w:szCs w:val="18"/>
        </w:rPr>
        <w:t>;</w:t>
      </w:r>
    </w:p>
    <w:p w:rsidR="00133F9A" w:rsidRPr="00100BA6" w:rsidRDefault="00133F9A" w:rsidP="00133F9A">
      <w:pPr>
        <w:pStyle w:val="Bezodstpw"/>
        <w:ind w:left="708" w:hanging="708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 xml:space="preserve">Wykonawca powinien dysponować odpowiednią kadrą. Wymagania względem  </w:t>
      </w:r>
      <w:r w:rsidRPr="00740D28">
        <w:rPr>
          <w:rFonts w:ascii="Verdana" w:hAnsi="Verdana" w:cs="Times New Roman"/>
          <w:sz w:val="18"/>
          <w:szCs w:val="18"/>
        </w:rPr>
        <w:t>osob</w:t>
      </w:r>
      <w:r>
        <w:rPr>
          <w:rFonts w:ascii="Verdana" w:hAnsi="Verdana" w:cs="Times New Roman"/>
          <w:sz w:val="18"/>
          <w:szCs w:val="18"/>
        </w:rPr>
        <w:t>y prowadzącej kurs</w:t>
      </w:r>
      <w:r w:rsidRPr="00740D28">
        <w:rPr>
          <w:rFonts w:ascii="Verdana" w:hAnsi="Verdana" w:cs="Times New Roman"/>
          <w:sz w:val="18"/>
          <w:szCs w:val="18"/>
        </w:rPr>
        <w:t xml:space="preserve">:  </w:t>
      </w:r>
      <w:r w:rsidRPr="00133F9A">
        <w:rPr>
          <w:rFonts w:ascii="Verdana" w:hAnsi="Verdana" w:cs="Times New Roman"/>
          <w:sz w:val="18"/>
          <w:szCs w:val="18"/>
        </w:rPr>
        <w:t>specjalista z z</w:t>
      </w:r>
      <w:r>
        <w:rPr>
          <w:rFonts w:ascii="Verdana" w:hAnsi="Verdana" w:cs="Times New Roman"/>
          <w:sz w:val="18"/>
          <w:szCs w:val="18"/>
        </w:rPr>
        <w:t xml:space="preserve">akresu rehabilitacji ruchowej </w:t>
      </w:r>
      <w:r w:rsidR="002C3A5D" w:rsidRPr="00100BA6">
        <w:rPr>
          <w:rFonts w:ascii="Verdana" w:hAnsi="Verdana" w:cs="Times New Roman"/>
          <w:sz w:val="18"/>
          <w:szCs w:val="18"/>
        </w:rPr>
        <w:t>z wykształceniem min. licencjackim</w:t>
      </w:r>
      <w:r w:rsidRPr="00100BA6">
        <w:rPr>
          <w:rFonts w:ascii="Verdana" w:hAnsi="Verdana" w:cs="Times New Roman"/>
          <w:sz w:val="18"/>
          <w:szCs w:val="18"/>
        </w:rPr>
        <w:t xml:space="preserve">;  </w:t>
      </w:r>
    </w:p>
    <w:p w:rsidR="00133F9A" w:rsidRDefault="00133F9A" w:rsidP="00133F9A">
      <w:pPr>
        <w:pStyle w:val="Bezodstpw"/>
        <w:ind w:left="705" w:hanging="705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 xml:space="preserve">osoby realizujące kursy powinny posiadać </w:t>
      </w:r>
      <w:r w:rsidRPr="00740D28">
        <w:rPr>
          <w:rFonts w:ascii="Verdana" w:hAnsi="Verdana" w:cs="Times New Roman"/>
          <w:sz w:val="18"/>
          <w:szCs w:val="18"/>
        </w:rPr>
        <w:t xml:space="preserve">doświadczenie w prowadzeniu szkoleń, kursów w </w:t>
      </w:r>
      <w:r>
        <w:rPr>
          <w:rFonts w:ascii="Verdana" w:hAnsi="Verdana" w:cs="Times New Roman"/>
          <w:sz w:val="18"/>
          <w:szCs w:val="18"/>
        </w:rPr>
        <w:t xml:space="preserve">formie takiej jak ta określona powyżej -   co najmniej jedno przeprowadzone szkolenie/kurs w ostatnich 3 latach (termin liczone od ostatecznej daty na składanie ofert w postępowaniu). Warunek zostanie również spełniony przez Wykonawców, którzy udokumentują co najmniej 3 letnie doświadczenie </w:t>
      </w:r>
      <w:r w:rsidRPr="00421027">
        <w:rPr>
          <w:rFonts w:ascii="Verdana" w:hAnsi="Verdana" w:cs="Times New Roman"/>
          <w:sz w:val="18"/>
          <w:szCs w:val="18"/>
        </w:rPr>
        <w:t xml:space="preserve">zawodowe pedagogiczne/edukacyjne w tematyce zbieżnej z niniejszym kursem. </w:t>
      </w:r>
    </w:p>
    <w:p w:rsidR="00133F9A" w:rsidRDefault="00133F9A" w:rsidP="00133F9A">
      <w:pPr>
        <w:pStyle w:val="Bezodstpw"/>
        <w:ind w:left="708" w:hanging="708"/>
        <w:jc w:val="both"/>
        <w:rPr>
          <w:rFonts w:ascii="Verdana" w:hAnsi="Verdana" w:cs="Times New Roman"/>
          <w:sz w:val="18"/>
          <w:szCs w:val="18"/>
          <w:u w:val="single"/>
        </w:rPr>
      </w:pPr>
    </w:p>
    <w:p w:rsidR="00133F9A" w:rsidRDefault="00133F9A" w:rsidP="00133F9A">
      <w:pPr>
        <w:pStyle w:val="Bezodstpw"/>
        <w:ind w:left="708" w:hanging="708"/>
        <w:jc w:val="both"/>
        <w:rPr>
          <w:rFonts w:ascii="Verdana" w:hAnsi="Verdana" w:cs="Times New Roman"/>
          <w:sz w:val="18"/>
          <w:szCs w:val="18"/>
          <w:u w:val="single"/>
        </w:rPr>
      </w:pPr>
      <w:r w:rsidRPr="00602F27">
        <w:rPr>
          <w:rFonts w:ascii="Verdana" w:hAnsi="Verdana" w:cs="Times New Roman"/>
          <w:sz w:val="18"/>
          <w:szCs w:val="18"/>
          <w:u w:val="single"/>
        </w:rPr>
        <w:t>Rozliczenie</w:t>
      </w:r>
      <w:r>
        <w:rPr>
          <w:rFonts w:ascii="Verdana" w:hAnsi="Verdana" w:cs="Times New Roman"/>
          <w:sz w:val="18"/>
          <w:szCs w:val="18"/>
          <w:u w:val="single"/>
        </w:rPr>
        <w:t>:</w:t>
      </w:r>
    </w:p>
    <w:p w:rsidR="00133F9A" w:rsidRDefault="00133F9A" w:rsidP="00740D28">
      <w:pPr>
        <w:pStyle w:val="Bezodstpw"/>
        <w:jc w:val="both"/>
      </w:pPr>
      <w:r w:rsidRPr="00602F27">
        <w:rPr>
          <w:rFonts w:ascii="Verdana" w:hAnsi="Verdana" w:cs="Times New Roman"/>
          <w:sz w:val="18"/>
          <w:szCs w:val="18"/>
        </w:rPr>
        <w:t>Zamawiający rozliczy się z wybranym w post</w:t>
      </w:r>
      <w:r>
        <w:rPr>
          <w:rFonts w:ascii="Verdana" w:hAnsi="Verdana" w:cs="Times New Roman"/>
          <w:sz w:val="18"/>
          <w:szCs w:val="18"/>
        </w:rPr>
        <w:t>ę</w:t>
      </w:r>
      <w:r w:rsidRPr="00602F27">
        <w:rPr>
          <w:rFonts w:ascii="Verdana" w:hAnsi="Verdana" w:cs="Times New Roman"/>
          <w:sz w:val="18"/>
          <w:szCs w:val="18"/>
        </w:rPr>
        <w:t xml:space="preserve">powaniu wykonawcą </w:t>
      </w:r>
      <w:r>
        <w:rPr>
          <w:rFonts w:ascii="Verdana" w:hAnsi="Verdana" w:cs="Times New Roman"/>
          <w:sz w:val="18"/>
          <w:szCs w:val="18"/>
        </w:rPr>
        <w:t xml:space="preserve">po zrealizowaniu przedmiotu zamówienia. Wykonawcę obowiązuje wynagrodzenie ryczałtowe obejmujące wszelkie koszty niezbędne do realizacji pełnego zakresu przedmiotu zamówienia i stałe w trakcie jego trwania. Wykonawca po zrealizowaniu i odbiorze przedmiotu zamówienia wystawi fakturę </w:t>
      </w:r>
      <w:r w:rsidRPr="006A7320">
        <w:rPr>
          <w:rFonts w:ascii="Verdana" w:hAnsi="Verdana" w:cs="Times New Roman"/>
          <w:sz w:val="18"/>
          <w:szCs w:val="18"/>
        </w:rPr>
        <w:t>z terminem płatności 30 dni od daty wpływu do siedziby Zamawiającego.</w:t>
      </w:r>
    </w:p>
    <w:p w:rsidR="00133F9A" w:rsidRDefault="00133F9A" w:rsidP="00740D28">
      <w:pPr>
        <w:pStyle w:val="Bezodstpw"/>
        <w:jc w:val="both"/>
      </w:pPr>
    </w:p>
    <w:p w:rsidR="00133F9A" w:rsidRPr="005C1F52" w:rsidRDefault="00133F9A" w:rsidP="00133F9A">
      <w:pPr>
        <w:pStyle w:val="Bezodstpw"/>
        <w:ind w:left="426" w:hanging="426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II.</w:t>
      </w:r>
      <w:r>
        <w:rPr>
          <w:rFonts w:ascii="Verdana" w:hAnsi="Verdana" w:cs="Times New Roman"/>
          <w:sz w:val="18"/>
          <w:szCs w:val="18"/>
        </w:rPr>
        <w:tab/>
      </w:r>
      <w:r w:rsidRPr="005C1F52">
        <w:rPr>
          <w:rFonts w:ascii="Verdana" w:hAnsi="Verdana" w:cs="Times New Roman"/>
          <w:sz w:val="18"/>
          <w:szCs w:val="18"/>
        </w:rPr>
        <w:t>Kryteria oceny ofert</w:t>
      </w:r>
    </w:p>
    <w:p w:rsidR="00133F9A" w:rsidRPr="005C1F52" w:rsidRDefault="00133F9A" w:rsidP="00133F9A">
      <w:pPr>
        <w:pStyle w:val="Bezodstpw"/>
        <w:jc w:val="both"/>
        <w:rPr>
          <w:rFonts w:ascii="Verdana" w:hAnsi="Verdana" w:cs="Times New Roman"/>
          <w:sz w:val="18"/>
          <w:szCs w:val="18"/>
        </w:rPr>
      </w:pPr>
    </w:p>
    <w:p w:rsidR="00133F9A" w:rsidRDefault="00133F9A" w:rsidP="00D055A3">
      <w:pPr>
        <w:pStyle w:val="Bezodstpw"/>
        <w:numPr>
          <w:ilvl w:val="0"/>
          <w:numId w:val="19"/>
        </w:numPr>
        <w:ind w:left="284" w:hanging="284"/>
        <w:jc w:val="both"/>
        <w:rPr>
          <w:rFonts w:ascii="Verdana" w:hAnsi="Verdana" w:cs="Times New Roman"/>
          <w:sz w:val="18"/>
          <w:szCs w:val="18"/>
        </w:rPr>
      </w:pPr>
      <w:r w:rsidRPr="005C1F52">
        <w:rPr>
          <w:rFonts w:ascii="Verdana" w:hAnsi="Verdana" w:cs="Times New Roman"/>
          <w:sz w:val="18"/>
          <w:szCs w:val="18"/>
        </w:rPr>
        <w:t xml:space="preserve">Cena: </w:t>
      </w:r>
      <w:r>
        <w:rPr>
          <w:rFonts w:ascii="Verdana" w:hAnsi="Verdana" w:cs="Times New Roman"/>
          <w:sz w:val="18"/>
          <w:szCs w:val="18"/>
        </w:rPr>
        <w:t>90</w:t>
      </w:r>
      <w:r w:rsidRPr="005C1F52">
        <w:rPr>
          <w:rFonts w:ascii="Verdana" w:hAnsi="Verdana" w:cs="Times New Roman"/>
          <w:sz w:val="18"/>
          <w:szCs w:val="18"/>
        </w:rPr>
        <w:t>%</w:t>
      </w:r>
      <w:r>
        <w:rPr>
          <w:rFonts w:ascii="Verdana" w:hAnsi="Verdana" w:cs="Times New Roman"/>
          <w:sz w:val="18"/>
          <w:szCs w:val="18"/>
        </w:rPr>
        <w:t xml:space="preserve"> (pkt)</w:t>
      </w:r>
    </w:p>
    <w:p w:rsidR="00133F9A" w:rsidRPr="005C1F52" w:rsidRDefault="00133F9A" w:rsidP="00133F9A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Dla obliczenia jaką ilość punktów otrzyma Wykonawca w kryterium – cena, Zamawiający weźmie pod uwagę Cenę brutto z formularza cenowego dotyczącą całego przedmiotu zamówienia danego kursu. </w:t>
      </w:r>
    </w:p>
    <w:p w:rsidR="00133F9A" w:rsidRDefault="00133F9A" w:rsidP="00133F9A">
      <w:pPr>
        <w:pStyle w:val="Bezodstpw"/>
        <w:jc w:val="both"/>
        <w:rPr>
          <w:rFonts w:ascii="Verdana" w:hAnsi="Verdana" w:cs="Times New Roman"/>
          <w:sz w:val="18"/>
          <w:szCs w:val="18"/>
        </w:rPr>
      </w:pPr>
    </w:p>
    <w:p w:rsidR="00133F9A" w:rsidRPr="005C1F52" w:rsidRDefault="00133F9A" w:rsidP="00133F9A">
      <w:pPr>
        <w:tabs>
          <w:tab w:val="left" w:pos="284"/>
        </w:tabs>
        <w:spacing w:after="0"/>
        <w:rPr>
          <w:rFonts w:ascii="Verdana" w:hAnsi="Verdana" w:cs="Arial"/>
          <w:sz w:val="18"/>
          <w:szCs w:val="18"/>
        </w:rPr>
      </w:pPr>
      <w:r w:rsidRPr="005C1F52">
        <w:rPr>
          <w:rFonts w:ascii="Verdana" w:hAnsi="Verdana" w:cs="Arial"/>
          <w:sz w:val="18"/>
          <w:szCs w:val="18"/>
        </w:rPr>
        <w:t>Zasady oceny kryterium "Cena" (C).</w:t>
      </w:r>
    </w:p>
    <w:p w:rsidR="00133F9A" w:rsidRPr="005C1F52" w:rsidRDefault="00133F9A" w:rsidP="00133F9A">
      <w:pPr>
        <w:pStyle w:val="Tekstpodstawowy21"/>
        <w:spacing w:line="276" w:lineRule="auto"/>
        <w:ind w:left="0"/>
        <w:rPr>
          <w:rFonts w:ascii="Verdana" w:hAnsi="Verdana" w:cs="Arial"/>
          <w:noProof/>
          <w:sz w:val="18"/>
          <w:szCs w:val="18"/>
        </w:rPr>
      </w:pPr>
      <w:r w:rsidRPr="005C1F52">
        <w:rPr>
          <w:rFonts w:ascii="Verdana" w:hAnsi="Verdana" w:cs="Arial"/>
          <w:noProof/>
          <w:sz w:val="18"/>
          <w:szCs w:val="18"/>
        </w:rPr>
        <w:t>W przypadku kryterium "Cena" oferta otrzyma zaokrągloną do dwóch miejsc po przecinku ilość punktów wynikającą z działania:</w:t>
      </w:r>
    </w:p>
    <w:p w:rsidR="00133F9A" w:rsidRPr="005C1F52" w:rsidRDefault="00133F9A" w:rsidP="00133F9A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 w:rsidRPr="005C1F52">
        <w:rPr>
          <w:rFonts w:ascii="Verdana" w:hAnsi="Verdana" w:cs="Arial"/>
          <w:noProof/>
          <w:sz w:val="18"/>
          <w:szCs w:val="18"/>
        </w:rPr>
        <w:t>Pi (C) =</w:t>
      </w:r>
      <w:r w:rsidRPr="005C1F52">
        <w:rPr>
          <w:rFonts w:ascii="Verdana" w:hAnsi="Verdana" w:cs="Arial"/>
          <w:position w:val="-24"/>
          <w:sz w:val="18"/>
          <w:szCs w:val="18"/>
          <w:lang w:val="en-US"/>
        </w:rPr>
        <w:object w:dxaOrig="700" w:dyaOrig="620">
          <v:shape id="_x0000_i1028" type="#_x0000_t75" style="width:36pt;height:28.5pt" o:ole="" fillcolor="window">
            <v:imagedata r:id="rId8" o:title=""/>
          </v:shape>
          <o:OLEObject Type="Embed" ProgID="Equation.3" ShapeID="_x0000_i1028" DrawAspect="Content" ObjectID="_1576404826" r:id="rId12"/>
        </w:object>
      </w:r>
      <w:r w:rsidRPr="005C1F52">
        <w:rPr>
          <w:rFonts w:ascii="Verdana" w:hAnsi="Verdana" w:cs="Arial"/>
          <w:sz w:val="18"/>
          <w:szCs w:val="18"/>
        </w:rPr>
        <w:t xml:space="preserve">  • Max  (C)</w:t>
      </w:r>
    </w:p>
    <w:tbl>
      <w:tblPr>
        <w:tblW w:w="921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133F9A" w:rsidRPr="0012787E" w:rsidTr="00AF7E3A">
        <w:tc>
          <w:tcPr>
            <w:tcW w:w="1913" w:type="dxa"/>
          </w:tcPr>
          <w:p w:rsidR="00133F9A" w:rsidRPr="0012787E" w:rsidRDefault="00133F9A" w:rsidP="00AF7E3A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Pi(C)</w:t>
            </w:r>
          </w:p>
        </w:tc>
        <w:tc>
          <w:tcPr>
            <w:tcW w:w="7299" w:type="dxa"/>
          </w:tcPr>
          <w:p w:rsidR="00133F9A" w:rsidRPr="0012787E" w:rsidRDefault="00133F9A" w:rsidP="00AF7E3A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ilość punktów jakie otrzyma oferta "i" za kryterium "Cena";</w:t>
            </w:r>
          </w:p>
        </w:tc>
      </w:tr>
      <w:tr w:rsidR="00133F9A" w:rsidRPr="0012787E" w:rsidTr="00AF7E3A">
        <w:tc>
          <w:tcPr>
            <w:tcW w:w="1913" w:type="dxa"/>
          </w:tcPr>
          <w:p w:rsidR="00133F9A" w:rsidRPr="0012787E" w:rsidRDefault="00133F9A" w:rsidP="00AF7E3A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Cmin</w:t>
            </w:r>
          </w:p>
        </w:tc>
        <w:tc>
          <w:tcPr>
            <w:tcW w:w="7299" w:type="dxa"/>
          </w:tcPr>
          <w:p w:rsidR="00133F9A" w:rsidRPr="0012787E" w:rsidRDefault="00133F9A" w:rsidP="00AF7E3A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najniższa cena spośród wszystkich ważnych i nieodrzuconych ofert;</w:t>
            </w:r>
          </w:p>
        </w:tc>
      </w:tr>
      <w:tr w:rsidR="00133F9A" w:rsidRPr="0012787E" w:rsidTr="00AF7E3A">
        <w:tc>
          <w:tcPr>
            <w:tcW w:w="1913" w:type="dxa"/>
          </w:tcPr>
          <w:p w:rsidR="00133F9A" w:rsidRPr="0012787E" w:rsidRDefault="00133F9A" w:rsidP="00AF7E3A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Ci</w:t>
            </w:r>
          </w:p>
        </w:tc>
        <w:tc>
          <w:tcPr>
            <w:tcW w:w="7299" w:type="dxa"/>
          </w:tcPr>
          <w:p w:rsidR="00133F9A" w:rsidRPr="0012787E" w:rsidRDefault="00133F9A" w:rsidP="00AF7E3A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  <w:lang w:val="it-IT"/>
              </w:rPr>
            </w:pPr>
            <w:r w:rsidRPr="0012787E">
              <w:rPr>
                <w:rFonts w:ascii="Arial Narrow" w:hAnsi="Arial Narrow" w:cs="Arial"/>
                <w:noProof/>
                <w:szCs w:val="22"/>
                <w:lang w:val="it-IT"/>
              </w:rPr>
              <w:t>cena oferty</w:t>
            </w:r>
            <w:r>
              <w:rPr>
                <w:rFonts w:ascii="Arial Narrow" w:hAnsi="Arial Narrow" w:cs="Arial"/>
                <w:noProof/>
                <w:szCs w:val="22"/>
                <w:lang w:val="it-IT"/>
              </w:rPr>
              <w:t xml:space="preserve"> badanej</w:t>
            </w:r>
            <w:r w:rsidRPr="0012787E">
              <w:rPr>
                <w:rFonts w:ascii="Arial Narrow" w:hAnsi="Arial Narrow" w:cs="Arial"/>
                <w:noProof/>
                <w:szCs w:val="22"/>
                <w:lang w:val="it-IT"/>
              </w:rPr>
              <w:t xml:space="preserve"> "i";</w:t>
            </w:r>
          </w:p>
        </w:tc>
      </w:tr>
      <w:tr w:rsidR="00133F9A" w:rsidRPr="0012787E" w:rsidTr="00AF7E3A">
        <w:tc>
          <w:tcPr>
            <w:tcW w:w="1913" w:type="dxa"/>
          </w:tcPr>
          <w:p w:rsidR="00133F9A" w:rsidRPr="0012787E" w:rsidRDefault="00133F9A" w:rsidP="00AF7E3A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Max (C)</w:t>
            </w:r>
          </w:p>
        </w:tc>
        <w:tc>
          <w:tcPr>
            <w:tcW w:w="7299" w:type="dxa"/>
          </w:tcPr>
          <w:p w:rsidR="00133F9A" w:rsidRPr="0012787E" w:rsidRDefault="00133F9A" w:rsidP="00AF7E3A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maksymalna ilość punktów jakie może otrzymać oferta za kryterium "Cena".</w:t>
            </w:r>
            <w:r>
              <w:rPr>
                <w:rFonts w:ascii="Arial Narrow" w:hAnsi="Arial Narrow" w:cs="Arial"/>
                <w:noProof/>
                <w:szCs w:val="22"/>
              </w:rPr>
              <w:t xml:space="preserve"> (90)</w:t>
            </w:r>
          </w:p>
        </w:tc>
      </w:tr>
    </w:tbl>
    <w:p w:rsidR="00133F9A" w:rsidRDefault="00133F9A" w:rsidP="00133F9A">
      <w:pPr>
        <w:pStyle w:val="Bezodstpw"/>
        <w:jc w:val="both"/>
        <w:rPr>
          <w:rFonts w:ascii="Verdana" w:hAnsi="Verdana" w:cs="Times New Roman"/>
          <w:sz w:val="18"/>
          <w:szCs w:val="18"/>
        </w:rPr>
      </w:pPr>
    </w:p>
    <w:p w:rsidR="00133F9A" w:rsidRDefault="00133F9A" w:rsidP="00D055A3">
      <w:pPr>
        <w:pStyle w:val="Bezodstpw"/>
        <w:numPr>
          <w:ilvl w:val="0"/>
          <w:numId w:val="19"/>
        </w:numPr>
        <w:ind w:left="284" w:hanging="284"/>
        <w:jc w:val="both"/>
        <w:rPr>
          <w:rFonts w:ascii="Verdana" w:hAnsi="Verdana" w:cs="Times New Roman"/>
          <w:sz w:val="18"/>
          <w:szCs w:val="18"/>
        </w:rPr>
      </w:pPr>
      <w:r w:rsidRPr="005C1F52">
        <w:rPr>
          <w:rFonts w:ascii="Verdana" w:hAnsi="Verdana" w:cs="Times New Roman"/>
          <w:sz w:val="18"/>
          <w:szCs w:val="18"/>
        </w:rPr>
        <w:t>Doświadczenie: 5%</w:t>
      </w:r>
      <w:r>
        <w:rPr>
          <w:rFonts w:ascii="Verdana" w:hAnsi="Verdana" w:cs="Times New Roman"/>
          <w:sz w:val="18"/>
          <w:szCs w:val="18"/>
        </w:rPr>
        <w:t xml:space="preserve"> (pkt)</w:t>
      </w:r>
    </w:p>
    <w:p w:rsidR="00133F9A" w:rsidRPr="005C1F52" w:rsidRDefault="00133F9A" w:rsidP="00133F9A">
      <w:pPr>
        <w:pStyle w:val="Bezodstpw"/>
        <w:ind w:firstLine="284"/>
        <w:jc w:val="both"/>
        <w:rPr>
          <w:rFonts w:ascii="Verdana" w:hAnsi="Verdana" w:cs="Times New Roman"/>
          <w:sz w:val="18"/>
          <w:szCs w:val="18"/>
        </w:rPr>
      </w:pPr>
      <w:r w:rsidRPr="005C1F52">
        <w:rPr>
          <w:rFonts w:ascii="Verdana" w:hAnsi="Verdana" w:cs="Times New Roman"/>
          <w:sz w:val="18"/>
          <w:szCs w:val="18"/>
        </w:rPr>
        <w:t>Zasady oceny kryterium</w:t>
      </w:r>
      <w:r>
        <w:rPr>
          <w:rFonts w:ascii="Verdana" w:hAnsi="Verdana" w:cs="Times New Roman"/>
          <w:sz w:val="18"/>
          <w:szCs w:val="18"/>
        </w:rPr>
        <w:t xml:space="preserve"> „doświadczenie” (D).</w:t>
      </w:r>
    </w:p>
    <w:p w:rsidR="00133F9A" w:rsidRDefault="00133F9A" w:rsidP="00133F9A">
      <w:pPr>
        <w:pStyle w:val="Bezodstpw"/>
        <w:ind w:left="284"/>
        <w:jc w:val="both"/>
        <w:rPr>
          <w:rFonts w:ascii="Verdana" w:hAnsi="Verdana" w:cs="Times New Roman"/>
          <w:sz w:val="18"/>
          <w:szCs w:val="18"/>
        </w:rPr>
      </w:pPr>
      <w:r w:rsidRPr="005C1F52">
        <w:rPr>
          <w:rFonts w:ascii="Verdana" w:hAnsi="Verdana" w:cs="Times New Roman"/>
          <w:sz w:val="18"/>
          <w:szCs w:val="18"/>
        </w:rPr>
        <w:t>Doświadczenie będzie punktowane na podstawie zorganizowanej</w:t>
      </w:r>
      <w:r>
        <w:rPr>
          <w:rFonts w:ascii="Verdana" w:hAnsi="Verdana" w:cs="Times New Roman"/>
          <w:sz w:val="18"/>
          <w:szCs w:val="18"/>
        </w:rPr>
        <w:t xml:space="preserve"> przez Wykonawcę (i udokumentowanej)</w:t>
      </w:r>
      <w:r w:rsidRPr="005C1F52">
        <w:rPr>
          <w:rFonts w:ascii="Verdana" w:hAnsi="Verdana" w:cs="Times New Roman"/>
          <w:sz w:val="18"/>
          <w:szCs w:val="18"/>
        </w:rPr>
        <w:t xml:space="preserve"> liczby szkoleń/kursów o tematyce zbieżnej z tą realizowaną podczas kursu stanowiącego przedmiot niniejszego zamówienia</w:t>
      </w:r>
      <w:r>
        <w:rPr>
          <w:rFonts w:ascii="Verdana" w:hAnsi="Verdana" w:cs="Times New Roman"/>
          <w:sz w:val="18"/>
          <w:szCs w:val="18"/>
        </w:rPr>
        <w:t>. Za udokumentowanie Zamawiający uzna złożenie kserokopii/ skanów referencji/oświadczeń na których podstawie będzie można określić:</w:t>
      </w:r>
    </w:p>
    <w:p w:rsidR="00133F9A" w:rsidRDefault="00133F9A" w:rsidP="00133F9A">
      <w:pPr>
        <w:pStyle w:val="Bezodstpw"/>
        <w:ind w:left="704" w:hanging="42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>że szkolenia/ kursy zostały przeprowadzone w okresie ostatnich 3 lat przed upływem terminu na składanie ofert w niniejszym postępowaniu,</w:t>
      </w:r>
    </w:p>
    <w:p w:rsidR="00133F9A" w:rsidRDefault="00133F9A" w:rsidP="00133F9A">
      <w:pPr>
        <w:pStyle w:val="Bezodstpw"/>
        <w:ind w:firstLine="28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>że szkolenia/kursy zostały należycie wykonane;</w:t>
      </w:r>
    </w:p>
    <w:p w:rsidR="00133F9A" w:rsidRDefault="00133F9A" w:rsidP="00133F9A">
      <w:pPr>
        <w:pStyle w:val="Bezodstpw"/>
        <w:ind w:firstLine="28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>dla kogo świadczono usługę;</w:t>
      </w:r>
    </w:p>
    <w:p w:rsidR="00133F9A" w:rsidRDefault="00133F9A" w:rsidP="00133F9A">
      <w:pPr>
        <w:pStyle w:val="Bezodstpw"/>
        <w:ind w:firstLine="28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>tematykę szkoleń/kursów.</w:t>
      </w:r>
    </w:p>
    <w:p w:rsidR="00133F9A" w:rsidRPr="005C1F52" w:rsidRDefault="00133F9A" w:rsidP="00133F9A">
      <w:pPr>
        <w:pStyle w:val="Bezodstpw"/>
        <w:ind w:left="28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W wypadku Wykonawców legitymujących się 3 letnim doświadczeniem </w:t>
      </w:r>
      <w:r w:rsidRPr="00033C8F">
        <w:rPr>
          <w:rFonts w:ascii="Verdana" w:hAnsi="Verdana" w:cs="Times New Roman"/>
          <w:sz w:val="18"/>
          <w:szCs w:val="18"/>
        </w:rPr>
        <w:t>zawodow</w:t>
      </w:r>
      <w:r>
        <w:rPr>
          <w:rFonts w:ascii="Verdana" w:hAnsi="Verdana" w:cs="Times New Roman"/>
          <w:sz w:val="18"/>
          <w:szCs w:val="18"/>
        </w:rPr>
        <w:t xml:space="preserve">ym </w:t>
      </w:r>
      <w:r w:rsidRPr="00033C8F">
        <w:rPr>
          <w:rFonts w:ascii="Verdana" w:hAnsi="Verdana" w:cs="Times New Roman"/>
          <w:sz w:val="18"/>
          <w:szCs w:val="18"/>
        </w:rPr>
        <w:t>pedagogiczn</w:t>
      </w:r>
      <w:r>
        <w:rPr>
          <w:rFonts w:ascii="Verdana" w:hAnsi="Verdana" w:cs="Times New Roman"/>
          <w:sz w:val="18"/>
          <w:szCs w:val="18"/>
        </w:rPr>
        <w:t>ym/edukacyjnym</w:t>
      </w:r>
      <w:r w:rsidRPr="00033C8F">
        <w:rPr>
          <w:rFonts w:ascii="Verdana" w:hAnsi="Verdana" w:cs="Times New Roman"/>
          <w:sz w:val="18"/>
          <w:szCs w:val="18"/>
        </w:rPr>
        <w:t xml:space="preserve"> w tematyce zbieżnej z niniejszym kursem</w:t>
      </w:r>
      <w:r>
        <w:rPr>
          <w:rFonts w:ascii="Verdana" w:hAnsi="Verdana" w:cs="Times New Roman"/>
          <w:sz w:val="18"/>
          <w:szCs w:val="18"/>
        </w:rPr>
        <w:t>, Zamawiający wymaga przedstawienia zaświadczenia od pracodawcy potwierdzającego staż pracy oraz tematykę prowadzonych zajęć (w celu ustalenia czy wykonawca ma doświadczenie pedagogiczne/edukacyjne w materii zbieżnej z tematyką niniejszego kursu)</w:t>
      </w:r>
      <w:r w:rsidRPr="00033C8F">
        <w:rPr>
          <w:rFonts w:ascii="Verdana" w:hAnsi="Verdana" w:cs="Times New Roman"/>
          <w:sz w:val="18"/>
          <w:szCs w:val="18"/>
        </w:rPr>
        <w:t>.</w:t>
      </w:r>
    </w:p>
    <w:p w:rsidR="00133F9A" w:rsidRPr="00740D28" w:rsidRDefault="00133F9A" w:rsidP="00133F9A">
      <w:pPr>
        <w:pStyle w:val="Bezodstpw"/>
        <w:ind w:left="284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lastRenderedPageBreak/>
        <w:t>Wykaz zorganizowanych szkoleń tego typu w przeciągu ostatnich 3 lat przed upływem terminu składania ofert, a jeżeli okres prowadzenia działalności jest krótszy – w tym okresie.</w:t>
      </w:r>
    </w:p>
    <w:p w:rsidR="00133F9A" w:rsidRDefault="00133F9A" w:rsidP="00133F9A">
      <w:pPr>
        <w:pStyle w:val="Bezodstpw"/>
        <w:ind w:firstLine="28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Zorganizowane 1 szkolenie/kurs wymóg minimalny – 0 pkt</w:t>
      </w:r>
    </w:p>
    <w:p w:rsidR="00133F9A" w:rsidRPr="00740D28" w:rsidRDefault="00133F9A" w:rsidP="00133F9A">
      <w:pPr>
        <w:pStyle w:val="Bezodstpw"/>
        <w:ind w:firstLine="284"/>
        <w:jc w:val="both"/>
        <w:rPr>
          <w:rFonts w:ascii="Verdana" w:hAnsi="Verdana" w:cs="Times New Roman"/>
          <w:sz w:val="18"/>
          <w:szCs w:val="18"/>
        </w:rPr>
      </w:pPr>
      <w:r w:rsidRPr="002C0B30">
        <w:rPr>
          <w:rFonts w:ascii="Verdana" w:hAnsi="Verdana" w:cs="Times New Roman"/>
          <w:sz w:val="18"/>
          <w:szCs w:val="18"/>
        </w:rPr>
        <w:t xml:space="preserve">Zorganizowane </w:t>
      </w:r>
      <w:r>
        <w:rPr>
          <w:rFonts w:ascii="Verdana" w:hAnsi="Verdana" w:cs="Times New Roman"/>
          <w:sz w:val="18"/>
          <w:szCs w:val="18"/>
        </w:rPr>
        <w:t>2</w:t>
      </w:r>
      <w:r w:rsidRPr="002C0B30">
        <w:rPr>
          <w:rFonts w:ascii="Verdana" w:hAnsi="Verdana" w:cs="Times New Roman"/>
          <w:sz w:val="18"/>
          <w:szCs w:val="18"/>
        </w:rPr>
        <w:t xml:space="preserve"> szkoleni</w:t>
      </w:r>
      <w:r>
        <w:rPr>
          <w:rFonts w:ascii="Verdana" w:hAnsi="Verdana" w:cs="Times New Roman"/>
          <w:sz w:val="18"/>
          <w:szCs w:val="18"/>
        </w:rPr>
        <w:t>a</w:t>
      </w:r>
      <w:r w:rsidRPr="002C0B30">
        <w:rPr>
          <w:rFonts w:ascii="Verdana" w:hAnsi="Verdana" w:cs="Times New Roman"/>
          <w:sz w:val="18"/>
          <w:szCs w:val="18"/>
        </w:rPr>
        <w:t>/kurs</w:t>
      </w:r>
      <w:r>
        <w:rPr>
          <w:rFonts w:ascii="Verdana" w:hAnsi="Verdana" w:cs="Times New Roman"/>
          <w:sz w:val="18"/>
          <w:szCs w:val="18"/>
        </w:rPr>
        <w:t>y</w:t>
      </w:r>
      <w:r w:rsidRPr="002C0B30">
        <w:rPr>
          <w:rFonts w:ascii="Verdana" w:hAnsi="Verdana" w:cs="Times New Roman"/>
          <w:sz w:val="18"/>
          <w:szCs w:val="18"/>
        </w:rPr>
        <w:t xml:space="preserve"> – </w:t>
      </w:r>
      <w:r>
        <w:rPr>
          <w:rFonts w:ascii="Verdana" w:hAnsi="Verdana" w:cs="Times New Roman"/>
          <w:sz w:val="18"/>
          <w:szCs w:val="18"/>
        </w:rPr>
        <w:t>2</w:t>
      </w:r>
      <w:r w:rsidRPr="002C0B30">
        <w:rPr>
          <w:rFonts w:ascii="Verdana" w:hAnsi="Verdana" w:cs="Times New Roman"/>
          <w:sz w:val="18"/>
          <w:szCs w:val="18"/>
        </w:rPr>
        <w:t xml:space="preserve"> pkt</w:t>
      </w:r>
    </w:p>
    <w:p w:rsidR="00133F9A" w:rsidRDefault="00133F9A" w:rsidP="00133F9A">
      <w:pPr>
        <w:pStyle w:val="Bezodstpw"/>
        <w:ind w:left="284"/>
        <w:jc w:val="both"/>
        <w:rPr>
          <w:rFonts w:ascii="Verdana" w:hAnsi="Verdana" w:cs="Times New Roman"/>
          <w:sz w:val="18"/>
          <w:szCs w:val="18"/>
        </w:rPr>
      </w:pPr>
      <w:r w:rsidRPr="000B79BB">
        <w:rPr>
          <w:rFonts w:ascii="Verdana" w:hAnsi="Verdana" w:cs="Times New Roman"/>
          <w:sz w:val="18"/>
          <w:szCs w:val="18"/>
        </w:rPr>
        <w:t xml:space="preserve">Zorganizowane </w:t>
      </w:r>
      <w:r>
        <w:rPr>
          <w:rFonts w:ascii="Verdana" w:hAnsi="Verdana" w:cs="Times New Roman"/>
          <w:sz w:val="18"/>
          <w:szCs w:val="18"/>
        </w:rPr>
        <w:t>3</w:t>
      </w:r>
      <w:r w:rsidRPr="000B79BB">
        <w:rPr>
          <w:rFonts w:ascii="Verdana" w:hAnsi="Verdana" w:cs="Times New Roman"/>
          <w:sz w:val="18"/>
          <w:szCs w:val="18"/>
        </w:rPr>
        <w:t xml:space="preserve"> szkolenia/kursy – </w:t>
      </w:r>
      <w:r>
        <w:rPr>
          <w:rFonts w:ascii="Verdana" w:hAnsi="Verdana" w:cs="Times New Roman"/>
          <w:sz w:val="18"/>
          <w:szCs w:val="18"/>
        </w:rPr>
        <w:t>5</w:t>
      </w:r>
      <w:r w:rsidRPr="000B79BB">
        <w:rPr>
          <w:rFonts w:ascii="Verdana" w:hAnsi="Verdana" w:cs="Times New Roman"/>
          <w:sz w:val="18"/>
          <w:szCs w:val="18"/>
        </w:rPr>
        <w:t xml:space="preserve"> pkt </w:t>
      </w:r>
      <w:r>
        <w:rPr>
          <w:rFonts w:ascii="Verdana" w:hAnsi="Verdana" w:cs="Times New Roman"/>
          <w:sz w:val="18"/>
          <w:szCs w:val="18"/>
        </w:rPr>
        <w:t xml:space="preserve">– maksymalna liczba punktów przyznawana w kryterium doświadczenie. Podanie w ofercie/formularzu cenowym większej niż 3 liczby przeprowadzonych szkoleń/ kursów zostanie punktowane tak jakby wykonawca zrealizował 3 szkolenia/kursy – Wykonawca otrzyma w tym kryterium 5 punktów. </w:t>
      </w:r>
      <w:r w:rsidRPr="000B79BB">
        <w:rPr>
          <w:rFonts w:ascii="Verdana" w:hAnsi="Verdana" w:cs="Times New Roman"/>
          <w:sz w:val="18"/>
          <w:szCs w:val="18"/>
        </w:rPr>
        <w:t xml:space="preserve">Podanie w ofercie/formularzu cenowym </w:t>
      </w:r>
      <w:r>
        <w:rPr>
          <w:rFonts w:ascii="Verdana" w:hAnsi="Verdana" w:cs="Times New Roman"/>
          <w:sz w:val="18"/>
          <w:szCs w:val="18"/>
        </w:rPr>
        <w:t>mniejszej</w:t>
      </w:r>
      <w:r w:rsidRPr="000B79BB">
        <w:rPr>
          <w:rFonts w:ascii="Verdana" w:hAnsi="Verdana" w:cs="Times New Roman"/>
          <w:sz w:val="18"/>
          <w:szCs w:val="18"/>
        </w:rPr>
        <w:t xml:space="preserve"> niż </w:t>
      </w:r>
      <w:r>
        <w:rPr>
          <w:rFonts w:ascii="Verdana" w:hAnsi="Verdana" w:cs="Times New Roman"/>
          <w:sz w:val="18"/>
          <w:szCs w:val="18"/>
        </w:rPr>
        <w:t>1</w:t>
      </w:r>
      <w:r w:rsidRPr="000B79BB">
        <w:rPr>
          <w:rFonts w:ascii="Verdana" w:hAnsi="Verdana" w:cs="Times New Roman"/>
          <w:sz w:val="18"/>
          <w:szCs w:val="18"/>
        </w:rPr>
        <w:t xml:space="preserve"> liczby przeprowadzonych szkoleń/ kursów zostanie </w:t>
      </w:r>
      <w:r>
        <w:rPr>
          <w:rFonts w:ascii="Verdana" w:hAnsi="Verdana" w:cs="Times New Roman"/>
          <w:sz w:val="18"/>
          <w:szCs w:val="18"/>
        </w:rPr>
        <w:t xml:space="preserve">uznane za niespełnienie warunków udziału w niniejszym postępowaniu – oferta wykonawcy zostanie odrzucona. Wyjątek stanowi sytuacja w której Wykonawca mimo niemożliwości wykazania się przeprowadzonymi szkoleniami/kursami przedstawi dowody, iż posiada co najmniej 3 letnie doświadczenie zawodowe pedagogiczne/edukacyjne w tematyce zbieżnej z niniejszym kursem. W takiej sytuacji oferta wykonawcy w niniejszym kryterium </w:t>
      </w:r>
      <w:proofErr w:type="spellStart"/>
      <w:r>
        <w:rPr>
          <w:rFonts w:ascii="Verdana" w:hAnsi="Verdana" w:cs="Times New Roman"/>
          <w:sz w:val="18"/>
          <w:szCs w:val="18"/>
        </w:rPr>
        <w:t>pozacenowym</w:t>
      </w:r>
      <w:proofErr w:type="spellEnd"/>
      <w:r>
        <w:rPr>
          <w:rFonts w:ascii="Verdana" w:hAnsi="Verdana" w:cs="Times New Roman"/>
          <w:sz w:val="18"/>
          <w:szCs w:val="18"/>
        </w:rPr>
        <w:t xml:space="preserve"> otrzyma 0pkt  jednakże oferta nie zostanie odrzucona.</w:t>
      </w:r>
    </w:p>
    <w:p w:rsidR="00133F9A" w:rsidRDefault="00133F9A" w:rsidP="00D055A3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Certyfikat na druku MEN: 5% (pkt)</w:t>
      </w:r>
    </w:p>
    <w:p w:rsidR="00133F9A" w:rsidRDefault="00133F9A" w:rsidP="00133F9A">
      <w:pPr>
        <w:pStyle w:val="Akapitzlist"/>
        <w:spacing w:after="0" w:line="240" w:lineRule="auto"/>
        <w:ind w:left="284"/>
        <w:jc w:val="both"/>
        <w:rPr>
          <w:rFonts w:ascii="Verdana" w:hAnsi="Verdana" w:cs="Times New Roman"/>
          <w:sz w:val="18"/>
          <w:szCs w:val="18"/>
        </w:rPr>
      </w:pPr>
      <w:r w:rsidRPr="000B79BB">
        <w:rPr>
          <w:rFonts w:ascii="Verdana" w:hAnsi="Verdana" w:cs="Times New Roman"/>
          <w:sz w:val="18"/>
          <w:szCs w:val="18"/>
        </w:rPr>
        <w:t xml:space="preserve">Wydanie przez wykonawcę zaświadczenia o ukończeniu kursu na </w:t>
      </w:r>
      <w:r w:rsidRPr="000B79BB">
        <w:rPr>
          <w:rFonts w:ascii="Verdana" w:hAnsi="Verdana" w:cs="Times New Roman"/>
          <w:b/>
          <w:sz w:val="18"/>
          <w:szCs w:val="18"/>
        </w:rPr>
        <w:t>druku MEN</w:t>
      </w:r>
      <w:r w:rsidRPr="000B79BB">
        <w:rPr>
          <w:rFonts w:ascii="Verdana" w:hAnsi="Verdana" w:cs="Times New Roman"/>
          <w:sz w:val="18"/>
          <w:szCs w:val="18"/>
        </w:rPr>
        <w:t>, zgodnie z załącznikiem nr 5 Rozporządzenia Ministra Edukacji Narodowej z dnia 18 sierpnia 2017r. w sprawie kształcenia ustawicznego w formach pozaszkolny</w:t>
      </w:r>
      <w:r>
        <w:rPr>
          <w:rFonts w:ascii="Verdana" w:hAnsi="Verdana" w:cs="Times New Roman"/>
          <w:sz w:val="18"/>
          <w:szCs w:val="18"/>
        </w:rPr>
        <w:t>ch (Dz.U. z 2017r.  poz. 1632).</w:t>
      </w:r>
    </w:p>
    <w:p w:rsidR="00133F9A" w:rsidRDefault="00133F9A" w:rsidP="00133F9A">
      <w:pPr>
        <w:pStyle w:val="Akapitzlist"/>
        <w:spacing w:after="0" w:line="240" w:lineRule="auto"/>
        <w:ind w:left="284"/>
        <w:jc w:val="both"/>
        <w:rPr>
          <w:rFonts w:ascii="Verdana" w:hAnsi="Verdana" w:cs="Times New Roman"/>
          <w:sz w:val="18"/>
          <w:szCs w:val="18"/>
        </w:rPr>
      </w:pPr>
      <w:r w:rsidRPr="00434302">
        <w:rPr>
          <w:rFonts w:ascii="Verdana" w:hAnsi="Verdana" w:cs="Times New Roman"/>
          <w:sz w:val="18"/>
          <w:szCs w:val="18"/>
        </w:rPr>
        <w:t>Zasady oceny kryterium</w:t>
      </w:r>
      <w:r>
        <w:rPr>
          <w:rFonts w:ascii="Verdana" w:hAnsi="Verdana" w:cs="Times New Roman"/>
          <w:sz w:val="18"/>
          <w:szCs w:val="18"/>
        </w:rPr>
        <w:t xml:space="preserve"> „Certyfikat na druku MEN” (DM)</w:t>
      </w:r>
    </w:p>
    <w:p w:rsidR="00133F9A" w:rsidRDefault="00133F9A" w:rsidP="00133F9A">
      <w:pPr>
        <w:pStyle w:val="Akapitzlist"/>
        <w:spacing w:after="0" w:line="240" w:lineRule="auto"/>
        <w:ind w:left="28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Wykonawca, który po zakończeniu kursu wystawi  certyfikat na druku MEN (zgodnie z przywołanymi powyżej przepisami) otrzyma 5 pkt. </w:t>
      </w:r>
    </w:p>
    <w:p w:rsidR="00133F9A" w:rsidRDefault="00133F9A" w:rsidP="00133F9A">
      <w:pPr>
        <w:pStyle w:val="Akapitzlist"/>
        <w:spacing w:after="0" w:line="240" w:lineRule="auto"/>
        <w:ind w:left="28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Zamawiający rozróżnia certyfikaty na dwa rodzaje:</w:t>
      </w:r>
    </w:p>
    <w:p w:rsidR="00133F9A" w:rsidRDefault="00133F9A" w:rsidP="00133F9A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 xml:space="preserve">wydane </w:t>
      </w:r>
      <w:r w:rsidR="004B7E91" w:rsidRPr="00100BA6">
        <w:rPr>
          <w:rFonts w:ascii="Verdana" w:hAnsi="Verdana" w:cs="Times New Roman"/>
          <w:sz w:val="18"/>
          <w:szCs w:val="18"/>
        </w:rPr>
        <w:t>na druku wykonawcy z danymi</w:t>
      </w:r>
      <w:r w:rsidR="0050129E">
        <w:rPr>
          <w:rFonts w:ascii="Verdana" w:hAnsi="Verdana" w:cs="Times New Roman"/>
          <w:sz w:val="18"/>
          <w:szCs w:val="18"/>
        </w:rPr>
        <w:t xml:space="preserve"> </w:t>
      </w:r>
      <w:r>
        <w:rPr>
          <w:rFonts w:ascii="Verdana" w:hAnsi="Verdana" w:cs="Times New Roman"/>
          <w:sz w:val="18"/>
          <w:szCs w:val="18"/>
        </w:rPr>
        <w:t xml:space="preserve">zgodnie z </w:t>
      </w:r>
      <w:r w:rsidRPr="00434302">
        <w:rPr>
          <w:rFonts w:ascii="Verdana" w:hAnsi="Verdana" w:cs="Times New Roman"/>
          <w:sz w:val="18"/>
          <w:szCs w:val="18"/>
        </w:rPr>
        <w:t>załącznikiem nr 5 Rozporządzenia Ministra Edukacji Narodowej z dnia 18 sierpnia 2017r. w sprawie kształcenia ustawicznego w formach pozaszkoln</w:t>
      </w:r>
      <w:r>
        <w:rPr>
          <w:rFonts w:ascii="Verdana" w:hAnsi="Verdana" w:cs="Times New Roman"/>
          <w:sz w:val="18"/>
          <w:szCs w:val="18"/>
        </w:rPr>
        <w:t>ych (Dz.U. z 2017r.  poz. 1632) – wydanie takiego certyfikatu jest warunkiem wymaganym przez Zamawiającego, nie spełnienie tego warunku przez Wykonawcę będzie skutkowało odrzuceniem jego oferty;</w:t>
      </w:r>
    </w:p>
    <w:p w:rsidR="00133F9A" w:rsidRDefault="00133F9A" w:rsidP="00133F9A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Pr="00434302">
        <w:rPr>
          <w:rFonts w:ascii="Verdana" w:hAnsi="Verdana" w:cs="Times New Roman"/>
          <w:sz w:val="18"/>
          <w:szCs w:val="18"/>
        </w:rPr>
        <w:t>wydane zgodnie z załącznikiem nr 5 Rozporządzenia Ministra Edukacji Narodowej z dnia 18 sierpnia 2017r. w sprawie kształcenia ustawicznego w formach pozaszkolnych (Dz.U. z 2017r.  poz. 1632)</w:t>
      </w:r>
      <w:r>
        <w:rPr>
          <w:rFonts w:ascii="Verdana" w:hAnsi="Verdana" w:cs="Times New Roman"/>
          <w:sz w:val="18"/>
          <w:szCs w:val="18"/>
        </w:rPr>
        <w:t xml:space="preserve"> na </w:t>
      </w:r>
      <w:r w:rsidRPr="00434302">
        <w:rPr>
          <w:rFonts w:ascii="Verdana" w:hAnsi="Verdana" w:cs="Times New Roman"/>
          <w:b/>
          <w:sz w:val="18"/>
          <w:szCs w:val="18"/>
        </w:rPr>
        <w:t>druku MEN</w:t>
      </w:r>
      <w:r>
        <w:rPr>
          <w:rFonts w:ascii="Verdana" w:hAnsi="Verdana" w:cs="Times New Roman"/>
          <w:b/>
          <w:sz w:val="18"/>
          <w:szCs w:val="18"/>
        </w:rPr>
        <w:t xml:space="preserve"> – </w:t>
      </w:r>
      <w:r w:rsidRPr="00434302">
        <w:rPr>
          <w:rFonts w:ascii="Verdana" w:hAnsi="Verdana" w:cs="Times New Roman"/>
          <w:sz w:val="18"/>
          <w:szCs w:val="18"/>
        </w:rPr>
        <w:t>spełnienie tego warunku spowoduje, że wykonawca otrzyma 5 pkt w niniejszym kryterium.</w:t>
      </w:r>
    </w:p>
    <w:p w:rsidR="00133F9A" w:rsidRPr="00C06574" w:rsidRDefault="00133F9A" w:rsidP="00133F9A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4. </w:t>
      </w:r>
      <w:r w:rsidRPr="00C06574">
        <w:rPr>
          <w:rFonts w:ascii="Verdana" w:hAnsi="Verdana" w:cs="Times New Roman"/>
          <w:sz w:val="18"/>
          <w:szCs w:val="18"/>
        </w:rPr>
        <w:t>Całkowita punktowa wartość oferty liczona będzie wg wzoru:</w:t>
      </w:r>
    </w:p>
    <w:p w:rsidR="00133F9A" w:rsidRPr="00C06574" w:rsidRDefault="00133F9A" w:rsidP="00133F9A">
      <w:pPr>
        <w:pStyle w:val="Akapitzlist"/>
        <w:spacing w:after="0" w:line="240" w:lineRule="auto"/>
        <w:ind w:left="704"/>
        <w:jc w:val="both"/>
        <w:rPr>
          <w:rFonts w:ascii="Verdana" w:hAnsi="Verdana" w:cs="Times New Roman"/>
          <w:sz w:val="18"/>
          <w:szCs w:val="18"/>
        </w:rPr>
      </w:pPr>
      <w:r w:rsidRPr="00C06574">
        <w:rPr>
          <w:rFonts w:ascii="Verdana" w:hAnsi="Verdana" w:cs="Times New Roman"/>
          <w:sz w:val="18"/>
          <w:szCs w:val="18"/>
        </w:rPr>
        <w:t xml:space="preserve"> W = </w:t>
      </w:r>
      <w:r>
        <w:rPr>
          <w:rFonts w:ascii="Verdana" w:hAnsi="Verdana" w:cs="Times New Roman"/>
          <w:sz w:val="18"/>
          <w:szCs w:val="18"/>
        </w:rPr>
        <w:t xml:space="preserve">Pi(C) </w:t>
      </w:r>
      <w:r w:rsidRPr="00C06574">
        <w:rPr>
          <w:rFonts w:ascii="Verdana" w:hAnsi="Verdana" w:cs="Times New Roman"/>
          <w:sz w:val="18"/>
          <w:szCs w:val="18"/>
        </w:rPr>
        <w:t xml:space="preserve"> + </w:t>
      </w:r>
      <w:r>
        <w:rPr>
          <w:rFonts w:ascii="Verdana" w:hAnsi="Verdana" w:cs="Times New Roman"/>
          <w:sz w:val="18"/>
          <w:szCs w:val="18"/>
        </w:rPr>
        <w:t>D</w:t>
      </w:r>
      <w:r w:rsidRPr="00C06574">
        <w:rPr>
          <w:rFonts w:ascii="Verdana" w:hAnsi="Verdana" w:cs="Times New Roman"/>
          <w:sz w:val="18"/>
          <w:szCs w:val="18"/>
        </w:rPr>
        <w:t xml:space="preserve">+ </w:t>
      </w:r>
      <w:r>
        <w:rPr>
          <w:rFonts w:ascii="Verdana" w:hAnsi="Verdana" w:cs="Times New Roman"/>
          <w:sz w:val="18"/>
          <w:szCs w:val="18"/>
        </w:rPr>
        <w:t>DM</w:t>
      </w:r>
    </w:p>
    <w:p w:rsidR="00133F9A" w:rsidRPr="00C06574" w:rsidRDefault="00133F9A" w:rsidP="00133F9A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  <w:r w:rsidRPr="00C06574">
        <w:rPr>
          <w:rFonts w:ascii="Verdana" w:hAnsi="Verdana" w:cs="Times New Roman"/>
          <w:sz w:val="18"/>
          <w:szCs w:val="18"/>
        </w:rPr>
        <w:t>gdzie:</w:t>
      </w:r>
    </w:p>
    <w:p w:rsidR="00133F9A" w:rsidRPr="00C06574" w:rsidRDefault="00133F9A" w:rsidP="00133F9A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  <w:r w:rsidRPr="00C06574">
        <w:rPr>
          <w:rFonts w:ascii="Verdana" w:hAnsi="Verdana" w:cs="Times New Roman"/>
          <w:sz w:val="18"/>
          <w:szCs w:val="18"/>
        </w:rPr>
        <w:t>W-</w:t>
      </w:r>
      <w:r w:rsidRPr="00C06574"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 w:rsidRPr="00C06574">
        <w:rPr>
          <w:rFonts w:ascii="Verdana" w:hAnsi="Verdana" w:cs="Times New Roman"/>
          <w:sz w:val="18"/>
          <w:szCs w:val="18"/>
        </w:rPr>
        <w:t>punktowa wartość oferty</w:t>
      </w:r>
    </w:p>
    <w:p w:rsidR="00133F9A" w:rsidRPr="00C06574" w:rsidRDefault="00133F9A" w:rsidP="00133F9A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Pi (C) </w:t>
      </w:r>
      <w:r w:rsidRPr="00C06574">
        <w:rPr>
          <w:rFonts w:ascii="Verdana" w:hAnsi="Verdana" w:cs="Times New Roman"/>
          <w:sz w:val="18"/>
          <w:szCs w:val="18"/>
        </w:rPr>
        <w:t>–</w:t>
      </w:r>
      <w:r w:rsidRPr="00C06574">
        <w:rPr>
          <w:rFonts w:ascii="Verdana" w:hAnsi="Verdana" w:cs="Times New Roman"/>
          <w:sz w:val="18"/>
          <w:szCs w:val="18"/>
        </w:rPr>
        <w:tab/>
        <w:t>liczba punktów uzyskanych w kryterium cena</w:t>
      </w:r>
    </w:p>
    <w:p w:rsidR="00133F9A" w:rsidRPr="00C06574" w:rsidRDefault="00133F9A" w:rsidP="00133F9A">
      <w:pPr>
        <w:pStyle w:val="Akapitzlist"/>
        <w:spacing w:after="0" w:line="240" w:lineRule="auto"/>
        <w:ind w:left="708" w:hanging="42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D</w:t>
      </w:r>
      <w:r w:rsidRPr="00C06574">
        <w:rPr>
          <w:rFonts w:ascii="Verdana" w:hAnsi="Verdana" w:cs="Times New Roman"/>
          <w:sz w:val="18"/>
          <w:szCs w:val="18"/>
        </w:rPr>
        <w:t xml:space="preserve"> -</w:t>
      </w:r>
      <w:r w:rsidRPr="00C06574"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 w:rsidRPr="00C06574">
        <w:rPr>
          <w:rFonts w:ascii="Verdana" w:hAnsi="Verdana" w:cs="Times New Roman"/>
          <w:sz w:val="18"/>
          <w:szCs w:val="18"/>
        </w:rPr>
        <w:t xml:space="preserve">liczba punktów uzyskanych w kryterium </w:t>
      </w:r>
      <w:r>
        <w:rPr>
          <w:rFonts w:ascii="Verdana" w:hAnsi="Verdana" w:cs="Times New Roman"/>
          <w:sz w:val="18"/>
          <w:szCs w:val="18"/>
        </w:rPr>
        <w:t>doświadczenie</w:t>
      </w:r>
    </w:p>
    <w:p w:rsidR="00133F9A" w:rsidRPr="00C06574" w:rsidRDefault="00133F9A" w:rsidP="00133F9A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DM</w:t>
      </w:r>
      <w:r w:rsidRPr="00C06574">
        <w:rPr>
          <w:rFonts w:ascii="Verdana" w:hAnsi="Verdana" w:cs="Times New Roman"/>
          <w:sz w:val="18"/>
          <w:szCs w:val="18"/>
        </w:rPr>
        <w:t xml:space="preserve"> -</w:t>
      </w:r>
      <w:r w:rsidRPr="00C06574">
        <w:rPr>
          <w:rFonts w:ascii="Verdana" w:hAnsi="Verdana" w:cs="Times New Roman"/>
          <w:sz w:val="18"/>
          <w:szCs w:val="18"/>
        </w:rPr>
        <w:tab/>
        <w:t xml:space="preserve">liczba punktów uzyskanych w kryterium </w:t>
      </w:r>
      <w:r>
        <w:rPr>
          <w:rFonts w:ascii="Verdana" w:hAnsi="Verdana" w:cs="Times New Roman"/>
          <w:sz w:val="18"/>
          <w:szCs w:val="18"/>
        </w:rPr>
        <w:t>Certyfikat na druku MEN</w:t>
      </w:r>
    </w:p>
    <w:p w:rsidR="00133F9A" w:rsidRDefault="00133F9A" w:rsidP="00133F9A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</w:p>
    <w:p w:rsidR="00133F9A" w:rsidRDefault="00133F9A" w:rsidP="00133F9A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  <w:r w:rsidRPr="00C06574">
        <w:rPr>
          <w:rFonts w:ascii="Verdana" w:hAnsi="Verdana" w:cs="Times New Roman"/>
          <w:sz w:val="18"/>
          <w:szCs w:val="18"/>
        </w:rPr>
        <w:t>Maksymalna liczba punktów, jakie badana oferta może uzyskać wynosi 100.</w:t>
      </w:r>
    </w:p>
    <w:p w:rsidR="006B237D" w:rsidRPr="00AF7E3A" w:rsidRDefault="00133F9A" w:rsidP="00AF7E3A">
      <w:pPr>
        <w:rPr>
          <w:rFonts w:ascii="Verdana" w:eastAsiaTheme="minorEastAsi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</w:rPr>
        <w:br w:type="page"/>
      </w:r>
    </w:p>
    <w:p w:rsidR="00993208" w:rsidRDefault="00993208" w:rsidP="00AF7E3A">
      <w:pPr>
        <w:pStyle w:val="Akapitzlist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  <w:u w:val="single"/>
        </w:rPr>
      </w:pPr>
      <w:r w:rsidRPr="00740D28">
        <w:rPr>
          <w:rFonts w:ascii="Verdana" w:hAnsi="Verdana" w:cs="Times New Roman"/>
          <w:b/>
          <w:sz w:val="18"/>
          <w:szCs w:val="18"/>
          <w:u w:val="single"/>
        </w:rPr>
        <w:lastRenderedPageBreak/>
        <w:t>KURS V</w:t>
      </w:r>
    </w:p>
    <w:p w:rsidR="008B4287" w:rsidRDefault="008B4287" w:rsidP="008B4287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 xml:space="preserve">Uczestnicy - </w:t>
      </w:r>
      <w:r w:rsidRPr="00F82126">
        <w:rPr>
          <w:rFonts w:ascii="Verdana" w:hAnsi="Verdana" w:cs="Times New Roman"/>
          <w:b/>
          <w:sz w:val="18"/>
          <w:szCs w:val="18"/>
        </w:rPr>
        <w:t xml:space="preserve">uczniowie zrekrutowani przez Zamawiającego kształcący się na  </w:t>
      </w:r>
      <w:r w:rsidR="00442A43">
        <w:rPr>
          <w:rFonts w:ascii="Verdana" w:hAnsi="Verdana" w:cs="Times New Roman"/>
          <w:b/>
          <w:sz w:val="18"/>
          <w:szCs w:val="18"/>
        </w:rPr>
        <w:t xml:space="preserve">kierunku </w:t>
      </w:r>
      <w:r w:rsidRPr="008B4287">
        <w:rPr>
          <w:rFonts w:ascii="Verdana" w:hAnsi="Verdana" w:cs="Times New Roman"/>
          <w:b/>
          <w:sz w:val="18"/>
          <w:szCs w:val="18"/>
        </w:rPr>
        <w:t>Opiekun</w:t>
      </w:r>
      <w:r>
        <w:rPr>
          <w:rFonts w:ascii="Verdana" w:hAnsi="Verdana" w:cs="Times New Roman"/>
          <w:b/>
          <w:sz w:val="18"/>
          <w:szCs w:val="18"/>
        </w:rPr>
        <w:t>a Medycznego</w:t>
      </w:r>
    </w:p>
    <w:p w:rsidR="008B4287" w:rsidRPr="008B4287" w:rsidRDefault="008B4287" w:rsidP="008B4287">
      <w:pPr>
        <w:spacing w:after="0" w:line="240" w:lineRule="auto"/>
        <w:rPr>
          <w:rFonts w:ascii="Verdana" w:hAnsi="Verdana" w:cs="Times New Roman"/>
          <w:b/>
          <w:sz w:val="18"/>
          <w:szCs w:val="18"/>
          <w:u w:val="single"/>
        </w:rPr>
      </w:pPr>
    </w:p>
    <w:p w:rsidR="00993208" w:rsidRPr="008B4287" w:rsidRDefault="00993208" w:rsidP="008B4287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 w:rsidRPr="008B4287">
        <w:rPr>
          <w:rFonts w:ascii="Verdana" w:hAnsi="Verdana" w:cs="Times New Roman"/>
          <w:b/>
          <w:sz w:val="18"/>
          <w:szCs w:val="18"/>
        </w:rPr>
        <w:t>Tytuł kursu: Opieka paliatywna nad dzieckiem.</w:t>
      </w:r>
    </w:p>
    <w:p w:rsidR="00993208" w:rsidRPr="00740D28" w:rsidRDefault="00993208" w:rsidP="00740D28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993208" w:rsidRDefault="008B4287" w:rsidP="008B428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Szczegółowy zakres</w:t>
      </w:r>
    </w:p>
    <w:p w:rsidR="008B4287" w:rsidRPr="008B4287" w:rsidRDefault="008B4287" w:rsidP="008B4287">
      <w:pPr>
        <w:pStyle w:val="Akapitzlist"/>
        <w:spacing w:after="0" w:line="240" w:lineRule="auto"/>
        <w:ind w:left="1080"/>
        <w:jc w:val="both"/>
        <w:rPr>
          <w:rFonts w:ascii="Verdana" w:hAnsi="Verdana" w:cs="Times New Roman"/>
          <w:b/>
          <w:sz w:val="18"/>
          <w:szCs w:val="18"/>
        </w:rPr>
      </w:pPr>
    </w:p>
    <w:p w:rsidR="00993208" w:rsidRPr="00740D28" w:rsidRDefault="00993208" w:rsidP="00740D28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 w:rsidRPr="00740D28">
        <w:rPr>
          <w:rFonts w:ascii="Verdana" w:hAnsi="Verdana" w:cs="Times New Roman"/>
          <w:b/>
          <w:sz w:val="18"/>
          <w:szCs w:val="18"/>
        </w:rPr>
        <w:t>Program kursu:</w:t>
      </w:r>
    </w:p>
    <w:p w:rsidR="00993208" w:rsidRPr="00740D28" w:rsidRDefault="00993208" w:rsidP="00740D2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 xml:space="preserve">Wprowadzenie do zajęć, zapoznanie ze specyfiką pracy w opiece paliatywnej nad dzieckiem. </w:t>
      </w:r>
    </w:p>
    <w:p w:rsidR="00993208" w:rsidRPr="00740D28" w:rsidRDefault="00993208" w:rsidP="00740D2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Karta ACT dla Dzieci ze Schorzeniami Zagrażającymi Życiu.</w:t>
      </w:r>
    </w:p>
    <w:p w:rsidR="00993208" w:rsidRPr="00740D28" w:rsidRDefault="00993208" w:rsidP="00740D2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Aktualna sytuacja opieki paliatywnej  nad dziećmi w Polsce.</w:t>
      </w:r>
    </w:p>
    <w:p w:rsidR="00993208" w:rsidRPr="00740D28" w:rsidRDefault="00993208" w:rsidP="00740D2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Kwalifikacja dziecka do opieki paliatywnej.</w:t>
      </w:r>
    </w:p>
    <w:p w:rsidR="00993208" w:rsidRPr="00740D28" w:rsidRDefault="00993208" w:rsidP="00740D2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Ocena stopnia nasilenia się dolegliwości bólowych u dziecka śmiertelnie chorego. Skale bólu.</w:t>
      </w:r>
    </w:p>
    <w:p w:rsidR="00993208" w:rsidRPr="00740D28" w:rsidRDefault="00993208" w:rsidP="00740D2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Niefarmakologiczne metody przeciwbólowe.</w:t>
      </w:r>
    </w:p>
    <w:p w:rsidR="00993208" w:rsidRPr="00740D28" w:rsidRDefault="00993208" w:rsidP="00740D2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Postrzeganie przez dziecko śmierci i ciężkiej zagrażającej życiu chorobie.</w:t>
      </w:r>
    </w:p>
    <w:p w:rsidR="00993208" w:rsidRDefault="00993208" w:rsidP="00740D2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Śmierć dziecka i przeżywanie żałoby.</w:t>
      </w:r>
    </w:p>
    <w:p w:rsidR="00993208" w:rsidRPr="005961A4" w:rsidRDefault="00100BA6" w:rsidP="005961A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Podsumowanie.</w:t>
      </w:r>
    </w:p>
    <w:p w:rsidR="00993208" w:rsidRPr="00740D28" w:rsidRDefault="00993208" w:rsidP="00740D28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8B4287" w:rsidRPr="00133F9A" w:rsidRDefault="008B4287" w:rsidP="008B4287">
      <w:pPr>
        <w:pStyle w:val="Bezodstpw"/>
        <w:jc w:val="both"/>
        <w:rPr>
          <w:rFonts w:ascii="Verdana" w:hAnsi="Verdana"/>
          <w:sz w:val="18"/>
          <w:szCs w:val="18"/>
        </w:rPr>
      </w:pPr>
      <w:r w:rsidRPr="00F82126">
        <w:rPr>
          <w:rFonts w:ascii="Verdana" w:hAnsi="Verdana"/>
          <w:sz w:val="18"/>
          <w:szCs w:val="18"/>
        </w:rPr>
        <w:t>Wymaganie względem kursu:</w:t>
      </w:r>
    </w:p>
    <w:p w:rsidR="00993208" w:rsidRPr="008B4287" w:rsidRDefault="00993208" w:rsidP="008B4287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993208" w:rsidRPr="004B7E91" w:rsidRDefault="00D055A3" w:rsidP="00D055A3">
      <w:pPr>
        <w:spacing w:after="0" w:line="240" w:lineRule="auto"/>
        <w:ind w:left="705" w:hanging="705"/>
        <w:jc w:val="both"/>
        <w:rPr>
          <w:rFonts w:ascii="Verdana" w:hAnsi="Verdana" w:cs="Times New Roman"/>
          <w:b/>
          <w:strike/>
          <w:color w:val="FF0000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="00993208" w:rsidRPr="00740D28">
        <w:rPr>
          <w:rFonts w:ascii="Verdana" w:hAnsi="Verdana" w:cs="Times New Roman"/>
          <w:sz w:val="18"/>
          <w:szCs w:val="18"/>
        </w:rPr>
        <w:t xml:space="preserve">kurs przeprowadzony w formie </w:t>
      </w:r>
      <w:r w:rsidR="00100BA6">
        <w:rPr>
          <w:rFonts w:ascii="Verdana" w:hAnsi="Verdana" w:cs="Times New Roman"/>
          <w:sz w:val="18"/>
          <w:szCs w:val="18"/>
        </w:rPr>
        <w:t>teoretycznej, pokazu i ćwiczeń;</w:t>
      </w:r>
    </w:p>
    <w:p w:rsidR="00993208" w:rsidRPr="00740D28" w:rsidRDefault="00D055A3" w:rsidP="00740D28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="00993208" w:rsidRPr="00740D28">
        <w:rPr>
          <w:rFonts w:ascii="Verdana" w:hAnsi="Verdana" w:cs="Times New Roman"/>
          <w:sz w:val="18"/>
          <w:szCs w:val="18"/>
        </w:rPr>
        <w:t>ilość uczestników: 5 słuchaczy kierunku opiekuna medycznego szkoły policealnej</w:t>
      </w:r>
    </w:p>
    <w:p w:rsidR="00993208" w:rsidRPr="00740D28" w:rsidRDefault="00D055A3" w:rsidP="00D055A3">
      <w:pPr>
        <w:pStyle w:val="Bezodstpw"/>
        <w:ind w:left="705" w:hanging="705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="00993208" w:rsidRPr="00740D28">
        <w:rPr>
          <w:rFonts w:ascii="Verdana" w:hAnsi="Verdana" w:cs="Times New Roman"/>
          <w:sz w:val="18"/>
          <w:szCs w:val="18"/>
        </w:rPr>
        <w:t>miejsce kursu: siedziba Zamawiającego tj. Szkoła Policealna im. Jadwigi Romanowskiej, ul. Saperów 14 E, 82-300 Elbląg</w:t>
      </w:r>
    </w:p>
    <w:p w:rsidR="00993208" w:rsidRPr="00740D28" w:rsidRDefault="00D055A3" w:rsidP="00D055A3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>Z</w:t>
      </w:r>
      <w:r w:rsidR="00993208" w:rsidRPr="00740D28">
        <w:rPr>
          <w:rFonts w:ascii="Verdana" w:hAnsi="Verdana" w:cs="Times New Roman"/>
          <w:sz w:val="18"/>
          <w:szCs w:val="18"/>
        </w:rPr>
        <w:t>amawiający udostępnia pracownię medyczno-higieniczną wyposażoną w:</w:t>
      </w:r>
    </w:p>
    <w:p w:rsidR="00993208" w:rsidRPr="00740D28" w:rsidRDefault="00D055A3" w:rsidP="00D055A3">
      <w:pPr>
        <w:pStyle w:val="Bezodstpw"/>
        <w:ind w:left="1413" w:hanging="705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a)</w:t>
      </w:r>
      <w:r>
        <w:rPr>
          <w:rFonts w:ascii="Verdana" w:hAnsi="Verdana" w:cs="Times New Roman"/>
          <w:sz w:val="18"/>
          <w:szCs w:val="18"/>
        </w:rPr>
        <w:tab/>
      </w:r>
      <w:r w:rsidR="00993208" w:rsidRPr="00740D28">
        <w:rPr>
          <w:rFonts w:ascii="Verdana" w:hAnsi="Verdana" w:cs="Times New Roman"/>
          <w:sz w:val="18"/>
          <w:szCs w:val="18"/>
        </w:rPr>
        <w:t>fantomy dziecięce, niemowlęce i noworodkowe do specjalistycznej opieki medycznej/paliatywnej</w:t>
      </w:r>
    </w:p>
    <w:p w:rsidR="00993208" w:rsidRPr="00740D28" w:rsidRDefault="00D055A3" w:rsidP="00D055A3">
      <w:pPr>
        <w:pStyle w:val="Bezodstpw"/>
        <w:ind w:firstLine="708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b)</w:t>
      </w:r>
      <w:r>
        <w:rPr>
          <w:rFonts w:ascii="Verdana" w:hAnsi="Verdana" w:cs="Times New Roman"/>
          <w:sz w:val="18"/>
          <w:szCs w:val="18"/>
        </w:rPr>
        <w:tab/>
      </w:r>
      <w:r w:rsidR="00993208" w:rsidRPr="00740D28">
        <w:rPr>
          <w:rFonts w:ascii="Verdana" w:hAnsi="Verdana" w:cs="Times New Roman"/>
          <w:sz w:val="18"/>
          <w:szCs w:val="18"/>
        </w:rPr>
        <w:t>łóżko szpitalne dla dzieci małych i dużych wyposażone w bieliznę pościelową</w:t>
      </w:r>
    </w:p>
    <w:p w:rsidR="00993208" w:rsidRPr="00740D28" w:rsidRDefault="00D055A3" w:rsidP="00D055A3">
      <w:pPr>
        <w:pStyle w:val="Bezodstpw"/>
        <w:ind w:firstLine="708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c)</w:t>
      </w:r>
      <w:r>
        <w:rPr>
          <w:rFonts w:ascii="Verdana" w:hAnsi="Verdana" w:cs="Times New Roman"/>
          <w:sz w:val="18"/>
          <w:szCs w:val="18"/>
        </w:rPr>
        <w:tab/>
      </w:r>
      <w:r w:rsidR="00993208" w:rsidRPr="00740D28">
        <w:rPr>
          <w:rFonts w:ascii="Verdana" w:hAnsi="Verdana" w:cs="Times New Roman"/>
          <w:sz w:val="18"/>
          <w:szCs w:val="18"/>
        </w:rPr>
        <w:t>przewijak</w:t>
      </w:r>
    </w:p>
    <w:p w:rsidR="00993208" w:rsidRPr="00740D28" w:rsidRDefault="00D055A3" w:rsidP="00D055A3">
      <w:pPr>
        <w:pStyle w:val="Bezodstpw"/>
        <w:ind w:left="705" w:hanging="705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>Z</w:t>
      </w:r>
      <w:r w:rsidR="00993208" w:rsidRPr="00740D28">
        <w:rPr>
          <w:rFonts w:ascii="Verdana" w:hAnsi="Verdana" w:cs="Times New Roman"/>
          <w:sz w:val="18"/>
          <w:szCs w:val="18"/>
        </w:rPr>
        <w:t>amawiający udostępnia salę wykładową z projektorem, tablicą interaktywną, tablicą kredową</w:t>
      </w:r>
    </w:p>
    <w:p w:rsidR="00993208" w:rsidRPr="00740D28" w:rsidRDefault="00D055A3" w:rsidP="00D055A3">
      <w:pPr>
        <w:pStyle w:val="Bezodstpw"/>
        <w:ind w:left="705" w:hanging="705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>W</w:t>
      </w:r>
      <w:r w:rsidR="00993208" w:rsidRPr="00740D28">
        <w:rPr>
          <w:rFonts w:ascii="Verdana" w:hAnsi="Verdana" w:cs="Times New Roman"/>
          <w:sz w:val="18"/>
          <w:szCs w:val="18"/>
        </w:rPr>
        <w:t xml:space="preserve">ykonawcę zobowiązuje się do zaopatrzenia każdego uczestnika kursu w zestaw </w:t>
      </w:r>
      <w:proofErr w:type="spellStart"/>
      <w:r w:rsidR="00993208" w:rsidRPr="00740D28">
        <w:rPr>
          <w:rFonts w:ascii="Verdana" w:hAnsi="Verdana" w:cs="Times New Roman"/>
          <w:sz w:val="18"/>
          <w:szCs w:val="18"/>
        </w:rPr>
        <w:t>stomijny</w:t>
      </w:r>
      <w:proofErr w:type="spellEnd"/>
      <w:r w:rsidR="00993208" w:rsidRPr="00740D28">
        <w:rPr>
          <w:rFonts w:ascii="Verdana" w:hAnsi="Verdana" w:cs="Times New Roman"/>
          <w:sz w:val="18"/>
          <w:szCs w:val="18"/>
        </w:rPr>
        <w:t xml:space="preserve">, zestaw do karmienia przez zgłębnik, wzorniki do określenia skali bólu u dziecka oraz materiały i sprzęt jednorazowego i wielokrotnego użytku niezbędny do realizacji szkolenia. </w:t>
      </w:r>
    </w:p>
    <w:p w:rsidR="00993208" w:rsidRPr="00740D28" w:rsidRDefault="00D055A3" w:rsidP="00D055A3">
      <w:pPr>
        <w:pStyle w:val="Bezodstpw"/>
        <w:ind w:left="705" w:hanging="705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>W</w:t>
      </w:r>
      <w:r w:rsidR="00993208" w:rsidRPr="00740D28">
        <w:rPr>
          <w:rFonts w:ascii="Verdana" w:hAnsi="Verdana" w:cs="Times New Roman"/>
          <w:sz w:val="18"/>
          <w:szCs w:val="18"/>
        </w:rPr>
        <w:t>ykonawcę zobowiązuje się do zabezpieczenia cateringu: przerw kawowych i obiadu dla każdego uczestnika  biorącego udział w kursie.</w:t>
      </w:r>
    </w:p>
    <w:p w:rsidR="00993208" w:rsidRPr="00740D28" w:rsidRDefault="00993208" w:rsidP="00740D28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 xml:space="preserve">- </w:t>
      </w:r>
      <w:r w:rsidR="00D055A3">
        <w:rPr>
          <w:rFonts w:ascii="Verdana" w:hAnsi="Verdana" w:cs="Times New Roman"/>
          <w:sz w:val="18"/>
          <w:szCs w:val="18"/>
        </w:rPr>
        <w:tab/>
      </w:r>
      <w:r w:rsidRPr="00740D28">
        <w:rPr>
          <w:rFonts w:ascii="Verdana" w:hAnsi="Verdana" w:cs="Times New Roman"/>
          <w:sz w:val="18"/>
          <w:szCs w:val="18"/>
        </w:rPr>
        <w:t xml:space="preserve">termin szkolenia w okresie II-III 2018r. </w:t>
      </w:r>
    </w:p>
    <w:p w:rsidR="00993208" w:rsidRPr="00740D28" w:rsidRDefault="00993208" w:rsidP="00D055A3">
      <w:pPr>
        <w:pStyle w:val="Bezodstpw"/>
        <w:ind w:left="705" w:hanging="705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 xml:space="preserve">- </w:t>
      </w:r>
      <w:r w:rsidR="00D055A3">
        <w:rPr>
          <w:rFonts w:ascii="Verdana" w:hAnsi="Verdana" w:cs="Times New Roman"/>
          <w:sz w:val="18"/>
          <w:szCs w:val="18"/>
        </w:rPr>
        <w:tab/>
      </w:r>
      <w:r w:rsidRPr="00740D28">
        <w:rPr>
          <w:rFonts w:ascii="Verdana" w:hAnsi="Verdana" w:cs="Times New Roman"/>
          <w:sz w:val="18"/>
          <w:szCs w:val="18"/>
        </w:rPr>
        <w:t>ilość godzin kursu: 16 godzin  dydaktycznych: weekendy lub dni tygodnia, ustalone w porozumieniu z wykonawcą i uczestnikami, w przedziale godzinowym:</w:t>
      </w:r>
    </w:p>
    <w:p w:rsidR="00993208" w:rsidRPr="00740D28" w:rsidRDefault="00993208" w:rsidP="00740D28">
      <w:pPr>
        <w:pStyle w:val="Bezodstpw"/>
        <w:ind w:left="708" w:firstLine="708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- dni tygodnia  od 15.00 do 20.00</w:t>
      </w:r>
    </w:p>
    <w:p w:rsidR="00993208" w:rsidRPr="00740D28" w:rsidRDefault="00993208" w:rsidP="00740D28">
      <w:pPr>
        <w:pStyle w:val="Bezodstpw"/>
        <w:ind w:left="708" w:firstLine="708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- sobota od 8.00 do 20.00</w:t>
      </w:r>
    </w:p>
    <w:p w:rsidR="00993208" w:rsidRPr="00740D28" w:rsidRDefault="00993208" w:rsidP="00740D28">
      <w:pPr>
        <w:pStyle w:val="Bezodstpw"/>
        <w:ind w:left="708" w:firstLine="708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- niedziela od 8.00 do 20.00</w:t>
      </w:r>
    </w:p>
    <w:p w:rsidR="00993208" w:rsidRPr="00740D28" w:rsidRDefault="00D055A3" w:rsidP="00740D28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S</w:t>
      </w:r>
      <w:r w:rsidR="00993208" w:rsidRPr="00740D28">
        <w:rPr>
          <w:rFonts w:ascii="Verdana" w:hAnsi="Verdana" w:cs="Times New Roman"/>
          <w:sz w:val="18"/>
          <w:szCs w:val="18"/>
        </w:rPr>
        <w:t>zczegółowy harmonogram zostanie ustalony w porozumieniu z Wykonawcą po podpisaniu umowy.</w:t>
      </w:r>
    </w:p>
    <w:p w:rsidR="00D055A3" w:rsidRDefault="00D055A3" w:rsidP="00D055A3">
      <w:pPr>
        <w:pStyle w:val="Bezodstpw"/>
        <w:jc w:val="both"/>
        <w:rPr>
          <w:rFonts w:ascii="Verdana" w:hAnsi="Verdana" w:cs="Times New Roman"/>
          <w:sz w:val="18"/>
          <w:szCs w:val="18"/>
        </w:rPr>
      </w:pPr>
    </w:p>
    <w:p w:rsidR="00D055A3" w:rsidRPr="00740D28" w:rsidRDefault="00D055A3" w:rsidP="00D055A3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Wymagania szczegółowe Zamawiającego względem zakresu kursu: </w:t>
      </w:r>
    </w:p>
    <w:p w:rsidR="00D055A3" w:rsidRPr="00740D28" w:rsidRDefault="00D055A3" w:rsidP="00D055A3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Pr="00740D28">
        <w:rPr>
          <w:rFonts w:ascii="Verdana" w:hAnsi="Verdana" w:cs="Times New Roman"/>
          <w:sz w:val="18"/>
          <w:szCs w:val="18"/>
        </w:rPr>
        <w:t xml:space="preserve">kurs zakończony wystawieniem certyfikatu / zaświadczenia </w:t>
      </w:r>
    </w:p>
    <w:p w:rsidR="00D055A3" w:rsidRPr="00740D28" w:rsidRDefault="00D055A3" w:rsidP="00D055A3">
      <w:pPr>
        <w:spacing w:after="0" w:line="240" w:lineRule="auto"/>
        <w:ind w:left="705" w:hanging="705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Pr="00740D28">
        <w:rPr>
          <w:rFonts w:ascii="Verdana" w:hAnsi="Verdana" w:cs="Times New Roman"/>
          <w:sz w:val="18"/>
          <w:szCs w:val="18"/>
        </w:rPr>
        <w:t>zaświadczenie o ukończeniu kursu musi posiadać dane zgodne z załącznikiem nr 5 Rozporządzenia Ministra Edukacji Narodowej z dnia 18 sierpnia 2017r. w sprawie kształcenia ustawicznego w formach pozaszkolnych (Dz.U. z 2017r.  poz. 1632);</w:t>
      </w:r>
    </w:p>
    <w:p w:rsidR="00D055A3" w:rsidRDefault="00D055A3" w:rsidP="00D055A3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>W</w:t>
      </w:r>
      <w:r w:rsidRPr="00740D28">
        <w:rPr>
          <w:rFonts w:ascii="Verdana" w:hAnsi="Verdana" w:cs="Times New Roman"/>
          <w:sz w:val="18"/>
          <w:szCs w:val="18"/>
        </w:rPr>
        <w:t>ykonawca przeprowadzi testy kompetencji na wejściu i po zakończeniu kursu</w:t>
      </w:r>
      <w:r>
        <w:rPr>
          <w:rFonts w:ascii="Verdana" w:hAnsi="Verdana" w:cs="Times New Roman"/>
          <w:sz w:val="18"/>
          <w:szCs w:val="18"/>
        </w:rPr>
        <w:t>.</w:t>
      </w:r>
    </w:p>
    <w:p w:rsidR="00D055A3" w:rsidRDefault="00D055A3" w:rsidP="00D055A3">
      <w:pPr>
        <w:pStyle w:val="Bezodstpw"/>
        <w:jc w:val="both"/>
        <w:rPr>
          <w:rFonts w:ascii="Verdana" w:hAnsi="Verdana" w:cs="Times New Roman"/>
          <w:sz w:val="18"/>
          <w:szCs w:val="18"/>
        </w:rPr>
      </w:pPr>
    </w:p>
    <w:p w:rsidR="00D055A3" w:rsidRPr="008A5CEC" w:rsidRDefault="00D055A3" w:rsidP="00D055A3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 w:rsidRPr="008A5CEC">
        <w:rPr>
          <w:rFonts w:ascii="Verdana" w:hAnsi="Verdana" w:cs="Times New Roman"/>
          <w:sz w:val="18"/>
          <w:szCs w:val="18"/>
        </w:rPr>
        <w:t>Kryterium udziału :</w:t>
      </w:r>
    </w:p>
    <w:p w:rsidR="00D055A3" w:rsidRPr="00740D28" w:rsidRDefault="00D055A3" w:rsidP="00D055A3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lastRenderedPageBreak/>
        <w:t>Instytucja szkoleniowa</w:t>
      </w:r>
      <w:r>
        <w:rPr>
          <w:rFonts w:ascii="Verdana" w:hAnsi="Verdana" w:cs="Times New Roman"/>
          <w:sz w:val="18"/>
          <w:szCs w:val="18"/>
        </w:rPr>
        <w:t xml:space="preserve"> (wykonawca)</w:t>
      </w:r>
      <w:r w:rsidRPr="00740D28">
        <w:rPr>
          <w:rFonts w:ascii="Verdana" w:hAnsi="Verdana" w:cs="Times New Roman"/>
          <w:sz w:val="18"/>
          <w:szCs w:val="18"/>
        </w:rPr>
        <w:t xml:space="preserve"> winna posiadać :</w:t>
      </w:r>
    </w:p>
    <w:p w:rsidR="00D055A3" w:rsidRPr="00740D28" w:rsidRDefault="00D055A3" w:rsidP="00D055A3">
      <w:pPr>
        <w:pStyle w:val="Bezodstpw"/>
        <w:ind w:left="705" w:hanging="705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Pr="00740D28">
        <w:rPr>
          <w:rFonts w:ascii="Verdana" w:hAnsi="Verdana" w:cs="Times New Roman"/>
          <w:sz w:val="18"/>
          <w:szCs w:val="18"/>
        </w:rPr>
        <w:t>wpis do rejestru instytucji szkoleniowych lub zarejestrowaną działalność gospodarczą w zakresie edukacji</w:t>
      </w:r>
      <w:r>
        <w:rPr>
          <w:rFonts w:ascii="Verdana" w:hAnsi="Verdana" w:cs="Times New Roman"/>
          <w:sz w:val="18"/>
          <w:szCs w:val="18"/>
        </w:rPr>
        <w:t>;</w:t>
      </w:r>
    </w:p>
    <w:p w:rsidR="00D055A3" w:rsidRDefault="00D055A3" w:rsidP="00D055A3">
      <w:pPr>
        <w:pStyle w:val="Bezodstpw"/>
        <w:ind w:left="708" w:hanging="708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 xml:space="preserve">Wykonawca powinien dysponować odpowiednią kadrą. Wymagania względem  </w:t>
      </w:r>
      <w:r w:rsidRPr="00740D28">
        <w:rPr>
          <w:rFonts w:ascii="Verdana" w:hAnsi="Verdana" w:cs="Times New Roman"/>
          <w:sz w:val="18"/>
          <w:szCs w:val="18"/>
        </w:rPr>
        <w:t>osob</w:t>
      </w:r>
      <w:r>
        <w:rPr>
          <w:rFonts w:ascii="Verdana" w:hAnsi="Verdana" w:cs="Times New Roman"/>
          <w:sz w:val="18"/>
          <w:szCs w:val="18"/>
        </w:rPr>
        <w:t>y prowadzącej kurs</w:t>
      </w:r>
      <w:r w:rsidRPr="00740D28">
        <w:rPr>
          <w:rFonts w:ascii="Verdana" w:hAnsi="Verdana" w:cs="Times New Roman"/>
          <w:sz w:val="18"/>
          <w:szCs w:val="18"/>
        </w:rPr>
        <w:t xml:space="preserve">:  </w:t>
      </w:r>
      <w:r w:rsidRPr="00D055A3">
        <w:rPr>
          <w:rFonts w:ascii="Verdana" w:hAnsi="Verdana" w:cs="Times New Roman"/>
          <w:sz w:val="18"/>
          <w:szCs w:val="18"/>
        </w:rPr>
        <w:t>specjalista z zakresu opieki pali</w:t>
      </w:r>
      <w:r>
        <w:rPr>
          <w:rFonts w:ascii="Verdana" w:hAnsi="Verdana" w:cs="Times New Roman"/>
          <w:sz w:val="18"/>
          <w:szCs w:val="18"/>
        </w:rPr>
        <w:t>atywnej – lekarz</w:t>
      </w:r>
      <w:r w:rsidR="00BC5613">
        <w:rPr>
          <w:rFonts w:ascii="Verdana" w:hAnsi="Verdana" w:cs="Times New Roman"/>
          <w:sz w:val="18"/>
          <w:szCs w:val="18"/>
        </w:rPr>
        <w:t xml:space="preserve"> </w:t>
      </w:r>
      <w:r w:rsidR="00DB5F8F" w:rsidRPr="00100BA6">
        <w:rPr>
          <w:rFonts w:ascii="Verdana" w:hAnsi="Verdana" w:cs="Times New Roman"/>
          <w:sz w:val="18"/>
          <w:szCs w:val="18"/>
        </w:rPr>
        <w:t>medycyny</w:t>
      </w:r>
      <w:r>
        <w:rPr>
          <w:rFonts w:ascii="Verdana" w:hAnsi="Verdana" w:cs="Times New Roman"/>
          <w:sz w:val="18"/>
          <w:szCs w:val="18"/>
        </w:rPr>
        <w:t>, pielęgniarka</w:t>
      </w:r>
      <w:r w:rsidR="00BC5613">
        <w:rPr>
          <w:rFonts w:ascii="Verdana" w:hAnsi="Verdana" w:cs="Times New Roman"/>
          <w:sz w:val="18"/>
          <w:szCs w:val="18"/>
        </w:rPr>
        <w:t xml:space="preserve"> </w:t>
      </w:r>
      <w:r w:rsidR="00C84628" w:rsidRPr="00100BA6">
        <w:rPr>
          <w:rFonts w:ascii="Verdana" w:hAnsi="Verdana" w:cs="Times New Roman"/>
          <w:sz w:val="18"/>
          <w:szCs w:val="18"/>
        </w:rPr>
        <w:t>z wykształceniem min. licencjackim</w:t>
      </w:r>
      <w:r w:rsidRPr="00100BA6">
        <w:rPr>
          <w:rFonts w:ascii="Verdana" w:hAnsi="Verdana" w:cs="Times New Roman"/>
          <w:sz w:val="18"/>
          <w:szCs w:val="18"/>
        </w:rPr>
        <w:t>;</w:t>
      </w:r>
    </w:p>
    <w:p w:rsidR="00D055A3" w:rsidRDefault="00D055A3" w:rsidP="00D055A3">
      <w:pPr>
        <w:pStyle w:val="Bezodstpw"/>
        <w:ind w:left="705" w:hanging="705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 xml:space="preserve">osoby realizujące kursy powinny posiadać </w:t>
      </w:r>
      <w:r w:rsidRPr="00740D28">
        <w:rPr>
          <w:rFonts w:ascii="Verdana" w:hAnsi="Verdana" w:cs="Times New Roman"/>
          <w:sz w:val="18"/>
          <w:szCs w:val="18"/>
        </w:rPr>
        <w:t xml:space="preserve">doświadczenie w prowadzeniu szkoleń, kursów w </w:t>
      </w:r>
      <w:r>
        <w:rPr>
          <w:rFonts w:ascii="Verdana" w:hAnsi="Verdana" w:cs="Times New Roman"/>
          <w:sz w:val="18"/>
          <w:szCs w:val="18"/>
        </w:rPr>
        <w:t xml:space="preserve">formie takiej jak ta określona powyżej -   co najmniej jedno przeprowadzone szkolenie/kurs w ostatnich 3 latach (termin liczone od ostatecznej daty na składanie ofert w postępowaniu). Warunek zostanie również spełniony przez Wykonawców, którzy udokumentują co najmniej 3 letnie doświadczenie </w:t>
      </w:r>
      <w:r w:rsidRPr="00421027">
        <w:rPr>
          <w:rFonts w:ascii="Verdana" w:hAnsi="Verdana" w:cs="Times New Roman"/>
          <w:sz w:val="18"/>
          <w:szCs w:val="18"/>
        </w:rPr>
        <w:t xml:space="preserve">zawodowe pedagogiczne/edukacyjne w tematyce zbieżnej z niniejszym kursem. </w:t>
      </w:r>
    </w:p>
    <w:p w:rsidR="00993208" w:rsidRPr="00740D28" w:rsidRDefault="00993208" w:rsidP="00740D28">
      <w:pPr>
        <w:pStyle w:val="Bezodstpw"/>
        <w:jc w:val="both"/>
        <w:rPr>
          <w:rFonts w:ascii="Verdana" w:hAnsi="Verdana" w:cs="Times New Roman"/>
          <w:sz w:val="18"/>
          <w:szCs w:val="18"/>
        </w:rPr>
      </w:pPr>
    </w:p>
    <w:p w:rsidR="00D055A3" w:rsidRDefault="00D055A3" w:rsidP="00D055A3">
      <w:pPr>
        <w:pStyle w:val="Bezodstpw"/>
        <w:ind w:left="708" w:hanging="708"/>
        <w:jc w:val="both"/>
        <w:rPr>
          <w:rFonts w:ascii="Verdana" w:hAnsi="Verdana" w:cs="Times New Roman"/>
          <w:sz w:val="18"/>
          <w:szCs w:val="18"/>
          <w:u w:val="single"/>
        </w:rPr>
      </w:pPr>
      <w:r w:rsidRPr="00602F27">
        <w:rPr>
          <w:rFonts w:ascii="Verdana" w:hAnsi="Verdana" w:cs="Times New Roman"/>
          <w:sz w:val="18"/>
          <w:szCs w:val="18"/>
          <w:u w:val="single"/>
        </w:rPr>
        <w:t>Rozliczenie</w:t>
      </w:r>
      <w:r>
        <w:rPr>
          <w:rFonts w:ascii="Verdana" w:hAnsi="Verdana" w:cs="Times New Roman"/>
          <w:sz w:val="18"/>
          <w:szCs w:val="18"/>
          <w:u w:val="single"/>
        </w:rPr>
        <w:t>:</w:t>
      </w:r>
    </w:p>
    <w:p w:rsidR="00D055A3" w:rsidRDefault="00D055A3" w:rsidP="00D055A3">
      <w:pPr>
        <w:pStyle w:val="Bezodstpw"/>
        <w:jc w:val="both"/>
      </w:pPr>
      <w:r w:rsidRPr="00602F27">
        <w:rPr>
          <w:rFonts w:ascii="Verdana" w:hAnsi="Verdana" w:cs="Times New Roman"/>
          <w:sz w:val="18"/>
          <w:szCs w:val="18"/>
        </w:rPr>
        <w:t>Zamawiający rozliczy się z wybranym w post</w:t>
      </w:r>
      <w:r>
        <w:rPr>
          <w:rFonts w:ascii="Verdana" w:hAnsi="Verdana" w:cs="Times New Roman"/>
          <w:sz w:val="18"/>
          <w:szCs w:val="18"/>
        </w:rPr>
        <w:t>ę</w:t>
      </w:r>
      <w:r w:rsidRPr="00602F27">
        <w:rPr>
          <w:rFonts w:ascii="Verdana" w:hAnsi="Verdana" w:cs="Times New Roman"/>
          <w:sz w:val="18"/>
          <w:szCs w:val="18"/>
        </w:rPr>
        <w:t xml:space="preserve">powaniu wykonawcą </w:t>
      </w:r>
      <w:r>
        <w:rPr>
          <w:rFonts w:ascii="Verdana" w:hAnsi="Verdana" w:cs="Times New Roman"/>
          <w:sz w:val="18"/>
          <w:szCs w:val="18"/>
        </w:rPr>
        <w:t xml:space="preserve">po zrealizowaniu przedmiotu zamówienia. Wykonawcę obowiązuje wynagrodzenie ryczałtowe obejmujące wszelkie koszty niezbędne do realizacji pełnego zakresu przedmiotu zamówienia i stałe w trakcie jego trwania. Wykonawca po zrealizowaniu i odbiorze przedmiotu zamówienia wystawi fakturę </w:t>
      </w:r>
      <w:r w:rsidRPr="006A7320">
        <w:rPr>
          <w:rFonts w:ascii="Verdana" w:hAnsi="Verdana" w:cs="Times New Roman"/>
          <w:sz w:val="18"/>
          <w:szCs w:val="18"/>
        </w:rPr>
        <w:t>z terminem płatności 30 dni od daty wpływu do siedziby Zamawiającego.</w:t>
      </w:r>
    </w:p>
    <w:p w:rsidR="00D055A3" w:rsidRDefault="00D055A3" w:rsidP="00D055A3">
      <w:pPr>
        <w:pStyle w:val="Bezodstpw"/>
        <w:jc w:val="both"/>
      </w:pPr>
    </w:p>
    <w:p w:rsidR="00D055A3" w:rsidRPr="005C1F52" w:rsidRDefault="00D055A3" w:rsidP="00D055A3">
      <w:pPr>
        <w:pStyle w:val="Bezodstpw"/>
        <w:ind w:left="426" w:hanging="426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II.</w:t>
      </w:r>
      <w:r>
        <w:rPr>
          <w:rFonts w:ascii="Verdana" w:hAnsi="Verdana" w:cs="Times New Roman"/>
          <w:sz w:val="18"/>
          <w:szCs w:val="18"/>
        </w:rPr>
        <w:tab/>
      </w:r>
      <w:r w:rsidRPr="005C1F52">
        <w:rPr>
          <w:rFonts w:ascii="Verdana" w:hAnsi="Verdana" w:cs="Times New Roman"/>
          <w:sz w:val="18"/>
          <w:szCs w:val="18"/>
        </w:rPr>
        <w:t>Kryteria oceny ofert</w:t>
      </w:r>
    </w:p>
    <w:p w:rsidR="00D055A3" w:rsidRPr="005C1F52" w:rsidRDefault="00D055A3" w:rsidP="00D055A3">
      <w:pPr>
        <w:pStyle w:val="Bezodstpw"/>
        <w:jc w:val="both"/>
        <w:rPr>
          <w:rFonts w:ascii="Verdana" w:hAnsi="Verdana" w:cs="Times New Roman"/>
          <w:sz w:val="18"/>
          <w:szCs w:val="18"/>
        </w:rPr>
      </w:pPr>
    </w:p>
    <w:p w:rsidR="00D055A3" w:rsidRDefault="00D055A3" w:rsidP="00D055A3">
      <w:pPr>
        <w:pStyle w:val="Bezodstpw"/>
        <w:numPr>
          <w:ilvl w:val="0"/>
          <w:numId w:val="18"/>
        </w:numPr>
        <w:ind w:left="284" w:hanging="284"/>
        <w:jc w:val="both"/>
        <w:rPr>
          <w:rFonts w:ascii="Verdana" w:hAnsi="Verdana" w:cs="Times New Roman"/>
          <w:sz w:val="18"/>
          <w:szCs w:val="18"/>
        </w:rPr>
      </w:pPr>
      <w:r w:rsidRPr="005C1F52">
        <w:rPr>
          <w:rFonts w:ascii="Verdana" w:hAnsi="Verdana" w:cs="Times New Roman"/>
          <w:sz w:val="18"/>
          <w:szCs w:val="18"/>
        </w:rPr>
        <w:t xml:space="preserve">Cena: </w:t>
      </w:r>
      <w:r>
        <w:rPr>
          <w:rFonts w:ascii="Verdana" w:hAnsi="Verdana" w:cs="Times New Roman"/>
          <w:sz w:val="18"/>
          <w:szCs w:val="18"/>
        </w:rPr>
        <w:t>90</w:t>
      </w:r>
      <w:r w:rsidRPr="005C1F52">
        <w:rPr>
          <w:rFonts w:ascii="Verdana" w:hAnsi="Verdana" w:cs="Times New Roman"/>
          <w:sz w:val="18"/>
          <w:szCs w:val="18"/>
        </w:rPr>
        <w:t>%</w:t>
      </w:r>
      <w:r>
        <w:rPr>
          <w:rFonts w:ascii="Verdana" w:hAnsi="Verdana" w:cs="Times New Roman"/>
          <w:sz w:val="18"/>
          <w:szCs w:val="18"/>
        </w:rPr>
        <w:t xml:space="preserve"> (pkt)</w:t>
      </w:r>
    </w:p>
    <w:p w:rsidR="00D055A3" w:rsidRPr="005C1F52" w:rsidRDefault="00D055A3" w:rsidP="00D055A3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Dla obliczenia jaką ilość punktów otrzyma Wykonawca w kryterium – cena, Zamawiający weźmie pod uwagę Cenę brutto z formularza cenowego dotyczącą całego przedmiotu zamówienia danego kursu. </w:t>
      </w:r>
    </w:p>
    <w:p w:rsidR="00D055A3" w:rsidRDefault="00D055A3" w:rsidP="00D055A3">
      <w:pPr>
        <w:pStyle w:val="Bezodstpw"/>
        <w:jc w:val="both"/>
        <w:rPr>
          <w:rFonts w:ascii="Verdana" w:hAnsi="Verdana" w:cs="Times New Roman"/>
          <w:sz w:val="18"/>
          <w:szCs w:val="18"/>
        </w:rPr>
      </w:pPr>
    </w:p>
    <w:p w:rsidR="00D055A3" w:rsidRPr="005C1F52" w:rsidRDefault="00D055A3" w:rsidP="00D055A3">
      <w:pPr>
        <w:tabs>
          <w:tab w:val="left" w:pos="284"/>
        </w:tabs>
        <w:spacing w:after="0"/>
        <w:rPr>
          <w:rFonts w:ascii="Verdana" w:hAnsi="Verdana" w:cs="Arial"/>
          <w:sz w:val="18"/>
          <w:szCs w:val="18"/>
        </w:rPr>
      </w:pPr>
      <w:r w:rsidRPr="005C1F52">
        <w:rPr>
          <w:rFonts w:ascii="Verdana" w:hAnsi="Verdana" w:cs="Arial"/>
          <w:sz w:val="18"/>
          <w:szCs w:val="18"/>
        </w:rPr>
        <w:t>Zasady oceny kryterium "Cena" (C).</w:t>
      </w:r>
    </w:p>
    <w:p w:rsidR="00D055A3" w:rsidRPr="005C1F52" w:rsidRDefault="00D055A3" w:rsidP="00D055A3">
      <w:pPr>
        <w:pStyle w:val="Tekstpodstawowy21"/>
        <w:spacing w:line="276" w:lineRule="auto"/>
        <w:ind w:left="0"/>
        <w:rPr>
          <w:rFonts w:ascii="Verdana" w:hAnsi="Verdana" w:cs="Arial"/>
          <w:noProof/>
          <w:sz w:val="18"/>
          <w:szCs w:val="18"/>
        </w:rPr>
      </w:pPr>
      <w:r w:rsidRPr="005C1F52">
        <w:rPr>
          <w:rFonts w:ascii="Verdana" w:hAnsi="Verdana" w:cs="Arial"/>
          <w:noProof/>
          <w:sz w:val="18"/>
          <w:szCs w:val="18"/>
        </w:rPr>
        <w:t>W przypadku kryterium "Cena" oferta otrzyma zaokrągloną do dwóch miejsc po przecinku ilość punktów wynikającą z działania:</w:t>
      </w:r>
    </w:p>
    <w:p w:rsidR="00D055A3" w:rsidRPr="005C1F52" w:rsidRDefault="00D055A3" w:rsidP="00D055A3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 w:rsidRPr="005C1F52">
        <w:rPr>
          <w:rFonts w:ascii="Verdana" w:hAnsi="Verdana" w:cs="Arial"/>
          <w:noProof/>
          <w:sz w:val="18"/>
          <w:szCs w:val="18"/>
        </w:rPr>
        <w:t>Pi (C) =</w:t>
      </w:r>
      <w:r w:rsidRPr="005C1F52">
        <w:rPr>
          <w:rFonts w:ascii="Verdana" w:hAnsi="Verdana" w:cs="Arial"/>
          <w:position w:val="-24"/>
          <w:sz w:val="18"/>
          <w:szCs w:val="18"/>
          <w:lang w:val="en-US"/>
        </w:rPr>
        <w:object w:dxaOrig="700" w:dyaOrig="620">
          <v:shape id="_x0000_i1029" type="#_x0000_t75" style="width:36pt;height:28.5pt" o:ole="" fillcolor="window">
            <v:imagedata r:id="rId8" o:title=""/>
          </v:shape>
          <o:OLEObject Type="Embed" ProgID="Equation.3" ShapeID="_x0000_i1029" DrawAspect="Content" ObjectID="_1576404827" r:id="rId13"/>
        </w:object>
      </w:r>
      <w:r w:rsidRPr="005C1F52">
        <w:rPr>
          <w:rFonts w:ascii="Verdana" w:hAnsi="Verdana" w:cs="Arial"/>
          <w:sz w:val="18"/>
          <w:szCs w:val="18"/>
        </w:rPr>
        <w:t xml:space="preserve">  • Max  (C)</w:t>
      </w:r>
    </w:p>
    <w:tbl>
      <w:tblPr>
        <w:tblW w:w="921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D055A3" w:rsidRPr="0012787E" w:rsidTr="0004483E">
        <w:tc>
          <w:tcPr>
            <w:tcW w:w="1913" w:type="dxa"/>
          </w:tcPr>
          <w:p w:rsidR="00D055A3" w:rsidRPr="0012787E" w:rsidRDefault="00D055A3" w:rsidP="0004483E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Pi(C)</w:t>
            </w:r>
          </w:p>
        </w:tc>
        <w:tc>
          <w:tcPr>
            <w:tcW w:w="7299" w:type="dxa"/>
          </w:tcPr>
          <w:p w:rsidR="00D055A3" w:rsidRPr="0012787E" w:rsidRDefault="00D055A3" w:rsidP="0004483E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ilość punktów jakie otrzyma oferta "i" za kryterium "Cena";</w:t>
            </w:r>
          </w:p>
        </w:tc>
      </w:tr>
      <w:tr w:rsidR="00D055A3" w:rsidRPr="0012787E" w:rsidTr="0004483E">
        <w:tc>
          <w:tcPr>
            <w:tcW w:w="1913" w:type="dxa"/>
          </w:tcPr>
          <w:p w:rsidR="00D055A3" w:rsidRPr="0012787E" w:rsidRDefault="00D055A3" w:rsidP="0004483E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Cmin</w:t>
            </w:r>
          </w:p>
        </w:tc>
        <w:tc>
          <w:tcPr>
            <w:tcW w:w="7299" w:type="dxa"/>
          </w:tcPr>
          <w:p w:rsidR="00D055A3" w:rsidRPr="0012787E" w:rsidRDefault="00D055A3" w:rsidP="0004483E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najniższa cena spośród wszystkich ważnych i nieodrzuconych ofert;</w:t>
            </w:r>
          </w:p>
        </w:tc>
      </w:tr>
      <w:tr w:rsidR="00D055A3" w:rsidRPr="0012787E" w:rsidTr="0004483E">
        <w:tc>
          <w:tcPr>
            <w:tcW w:w="1913" w:type="dxa"/>
          </w:tcPr>
          <w:p w:rsidR="00D055A3" w:rsidRPr="0012787E" w:rsidRDefault="00D055A3" w:rsidP="0004483E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Ci</w:t>
            </w:r>
          </w:p>
        </w:tc>
        <w:tc>
          <w:tcPr>
            <w:tcW w:w="7299" w:type="dxa"/>
          </w:tcPr>
          <w:p w:rsidR="00D055A3" w:rsidRPr="0012787E" w:rsidRDefault="00D055A3" w:rsidP="0004483E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  <w:lang w:val="it-IT"/>
              </w:rPr>
            </w:pPr>
            <w:r w:rsidRPr="0012787E">
              <w:rPr>
                <w:rFonts w:ascii="Arial Narrow" w:hAnsi="Arial Narrow" w:cs="Arial"/>
                <w:noProof/>
                <w:szCs w:val="22"/>
                <w:lang w:val="it-IT"/>
              </w:rPr>
              <w:t>cena oferty</w:t>
            </w:r>
            <w:r>
              <w:rPr>
                <w:rFonts w:ascii="Arial Narrow" w:hAnsi="Arial Narrow" w:cs="Arial"/>
                <w:noProof/>
                <w:szCs w:val="22"/>
                <w:lang w:val="it-IT"/>
              </w:rPr>
              <w:t xml:space="preserve"> badanej</w:t>
            </w:r>
            <w:r w:rsidRPr="0012787E">
              <w:rPr>
                <w:rFonts w:ascii="Arial Narrow" w:hAnsi="Arial Narrow" w:cs="Arial"/>
                <w:noProof/>
                <w:szCs w:val="22"/>
                <w:lang w:val="it-IT"/>
              </w:rPr>
              <w:t xml:space="preserve"> "i";</w:t>
            </w:r>
          </w:p>
        </w:tc>
      </w:tr>
      <w:tr w:rsidR="00D055A3" w:rsidRPr="0012787E" w:rsidTr="0004483E">
        <w:tc>
          <w:tcPr>
            <w:tcW w:w="1913" w:type="dxa"/>
          </w:tcPr>
          <w:p w:rsidR="00D055A3" w:rsidRPr="0012787E" w:rsidRDefault="00D055A3" w:rsidP="0004483E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Max (C)</w:t>
            </w:r>
          </w:p>
        </w:tc>
        <w:tc>
          <w:tcPr>
            <w:tcW w:w="7299" w:type="dxa"/>
          </w:tcPr>
          <w:p w:rsidR="00D055A3" w:rsidRPr="0012787E" w:rsidRDefault="00D055A3" w:rsidP="0004483E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maksymalna ilość punktów jakie może otrzymać oferta za kryterium "Cena".</w:t>
            </w:r>
            <w:r>
              <w:rPr>
                <w:rFonts w:ascii="Arial Narrow" w:hAnsi="Arial Narrow" w:cs="Arial"/>
                <w:noProof/>
                <w:szCs w:val="22"/>
              </w:rPr>
              <w:t xml:space="preserve"> (90)</w:t>
            </w:r>
          </w:p>
        </w:tc>
      </w:tr>
    </w:tbl>
    <w:p w:rsidR="00D055A3" w:rsidRDefault="00D055A3" w:rsidP="00D055A3">
      <w:pPr>
        <w:pStyle w:val="Bezodstpw"/>
        <w:jc w:val="both"/>
        <w:rPr>
          <w:rFonts w:ascii="Verdana" w:hAnsi="Verdana" w:cs="Times New Roman"/>
          <w:sz w:val="18"/>
          <w:szCs w:val="18"/>
        </w:rPr>
      </w:pPr>
    </w:p>
    <w:p w:rsidR="00D055A3" w:rsidRDefault="00D055A3" w:rsidP="00D055A3">
      <w:pPr>
        <w:pStyle w:val="Bezodstpw"/>
        <w:numPr>
          <w:ilvl w:val="0"/>
          <w:numId w:val="18"/>
        </w:numPr>
        <w:ind w:left="284" w:hanging="284"/>
        <w:jc w:val="both"/>
        <w:rPr>
          <w:rFonts w:ascii="Verdana" w:hAnsi="Verdana" w:cs="Times New Roman"/>
          <w:sz w:val="18"/>
          <w:szCs w:val="18"/>
        </w:rPr>
      </w:pPr>
      <w:r w:rsidRPr="005C1F52">
        <w:rPr>
          <w:rFonts w:ascii="Verdana" w:hAnsi="Verdana" w:cs="Times New Roman"/>
          <w:sz w:val="18"/>
          <w:szCs w:val="18"/>
        </w:rPr>
        <w:t>Doświadczenie: 5%</w:t>
      </w:r>
      <w:r>
        <w:rPr>
          <w:rFonts w:ascii="Verdana" w:hAnsi="Verdana" w:cs="Times New Roman"/>
          <w:sz w:val="18"/>
          <w:szCs w:val="18"/>
        </w:rPr>
        <w:t xml:space="preserve"> (pkt)</w:t>
      </w:r>
    </w:p>
    <w:p w:rsidR="00D055A3" w:rsidRPr="005C1F52" w:rsidRDefault="00D055A3" w:rsidP="00D055A3">
      <w:pPr>
        <w:pStyle w:val="Bezodstpw"/>
        <w:ind w:firstLine="284"/>
        <w:jc w:val="both"/>
        <w:rPr>
          <w:rFonts w:ascii="Verdana" w:hAnsi="Verdana" w:cs="Times New Roman"/>
          <w:sz w:val="18"/>
          <w:szCs w:val="18"/>
        </w:rPr>
      </w:pPr>
      <w:r w:rsidRPr="005C1F52">
        <w:rPr>
          <w:rFonts w:ascii="Verdana" w:hAnsi="Verdana" w:cs="Times New Roman"/>
          <w:sz w:val="18"/>
          <w:szCs w:val="18"/>
        </w:rPr>
        <w:t>Zasady oceny kryterium</w:t>
      </w:r>
      <w:r>
        <w:rPr>
          <w:rFonts w:ascii="Verdana" w:hAnsi="Verdana" w:cs="Times New Roman"/>
          <w:sz w:val="18"/>
          <w:szCs w:val="18"/>
        </w:rPr>
        <w:t xml:space="preserve"> „doświadczenie” (D).</w:t>
      </w:r>
    </w:p>
    <w:p w:rsidR="00D055A3" w:rsidRDefault="00D055A3" w:rsidP="00D055A3">
      <w:pPr>
        <w:pStyle w:val="Bezodstpw"/>
        <w:ind w:left="284"/>
        <w:jc w:val="both"/>
        <w:rPr>
          <w:rFonts w:ascii="Verdana" w:hAnsi="Verdana" w:cs="Times New Roman"/>
          <w:sz w:val="18"/>
          <w:szCs w:val="18"/>
        </w:rPr>
      </w:pPr>
      <w:r w:rsidRPr="005C1F52">
        <w:rPr>
          <w:rFonts w:ascii="Verdana" w:hAnsi="Verdana" w:cs="Times New Roman"/>
          <w:sz w:val="18"/>
          <w:szCs w:val="18"/>
        </w:rPr>
        <w:t>Doświadczenie będzie punktowane na podstawie zorganizowanej</w:t>
      </w:r>
      <w:r>
        <w:rPr>
          <w:rFonts w:ascii="Verdana" w:hAnsi="Verdana" w:cs="Times New Roman"/>
          <w:sz w:val="18"/>
          <w:szCs w:val="18"/>
        </w:rPr>
        <w:t xml:space="preserve"> przez Wykonawcę (i udokumentowanej)</w:t>
      </w:r>
      <w:r w:rsidRPr="005C1F52">
        <w:rPr>
          <w:rFonts w:ascii="Verdana" w:hAnsi="Verdana" w:cs="Times New Roman"/>
          <w:sz w:val="18"/>
          <w:szCs w:val="18"/>
        </w:rPr>
        <w:t xml:space="preserve"> liczby szkoleń/kursów o tematyce zbieżnej z tą realizowaną podczas kursu stanowiącego przedmiot niniejszego zamówienia</w:t>
      </w:r>
      <w:r>
        <w:rPr>
          <w:rFonts w:ascii="Verdana" w:hAnsi="Verdana" w:cs="Times New Roman"/>
          <w:sz w:val="18"/>
          <w:szCs w:val="18"/>
        </w:rPr>
        <w:t>. Za udokumentowanie Zamawiający uzna złożenie kserokopii/ skanów referencji/oświadczeń na których podstawie będzie można określić:</w:t>
      </w:r>
    </w:p>
    <w:p w:rsidR="00D055A3" w:rsidRDefault="00D055A3" w:rsidP="00D055A3">
      <w:pPr>
        <w:pStyle w:val="Bezodstpw"/>
        <w:ind w:left="704" w:hanging="42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>że szkolenia/ kursy zostały przeprowadzone w okresie ostatnich 3 lat przed upływem terminu na składanie ofert w niniejszym postępowaniu,</w:t>
      </w:r>
    </w:p>
    <w:p w:rsidR="00D055A3" w:rsidRDefault="00D055A3" w:rsidP="00D055A3">
      <w:pPr>
        <w:pStyle w:val="Bezodstpw"/>
        <w:ind w:firstLine="28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>że szkolenia/kursy zostały należycie wykonane;</w:t>
      </w:r>
    </w:p>
    <w:p w:rsidR="00D055A3" w:rsidRDefault="00D055A3" w:rsidP="00D055A3">
      <w:pPr>
        <w:pStyle w:val="Bezodstpw"/>
        <w:ind w:firstLine="28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>dla kogo świadczono usługę;</w:t>
      </w:r>
    </w:p>
    <w:p w:rsidR="00D055A3" w:rsidRDefault="00D055A3" w:rsidP="00D055A3">
      <w:pPr>
        <w:pStyle w:val="Bezodstpw"/>
        <w:ind w:firstLine="28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>tematykę szkoleń/kursów.</w:t>
      </w:r>
    </w:p>
    <w:p w:rsidR="00D055A3" w:rsidRPr="005C1F52" w:rsidRDefault="00D055A3" w:rsidP="00D055A3">
      <w:pPr>
        <w:pStyle w:val="Bezodstpw"/>
        <w:ind w:left="28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W wypadku Wykonawców legitymujących się 3 letnim doświadczeniem </w:t>
      </w:r>
      <w:r w:rsidRPr="00033C8F">
        <w:rPr>
          <w:rFonts w:ascii="Verdana" w:hAnsi="Verdana" w:cs="Times New Roman"/>
          <w:sz w:val="18"/>
          <w:szCs w:val="18"/>
        </w:rPr>
        <w:t>zawodow</w:t>
      </w:r>
      <w:r>
        <w:rPr>
          <w:rFonts w:ascii="Verdana" w:hAnsi="Verdana" w:cs="Times New Roman"/>
          <w:sz w:val="18"/>
          <w:szCs w:val="18"/>
        </w:rPr>
        <w:t xml:space="preserve">ym </w:t>
      </w:r>
      <w:r w:rsidRPr="00033C8F">
        <w:rPr>
          <w:rFonts w:ascii="Verdana" w:hAnsi="Verdana" w:cs="Times New Roman"/>
          <w:sz w:val="18"/>
          <w:szCs w:val="18"/>
        </w:rPr>
        <w:t>pedagogiczn</w:t>
      </w:r>
      <w:r>
        <w:rPr>
          <w:rFonts w:ascii="Verdana" w:hAnsi="Verdana" w:cs="Times New Roman"/>
          <w:sz w:val="18"/>
          <w:szCs w:val="18"/>
        </w:rPr>
        <w:t>ym/edukacyjnym</w:t>
      </w:r>
      <w:r w:rsidRPr="00033C8F">
        <w:rPr>
          <w:rFonts w:ascii="Verdana" w:hAnsi="Verdana" w:cs="Times New Roman"/>
          <w:sz w:val="18"/>
          <w:szCs w:val="18"/>
        </w:rPr>
        <w:t xml:space="preserve"> w tematyce zbieżnej z niniejszym kursem</w:t>
      </w:r>
      <w:r>
        <w:rPr>
          <w:rFonts w:ascii="Verdana" w:hAnsi="Verdana" w:cs="Times New Roman"/>
          <w:sz w:val="18"/>
          <w:szCs w:val="18"/>
        </w:rPr>
        <w:t>, Zamawiający wymaga przedstawienia zaświadczenia od pracodawcy potwierdzającego staż pracy oraz tematykę prowadzonych zajęć (w celu ustalenia czy wykonawca ma doświadczenie pedagogiczne/edukacyjne w materii zbieżnej z tematyką niniejszego kursu)</w:t>
      </w:r>
      <w:r w:rsidRPr="00033C8F">
        <w:rPr>
          <w:rFonts w:ascii="Verdana" w:hAnsi="Verdana" w:cs="Times New Roman"/>
          <w:sz w:val="18"/>
          <w:szCs w:val="18"/>
        </w:rPr>
        <w:t>.</w:t>
      </w:r>
    </w:p>
    <w:p w:rsidR="00D055A3" w:rsidRPr="00740D28" w:rsidRDefault="00D055A3" w:rsidP="00D055A3">
      <w:pPr>
        <w:pStyle w:val="Bezodstpw"/>
        <w:ind w:left="284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lastRenderedPageBreak/>
        <w:t>Wykaz zorganizowanych szkoleń tego typu w przeciągu ostatnich 3 lat przed upływem terminu składania ofert, a jeżeli okres prowadzenia działalności jest krótszy – w tym okresie.</w:t>
      </w:r>
    </w:p>
    <w:p w:rsidR="00D055A3" w:rsidRDefault="00D055A3" w:rsidP="00D055A3">
      <w:pPr>
        <w:pStyle w:val="Bezodstpw"/>
        <w:ind w:firstLine="28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Zorganizowane 1 szkolenie/kurs wymóg minimalny – 0 pkt</w:t>
      </w:r>
    </w:p>
    <w:p w:rsidR="00D055A3" w:rsidRPr="00740D28" w:rsidRDefault="00D055A3" w:rsidP="00D055A3">
      <w:pPr>
        <w:pStyle w:val="Bezodstpw"/>
        <w:ind w:firstLine="284"/>
        <w:jc w:val="both"/>
        <w:rPr>
          <w:rFonts w:ascii="Verdana" w:hAnsi="Verdana" w:cs="Times New Roman"/>
          <w:sz w:val="18"/>
          <w:szCs w:val="18"/>
        </w:rPr>
      </w:pPr>
      <w:r w:rsidRPr="002C0B30">
        <w:rPr>
          <w:rFonts w:ascii="Verdana" w:hAnsi="Verdana" w:cs="Times New Roman"/>
          <w:sz w:val="18"/>
          <w:szCs w:val="18"/>
        </w:rPr>
        <w:t xml:space="preserve">Zorganizowane </w:t>
      </w:r>
      <w:r>
        <w:rPr>
          <w:rFonts w:ascii="Verdana" w:hAnsi="Verdana" w:cs="Times New Roman"/>
          <w:sz w:val="18"/>
          <w:szCs w:val="18"/>
        </w:rPr>
        <w:t>2</w:t>
      </w:r>
      <w:r w:rsidRPr="002C0B30">
        <w:rPr>
          <w:rFonts w:ascii="Verdana" w:hAnsi="Verdana" w:cs="Times New Roman"/>
          <w:sz w:val="18"/>
          <w:szCs w:val="18"/>
        </w:rPr>
        <w:t xml:space="preserve"> szkoleni</w:t>
      </w:r>
      <w:r>
        <w:rPr>
          <w:rFonts w:ascii="Verdana" w:hAnsi="Verdana" w:cs="Times New Roman"/>
          <w:sz w:val="18"/>
          <w:szCs w:val="18"/>
        </w:rPr>
        <w:t>a</w:t>
      </w:r>
      <w:r w:rsidRPr="002C0B30">
        <w:rPr>
          <w:rFonts w:ascii="Verdana" w:hAnsi="Verdana" w:cs="Times New Roman"/>
          <w:sz w:val="18"/>
          <w:szCs w:val="18"/>
        </w:rPr>
        <w:t>/kurs</w:t>
      </w:r>
      <w:r>
        <w:rPr>
          <w:rFonts w:ascii="Verdana" w:hAnsi="Verdana" w:cs="Times New Roman"/>
          <w:sz w:val="18"/>
          <w:szCs w:val="18"/>
        </w:rPr>
        <w:t>y</w:t>
      </w:r>
      <w:r w:rsidRPr="002C0B30">
        <w:rPr>
          <w:rFonts w:ascii="Verdana" w:hAnsi="Verdana" w:cs="Times New Roman"/>
          <w:sz w:val="18"/>
          <w:szCs w:val="18"/>
        </w:rPr>
        <w:t xml:space="preserve"> – </w:t>
      </w:r>
      <w:r>
        <w:rPr>
          <w:rFonts w:ascii="Verdana" w:hAnsi="Verdana" w:cs="Times New Roman"/>
          <w:sz w:val="18"/>
          <w:szCs w:val="18"/>
        </w:rPr>
        <w:t>2</w:t>
      </w:r>
      <w:r w:rsidRPr="002C0B30">
        <w:rPr>
          <w:rFonts w:ascii="Verdana" w:hAnsi="Verdana" w:cs="Times New Roman"/>
          <w:sz w:val="18"/>
          <w:szCs w:val="18"/>
        </w:rPr>
        <w:t xml:space="preserve"> pkt</w:t>
      </w:r>
    </w:p>
    <w:p w:rsidR="00D055A3" w:rsidRDefault="00D055A3" w:rsidP="00D055A3">
      <w:pPr>
        <w:pStyle w:val="Bezodstpw"/>
        <w:ind w:left="284"/>
        <w:jc w:val="both"/>
        <w:rPr>
          <w:rFonts w:ascii="Verdana" w:hAnsi="Verdana" w:cs="Times New Roman"/>
          <w:sz w:val="18"/>
          <w:szCs w:val="18"/>
        </w:rPr>
      </w:pPr>
      <w:r w:rsidRPr="000B79BB">
        <w:rPr>
          <w:rFonts w:ascii="Verdana" w:hAnsi="Verdana" w:cs="Times New Roman"/>
          <w:sz w:val="18"/>
          <w:szCs w:val="18"/>
        </w:rPr>
        <w:t xml:space="preserve">Zorganizowane </w:t>
      </w:r>
      <w:r>
        <w:rPr>
          <w:rFonts w:ascii="Verdana" w:hAnsi="Verdana" w:cs="Times New Roman"/>
          <w:sz w:val="18"/>
          <w:szCs w:val="18"/>
        </w:rPr>
        <w:t>3</w:t>
      </w:r>
      <w:r w:rsidRPr="000B79BB">
        <w:rPr>
          <w:rFonts w:ascii="Verdana" w:hAnsi="Verdana" w:cs="Times New Roman"/>
          <w:sz w:val="18"/>
          <w:szCs w:val="18"/>
        </w:rPr>
        <w:t xml:space="preserve"> szkolenia/kursy – </w:t>
      </w:r>
      <w:r>
        <w:rPr>
          <w:rFonts w:ascii="Verdana" w:hAnsi="Verdana" w:cs="Times New Roman"/>
          <w:sz w:val="18"/>
          <w:szCs w:val="18"/>
        </w:rPr>
        <w:t>5</w:t>
      </w:r>
      <w:r w:rsidRPr="000B79BB">
        <w:rPr>
          <w:rFonts w:ascii="Verdana" w:hAnsi="Verdana" w:cs="Times New Roman"/>
          <w:sz w:val="18"/>
          <w:szCs w:val="18"/>
        </w:rPr>
        <w:t xml:space="preserve"> pkt </w:t>
      </w:r>
      <w:r>
        <w:rPr>
          <w:rFonts w:ascii="Verdana" w:hAnsi="Verdana" w:cs="Times New Roman"/>
          <w:sz w:val="18"/>
          <w:szCs w:val="18"/>
        </w:rPr>
        <w:t xml:space="preserve">– maksymalna liczba punktów przyznawana w kryterium doświadczenie. Podanie w ofercie/formularzu cenowym większej niż 3 liczby przeprowadzonych szkoleń/ kursów zostanie punktowane tak jakby wykonawca zrealizował 3 szkolenia/kursy – Wykonawca otrzyma w tym kryterium 5 punktów. </w:t>
      </w:r>
      <w:r w:rsidRPr="000B79BB">
        <w:rPr>
          <w:rFonts w:ascii="Verdana" w:hAnsi="Verdana" w:cs="Times New Roman"/>
          <w:sz w:val="18"/>
          <w:szCs w:val="18"/>
        </w:rPr>
        <w:t xml:space="preserve">Podanie w ofercie/formularzu cenowym </w:t>
      </w:r>
      <w:r>
        <w:rPr>
          <w:rFonts w:ascii="Verdana" w:hAnsi="Verdana" w:cs="Times New Roman"/>
          <w:sz w:val="18"/>
          <w:szCs w:val="18"/>
        </w:rPr>
        <w:t>mniejszej</w:t>
      </w:r>
      <w:r w:rsidRPr="000B79BB">
        <w:rPr>
          <w:rFonts w:ascii="Verdana" w:hAnsi="Verdana" w:cs="Times New Roman"/>
          <w:sz w:val="18"/>
          <w:szCs w:val="18"/>
        </w:rPr>
        <w:t xml:space="preserve"> niż </w:t>
      </w:r>
      <w:r>
        <w:rPr>
          <w:rFonts w:ascii="Verdana" w:hAnsi="Verdana" w:cs="Times New Roman"/>
          <w:sz w:val="18"/>
          <w:szCs w:val="18"/>
        </w:rPr>
        <w:t>1</w:t>
      </w:r>
      <w:r w:rsidRPr="000B79BB">
        <w:rPr>
          <w:rFonts w:ascii="Verdana" w:hAnsi="Verdana" w:cs="Times New Roman"/>
          <w:sz w:val="18"/>
          <w:szCs w:val="18"/>
        </w:rPr>
        <w:t xml:space="preserve"> liczby przeprowadzonych szkoleń/ kursów zostanie </w:t>
      </w:r>
      <w:r>
        <w:rPr>
          <w:rFonts w:ascii="Verdana" w:hAnsi="Verdana" w:cs="Times New Roman"/>
          <w:sz w:val="18"/>
          <w:szCs w:val="18"/>
        </w:rPr>
        <w:t xml:space="preserve">uznane za niespełnienie warunków udziału w niniejszym postępowaniu – oferta wykonawcy zostanie odrzucona. Wyjątek stanowi sytuacja w której Wykonawca mimo niemożliwości wykazania się przeprowadzonymi szkoleniami/kursami przedstawi dowody, iż posiada co najmniej 3 letnie doświadczenie zawodowe pedagogiczne/edukacyjne w tematyce zbieżnej z niniejszym kursem. W takiej sytuacji oferta wykonawcy w niniejszym kryterium </w:t>
      </w:r>
      <w:proofErr w:type="spellStart"/>
      <w:r>
        <w:rPr>
          <w:rFonts w:ascii="Verdana" w:hAnsi="Verdana" w:cs="Times New Roman"/>
          <w:sz w:val="18"/>
          <w:szCs w:val="18"/>
        </w:rPr>
        <w:t>pozacenowym</w:t>
      </w:r>
      <w:proofErr w:type="spellEnd"/>
      <w:r>
        <w:rPr>
          <w:rFonts w:ascii="Verdana" w:hAnsi="Verdana" w:cs="Times New Roman"/>
          <w:sz w:val="18"/>
          <w:szCs w:val="18"/>
        </w:rPr>
        <w:t xml:space="preserve"> otrzyma 0pkt  jednakże oferta nie zostanie odrzucona.</w:t>
      </w:r>
    </w:p>
    <w:p w:rsidR="00D055A3" w:rsidRDefault="00D055A3" w:rsidP="00D055A3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Certyfikat na druku MEN: 5% (pkt)</w:t>
      </w:r>
    </w:p>
    <w:p w:rsidR="00D055A3" w:rsidRDefault="00D055A3" w:rsidP="00D055A3">
      <w:pPr>
        <w:pStyle w:val="Akapitzlist"/>
        <w:spacing w:after="0" w:line="240" w:lineRule="auto"/>
        <w:ind w:left="284"/>
        <w:jc w:val="both"/>
        <w:rPr>
          <w:rFonts w:ascii="Verdana" w:hAnsi="Verdana" w:cs="Times New Roman"/>
          <w:sz w:val="18"/>
          <w:szCs w:val="18"/>
        </w:rPr>
      </w:pPr>
      <w:r w:rsidRPr="000B79BB">
        <w:rPr>
          <w:rFonts w:ascii="Verdana" w:hAnsi="Verdana" w:cs="Times New Roman"/>
          <w:sz w:val="18"/>
          <w:szCs w:val="18"/>
        </w:rPr>
        <w:t xml:space="preserve">Wydanie przez wykonawcę zaświadczenia o ukończeniu kursu na </w:t>
      </w:r>
      <w:r w:rsidRPr="000B79BB">
        <w:rPr>
          <w:rFonts w:ascii="Verdana" w:hAnsi="Verdana" w:cs="Times New Roman"/>
          <w:b/>
          <w:sz w:val="18"/>
          <w:szCs w:val="18"/>
        </w:rPr>
        <w:t>druku MEN</w:t>
      </w:r>
      <w:r w:rsidRPr="000B79BB">
        <w:rPr>
          <w:rFonts w:ascii="Verdana" w:hAnsi="Verdana" w:cs="Times New Roman"/>
          <w:sz w:val="18"/>
          <w:szCs w:val="18"/>
        </w:rPr>
        <w:t>, zgodnie z załącznikiem nr 5 Rozporządzenia Ministra Edukacji Narodowej z dnia 18 sierpnia 2017r. w sprawie kształcenia ustawicznego w formach pozaszkolny</w:t>
      </w:r>
      <w:r>
        <w:rPr>
          <w:rFonts w:ascii="Verdana" w:hAnsi="Verdana" w:cs="Times New Roman"/>
          <w:sz w:val="18"/>
          <w:szCs w:val="18"/>
        </w:rPr>
        <w:t>ch (Dz.U. z 2017r.  poz. 1632).</w:t>
      </w:r>
    </w:p>
    <w:p w:rsidR="00D055A3" w:rsidRDefault="00D055A3" w:rsidP="00D055A3">
      <w:pPr>
        <w:pStyle w:val="Akapitzlist"/>
        <w:spacing w:after="0" w:line="240" w:lineRule="auto"/>
        <w:ind w:left="284"/>
        <w:jc w:val="both"/>
        <w:rPr>
          <w:rFonts w:ascii="Verdana" w:hAnsi="Verdana" w:cs="Times New Roman"/>
          <w:sz w:val="18"/>
          <w:szCs w:val="18"/>
        </w:rPr>
      </w:pPr>
      <w:r w:rsidRPr="00434302">
        <w:rPr>
          <w:rFonts w:ascii="Verdana" w:hAnsi="Verdana" w:cs="Times New Roman"/>
          <w:sz w:val="18"/>
          <w:szCs w:val="18"/>
        </w:rPr>
        <w:t>Zasady oceny kryterium</w:t>
      </w:r>
      <w:r>
        <w:rPr>
          <w:rFonts w:ascii="Verdana" w:hAnsi="Verdana" w:cs="Times New Roman"/>
          <w:sz w:val="18"/>
          <w:szCs w:val="18"/>
        </w:rPr>
        <w:t xml:space="preserve"> „Certyfikat na druku MEN” (DM)</w:t>
      </w:r>
    </w:p>
    <w:p w:rsidR="00D055A3" w:rsidRDefault="00D055A3" w:rsidP="00D055A3">
      <w:pPr>
        <w:pStyle w:val="Akapitzlist"/>
        <w:spacing w:after="0" w:line="240" w:lineRule="auto"/>
        <w:ind w:left="28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Wykonawca, który po zakończeniu kursu wystawi  certyfikat na druku MEN (zgodnie z przywołanymi powyżej przepisami) otrzyma 5 pkt. </w:t>
      </w:r>
    </w:p>
    <w:p w:rsidR="00D055A3" w:rsidRDefault="00D055A3" w:rsidP="00D055A3">
      <w:pPr>
        <w:pStyle w:val="Akapitzlist"/>
        <w:spacing w:after="0" w:line="240" w:lineRule="auto"/>
        <w:ind w:left="28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Zamawiający rozróżnia certyfikaty na dwa rodzaje:</w:t>
      </w:r>
    </w:p>
    <w:p w:rsidR="00D055A3" w:rsidRDefault="00D055A3" w:rsidP="00D055A3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 xml:space="preserve">wydane </w:t>
      </w:r>
      <w:r w:rsidR="00541A54" w:rsidRPr="00100BA6">
        <w:rPr>
          <w:rFonts w:ascii="Verdana" w:hAnsi="Verdana" w:cs="Times New Roman"/>
          <w:sz w:val="18"/>
          <w:szCs w:val="18"/>
        </w:rPr>
        <w:t>na druku wykonawcy z danymi</w:t>
      </w:r>
      <w:r w:rsidR="0050129E">
        <w:rPr>
          <w:rFonts w:ascii="Verdana" w:hAnsi="Verdana" w:cs="Times New Roman"/>
          <w:sz w:val="18"/>
          <w:szCs w:val="18"/>
        </w:rPr>
        <w:t xml:space="preserve"> </w:t>
      </w:r>
      <w:r>
        <w:rPr>
          <w:rFonts w:ascii="Verdana" w:hAnsi="Verdana" w:cs="Times New Roman"/>
          <w:sz w:val="18"/>
          <w:szCs w:val="18"/>
        </w:rPr>
        <w:t xml:space="preserve">zgodnie z </w:t>
      </w:r>
      <w:r w:rsidRPr="00434302">
        <w:rPr>
          <w:rFonts w:ascii="Verdana" w:hAnsi="Verdana" w:cs="Times New Roman"/>
          <w:sz w:val="18"/>
          <w:szCs w:val="18"/>
        </w:rPr>
        <w:t>załącznikiem nr 5 Rozporządzenia Ministra Edukacji Narodowej z dnia 18 sierpnia 2017r. w sprawie kształcenia ustawicznego w formach pozaszkoln</w:t>
      </w:r>
      <w:r>
        <w:rPr>
          <w:rFonts w:ascii="Verdana" w:hAnsi="Verdana" w:cs="Times New Roman"/>
          <w:sz w:val="18"/>
          <w:szCs w:val="18"/>
        </w:rPr>
        <w:t>ych (Dz.U. z 2017r.  poz. 1632) – wydanie takiego certyfikatu jest warunkiem wymaganym przez Zamawiającego, nie spełnienie tego warunku przez Wykonawcę będzie skutkowało odrzuceniem jego oferty;</w:t>
      </w:r>
    </w:p>
    <w:p w:rsidR="00D055A3" w:rsidRDefault="00D055A3" w:rsidP="00D055A3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Pr="00434302">
        <w:rPr>
          <w:rFonts w:ascii="Verdana" w:hAnsi="Verdana" w:cs="Times New Roman"/>
          <w:sz w:val="18"/>
          <w:szCs w:val="18"/>
        </w:rPr>
        <w:t>wydane zgodnie z załącznikiem nr 5 Rozporządzenia Ministra Edukacji Narodowej z dnia 18 sierpnia 2017r. w sprawie kształcenia ustawicznego w formach pozaszkolnych (Dz.U. z 2017r.  poz. 1632)</w:t>
      </w:r>
      <w:r>
        <w:rPr>
          <w:rFonts w:ascii="Verdana" w:hAnsi="Verdana" w:cs="Times New Roman"/>
          <w:sz w:val="18"/>
          <w:szCs w:val="18"/>
        </w:rPr>
        <w:t xml:space="preserve"> na </w:t>
      </w:r>
      <w:r w:rsidRPr="00434302">
        <w:rPr>
          <w:rFonts w:ascii="Verdana" w:hAnsi="Verdana" w:cs="Times New Roman"/>
          <w:b/>
          <w:sz w:val="18"/>
          <w:szCs w:val="18"/>
        </w:rPr>
        <w:t>druku MEN</w:t>
      </w:r>
      <w:r>
        <w:rPr>
          <w:rFonts w:ascii="Verdana" w:hAnsi="Verdana" w:cs="Times New Roman"/>
          <w:b/>
          <w:sz w:val="18"/>
          <w:szCs w:val="18"/>
        </w:rPr>
        <w:t xml:space="preserve"> – </w:t>
      </w:r>
      <w:r w:rsidRPr="00434302">
        <w:rPr>
          <w:rFonts w:ascii="Verdana" w:hAnsi="Verdana" w:cs="Times New Roman"/>
          <w:sz w:val="18"/>
          <w:szCs w:val="18"/>
        </w:rPr>
        <w:t>spełnienie tego warunku spowoduje, że wykonawca otrzyma 5 pkt w niniejszym kryterium.</w:t>
      </w:r>
    </w:p>
    <w:p w:rsidR="00D055A3" w:rsidRPr="00C06574" w:rsidRDefault="00D055A3" w:rsidP="00D055A3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4. </w:t>
      </w:r>
      <w:r w:rsidRPr="00C06574">
        <w:rPr>
          <w:rFonts w:ascii="Verdana" w:hAnsi="Verdana" w:cs="Times New Roman"/>
          <w:sz w:val="18"/>
          <w:szCs w:val="18"/>
        </w:rPr>
        <w:t>Całkowita punktowa wartość oferty liczona będzie wg wzoru:</w:t>
      </w:r>
    </w:p>
    <w:p w:rsidR="00D055A3" w:rsidRPr="00C06574" w:rsidRDefault="00D055A3" w:rsidP="00D055A3">
      <w:pPr>
        <w:pStyle w:val="Akapitzlist"/>
        <w:spacing w:after="0" w:line="240" w:lineRule="auto"/>
        <w:ind w:left="704"/>
        <w:jc w:val="both"/>
        <w:rPr>
          <w:rFonts w:ascii="Verdana" w:hAnsi="Verdana" w:cs="Times New Roman"/>
          <w:sz w:val="18"/>
          <w:szCs w:val="18"/>
        </w:rPr>
      </w:pPr>
      <w:r w:rsidRPr="00C06574">
        <w:rPr>
          <w:rFonts w:ascii="Verdana" w:hAnsi="Verdana" w:cs="Times New Roman"/>
          <w:sz w:val="18"/>
          <w:szCs w:val="18"/>
        </w:rPr>
        <w:t xml:space="preserve"> W = </w:t>
      </w:r>
      <w:r>
        <w:rPr>
          <w:rFonts w:ascii="Verdana" w:hAnsi="Verdana" w:cs="Times New Roman"/>
          <w:sz w:val="18"/>
          <w:szCs w:val="18"/>
        </w:rPr>
        <w:t xml:space="preserve">Pi(C) </w:t>
      </w:r>
      <w:r w:rsidRPr="00C06574">
        <w:rPr>
          <w:rFonts w:ascii="Verdana" w:hAnsi="Verdana" w:cs="Times New Roman"/>
          <w:sz w:val="18"/>
          <w:szCs w:val="18"/>
        </w:rPr>
        <w:t xml:space="preserve"> + </w:t>
      </w:r>
      <w:r>
        <w:rPr>
          <w:rFonts w:ascii="Verdana" w:hAnsi="Verdana" w:cs="Times New Roman"/>
          <w:sz w:val="18"/>
          <w:szCs w:val="18"/>
        </w:rPr>
        <w:t>D</w:t>
      </w:r>
      <w:r w:rsidRPr="00C06574">
        <w:rPr>
          <w:rFonts w:ascii="Verdana" w:hAnsi="Verdana" w:cs="Times New Roman"/>
          <w:sz w:val="18"/>
          <w:szCs w:val="18"/>
        </w:rPr>
        <w:t xml:space="preserve">+ </w:t>
      </w:r>
      <w:r>
        <w:rPr>
          <w:rFonts w:ascii="Verdana" w:hAnsi="Verdana" w:cs="Times New Roman"/>
          <w:sz w:val="18"/>
          <w:szCs w:val="18"/>
        </w:rPr>
        <w:t>DM</w:t>
      </w:r>
    </w:p>
    <w:p w:rsidR="00D055A3" w:rsidRPr="00C06574" w:rsidRDefault="00D055A3" w:rsidP="00D055A3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  <w:r w:rsidRPr="00C06574">
        <w:rPr>
          <w:rFonts w:ascii="Verdana" w:hAnsi="Verdana" w:cs="Times New Roman"/>
          <w:sz w:val="18"/>
          <w:szCs w:val="18"/>
        </w:rPr>
        <w:t>gdzie:</w:t>
      </w:r>
    </w:p>
    <w:p w:rsidR="00D055A3" w:rsidRPr="00C06574" w:rsidRDefault="00D055A3" w:rsidP="00D055A3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  <w:r w:rsidRPr="00C06574">
        <w:rPr>
          <w:rFonts w:ascii="Verdana" w:hAnsi="Verdana" w:cs="Times New Roman"/>
          <w:sz w:val="18"/>
          <w:szCs w:val="18"/>
        </w:rPr>
        <w:t>W-</w:t>
      </w:r>
      <w:r w:rsidRPr="00C06574"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 w:rsidRPr="00C06574">
        <w:rPr>
          <w:rFonts w:ascii="Verdana" w:hAnsi="Verdana" w:cs="Times New Roman"/>
          <w:sz w:val="18"/>
          <w:szCs w:val="18"/>
        </w:rPr>
        <w:t>punktowa wartość oferty</w:t>
      </w:r>
    </w:p>
    <w:p w:rsidR="00D055A3" w:rsidRPr="00C06574" w:rsidRDefault="00D055A3" w:rsidP="00D055A3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Pi (C) </w:t>
      </w:r>
      <w:r w:rsidRPr="00C06574">
        <w:rPr>
          <w:rFonts w:ascii="Verdana" w:hAnsi="Verdana" w:cs="Times New Roman"/>
          <w:sz w:val="18"/>
          <w:szCs w:val="18"/>
        </w:rPr>
        <w:t>–</w:t>
      </w:r>
      <w:r w:rsidRPr="00C06574">
        <w:rPr>
          <w:rFonts w:ascii="Verdana" w:hAnsi="Verdana" w:cs="Times New Roman"/>
          <w:sz w:val="18"/>
          <w:szCs w:val="18"/>
        </w:rPr>
        <w:tab/>
        <w:t>liczba punktów uzyskanych w kryterium cena</w:t>
      </w:r>
    </w:p>
    <w:p w:rsidR="00D055A3" w:rsidRPr="00C06574" w:rsidRDefault="00D055A3" w:rsidP="00D055A3">
      <w:pPr>
        <w:pStyle w:val="Akapitzlist"/>
        <w:spacing w:after="0" w:line="240" w:lineRule="auto"/>
        <w:ind w:left="708" w:hanging="42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D</w:t>
      </w:r>
      <w:r w:rsidRPr="00C06574">
        <w:rPr>
          <w:rFonts w:ascii="Verdana" w:hAnsi="Verdana" w:cs="Times New Roman"/>
          <w:sz w:val="18"/>
          <w:szCs w:val="18"/>
        </w:rPr>
        <w:t xml:space="preserve"> -</w:t>
      </w:r>
      <w:r w:rsidRPr="00C06574"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 w:rsidRPr="00C06574">
        <w:rPr>
          <w:rFonts w:ascii="Verdana" w:hAnsi="Verdana" w:cs="Times New Roman"/>
          <w:sz w:val="18"/>
          <w:szCs w:val="18"/>
        </w:rPr>
        <w:t xml:space="preserve">liczba punktów uzyskanych w kryterium </w:t>
      </w:r>
      <w:r>
        <w:rPr>
          <w:rFonts w:ascii="Verdana" w:hAnsi="Verdana" w:cs="Times New Roman"/>
          <w:sz w:val="18"/>
          <w:szCs w:val="18"/>
        </w:rPr>
        <w:t>doświadczenie</w:t>
      </w:r>
    </w:p>
    <w:p w:rsidR="00D055A3" w:rsidRPr="00C06574" w:rsidRDefault="00D055A3" w:rsidP="00D055A3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DM</w:t>
      </w:r>
      <w:r w:rsidRPr="00C06574">
        <w:rPr>
          <w:rFonts w:ascii="Verdana" w:hAnsi="Verdana" w:cs="Times New Roman"/>
          <w:sz w:val="18"/>
          <w:szCs w:val="18"/>
        </w:rPr>
        <w:t xml:space="preserve"> -</w:t>
      </w:r>
      <w:r w:rsidRPr="00C06574">
        <w:rPr>
          <w:rFonts w:ascii="Verdana" w:hAnsi="Verdana" w:cs="Times New Roman"/>
          <w:sz w:val="18"/>
          <w:szCs w:val="18"/>
        </w:rPr>
        <w:tab/>
        <w:t xml:space="preserve">liczba punktów uzyskanych w kryterium </w:t>
      </w:r>
      <w:r>
        <w:rPr>
          <w:rFonts w:ascii="Verdana" w:hAnsi="Verdana" w:cs="Times New Roman"/>
          <w:sz w:val="18"/>
          <w:szCs w:val="18"/>
        </w:rPr>
        <w:t>Certyfikat na druku MEN</w:t>
      </w:r>
    </w:p>
    <w:p w:rsidR="00D055A3" w:rsidRDefault="00D055A3" w:rsidP="00D055A3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</w:p>
    <w:p w:rsidR="00D055A3" w:rsidRDefault="00D055A3" w:rsidP="00D055A3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  <w:r w:rsidRPr="00C06574">
        <w:rPr>
          <w:rFonts w:ascii="Verdana" w:hAnsi="Verdana" w:cs="Times New Roman"/>
          <w:sz w:val="18"/>
          <w:szCs w:val="18"/>
        </w:rPr>
        <w:t>Maksymalna liczba punktów, jakie badana oferta może uzyskać wynosi 100.</w:t>
      </w:r>
    </w:p>
    <w:p w:rsidR="00993208" w:rsidRPr="00740D28" w:rsidRDefault="00993208" w:rsidP="00740D28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993208" w:rsidRPr="00740D28" w:rsidRDefault="00993208" w:rsidP="00740D28">
      <w:pPr>
        <w:pStyle w:val="Bezodstpw"/>
        <w:jc w:val="both"/>
        <w:rPr>
          <w:rFonts w:ascii="Verdana" w:hAnsi="Verdana" w:cs="Times New Roman"/>
          <w:sz w:val="18"/>
          <w:szCs w:val="18"/>
        </w:rPr>
      </w:pPr>
    </w:p>
    <w:p w:rsidR="00993208" w:rsidRPr="00740D28" w:rsidRDefault="00993208" w:rsidP="00740D28">
      <w:pPr>
        <w:pStyle w:val="Bezodstpw"/>
        <w:jc w:val="both"/>
        <w:rPr>
          <w:rFonts w:ascii="Verdana" w:hAnsi="Verdana" w:cs="Times New Roman"/>
          <w:sz w:val="18"/>
          <w:szCs w:val="18"/>
        </w:rPr>
      </w:pPr>
    </w:p>
    <w:p w:rsidR="00D055A3" w:rsidRDefault="00D055A3">
      <w:pPr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br w:type="page"/>
      </w:r>
    </w:p>
    <w:p w:rsidR="00993208" w:rsidRPr="00740D28" w:rsidRDefault="00993208" w:rsidP="00740D28">
      <w:pPr>
        <w:pStyle w:val="Bezodstpw"/>
        <w:jc w:val="both"/>
        <w:rPr>
          <w:rFonts w:ascii="Verdana" w:hAnsi="Verdana" w:cs="Times New Roman"/>
          <w:sz w:val="18"/>
          <w:szCs w:val="18"/>
        </w:rPr>
      </w:pPr>
    </w:p>
    <w:p w:rsidR="00993208" w:rsidRDefault="00993208" w:rsidP="0004483E">
      <w:pPr>
        <w:pStyle w:val="Akapitzlist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  <w:u w:val="single"/>
        </w:rPr>
      </w:pPr>
      <w:r w:rsidRPr="00740D28">
        <w:rPr>
          <w:rFonts w:ascii="Verdana" w:hAnsi="Verdana" w:cs="Times New Roman"/>
          <w:b/>
          <w:sz w:val="18"/>
          <w:szCs w:val="18"/>
          <w:u w:val="single"/>
        </w:rPr>
        <w:t>KURS VI</w:t>
      </w:r>
    </w:p>
    <w:p w:rsidR="0004483E" w:rsidRDefault="0004483E" w:rsidP="0004483E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 xml:space="preserve">Uczestnicy - </w:t>
      </w:r>
      <w:r w:rsidRPr="00F82126">
        <w:rPr>
          <w:rFonts w:ascii="Verdana" w:hAnsi="Verdana" w:cs="Times New Roman"/>
          <w:b/>
          <w:sz w:val="18"/>
          <w:szCs w:val="18"/>
        </w:rPr>
        <w:t xml:space="preserve">uczniowie zrekrutowani przez Zamawiającego kształcący się na  </w:t>
      </w:r>
      <w:r w:rsidR="00BC5613">
        <w:rPr>
          <w:rFonts w:ascii="Verdana" w:hAnsi="Verdana" w:cs="Times New Roman"/>
          <w:b/>
          <w:sz w:val="18"/>
          <w:szCs w:val="18"/>
        </w:rPr>
        <w:t xml:space="preserve">kierunku </w:t>
      </w:r>
      <w:r w:rsidRPr="0004483E">
        <w:rPr>
          <w:rFonts w:ascii="Verdana" w:hAnsi="Verdana" w:cs="Times New Roman"/>
          <w:b/>
          <w:sz w:val="18"/>
          <w:szCs w:val="18"/>
        </w:rPr>
        <w:t>Technik</w:t>
      </w:r>
      <w:r>
        <w:rPr>
          <w:rFonts w:ascii="Verdana" w:hAnsi="Verdana" w:cs="Times New Roman"/>
          <w:b/>
          <w:sz w:val="18"/>
          <w:szCs w:val="18"/>
        </w:rPr>
        <w:t>a</w:t>
      </w:r>
      <w:r w:rsidR="00BC5613">
        <w:rPr>
          <w:rFonts w:ascii="Verdana" w:hAnsi="Verdana" w:cs="Times New Roman"/>
          <w:b/>
          <w:sz w:val="18"/>
          <w:szCs w:val="18"/>
        </w:rPr>
        <w:t xml:space="preserve"> </w:t>
      </w:r>
      <w:proofErr w:type="spellStart"/>
      <w:r w:rsidRPr="0004483E">
        <w:rPr>
          <w:rFonts w:ascii="Verdana" w:hAnsi="Verdana" w:cs="Times New Roman"/>
          <w:b/>
          <w:sz w:val="18"/>
          <w:szCs w:val="18"/>
        </w:rPr>
        <w:t>Elektroradiolog</w:t>
      </w:r>
      <w:r>
        <w:rPr>
          <w:rFonts w:ascii="Verdana" w:hAnsi="Verdana" w:cs="Times New Roman"/>
          <w:b/>
          <w:sz w:val="18"/>
          <w:szCs w:val="18"/>
        </w:rPr>
        <w:t>a</w:t>
      </w:r>
      <w:proofErr w:type="spellEnd"/>
    </w:p>
    <w:p w:rsidR="0004483E" w:rsidRPr="00740D28" w:rsidRDefault="0004483E" w:rsidP="0004483E">
      <w:pPr>
        <w:pStyle w:val="Akapitzlist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  <w:u w:val="single"/>
        </w:rPr>
      </w:pPr>
    </w:p>
    <w:p w:rsidR="00993208" w:rsidRPr="00740D28" w:rsidRDefault="00993208" w:rsidP="00740D28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  <w:u w:val="single"/>
        </w:rPr>
      </w:pPr>
    </w:p>
    <w:p w:rsidR="00993208" w:rsidRPr="0004483E" w:rsidRDefault="00266F7A" w:rsidP="0004483E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 w:rsidRPr="00266F7A">
        <w:rPr>
          <w:rFonts w:ascii="Verdana" w:hAnsi="Verdana" w:cs="Times New Roman"/>
          <w:b/>
          <w:sz w:val="18"/>
          <w:szCs w:val="18"/>
        </w:rPr>
        <w:t>Tytuł kursu:</w:t>
      </w:r>
      <w:r w:rsidR="008C7470">
        <w:rPr>
          <w:rFonts w:ascii="Verdana" w:hAnsi="Verdana" w:cs="Times New Roman"/>
          <w:b/>
          <w:sz w:val="18"/>
          <w:szCs w:val="18"/>
        </w:rPr>
        <w:t xml:space="preserve"> </w:t>
      </w:r>
      <w:r w:rsidR="00993208" w:rsidRPr="0004483E">
        <w:rPr>
          <w:rFonts w:ascii="Verdana" w:hAnsi="Verdana" w:cs="Times New Roman"/>
          <w:b/>
          <w:sz w:val="18"/>
          <w:szCs w:val="18"/>
        </w:rPr>
        <w:t>Ochrona Radiologiczna Pacjenta</w:t>
      </w:r>
    </w:p>
    <w:p w:rsidR="00993208" w:rsidRPr="00740D28" w:rsidRDefault="00993208" w:rsidP="00740D28">
      <w:pPr>
        <w:pStyle w:val="Akapitzlist"/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</w:p>
    <w:p w:rsidR="00266F7A" w:rsidRDefault="00266F7A" w:rsidP="00266F7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Szczegółowy zakres</w:t>
      </w:r>
    </w:p>
    <w:p w:rsidR="00266F7A" w:rsidRDefault="00266F7A" w:rsidP="00740D28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</w:p>
    <w:p w:rsidR="00993208" w:rsidRPr="00740D28" w:rsidRDefault="00993208" w:rsidP="00740D28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 w:rsidRPr="00740D28">
        <w:rPr>
          <w:rFonts w:ascii="Verdana" w:hAnsi="Verdana" w:cs="Times New Roman"/>
          <w:b/>
          <w:sz w:val="18"/>
          <w:szCs w:val="18"/>
        </w:rPr>
        <w:t>Program kursu:</w:t>
      </w:r>
    </w:p>
    <w:p w:rsidR="00993208" w:rsidRPr="00740D28" w:rsidRDefault="00993208" w:rsidP="00740D2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Fizyczne właściwości urządzeń radiologicznych stosowanych w danej dziedzinie.</w:t>
      </w:r>
    </w:p>
    <w:p w:rsidR="00993208" w:rsidRPr="00740D28" w:rsidRDefault="00993208" w:rsidP="00740D2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Wielkości i jednostki radiologiczne stosowane w danej dziedzinie.</w:t>
      </w:r>
    </w:p>
    <w:p w:rsidR="00993208" w:rsidRPr="00740D28" w:rsidRDefault="00993208" w:rsidP="00740D2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Podstawy detekcji promieniowania jonizującego.</w:t>
      </w:r>
    </w:p>
    <w:p w:rsidR="00993208" w:rsidRPr="00740D28" w:rsidRDefault="00993208" w:rsidP="00740D2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Efekty deterministyczne.</w:t>
      </w:r>
    </w:p>
    <w:p w:rsidR="00993208" w:rsidRPr="00740D28" w:rsidRDefault="00993208" w:rsidP="00740D2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Ogólne założenia ochrony radiologicznej.</w:t>
      </w:r>
    </w:p>
    <w:p w:rsidR="00993208" w:rsidRPr="00740D28" w:rsidRDefault="00993208" w:rsidP="00740D2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Specyficzne dla danej dziedziny aspekty ochrony radiologicznej pacjenta/w tym dzieci i młodzieży.</w:t>
      </w:r>
    </w:p>
    <w:p w:rsidR="00993208" w:rsidRPr="00740D28" w:rsidRDefault="00993208" w:rsidP="00740D2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Specyficzne dla danej dziedziny aspekty ochrony radiologicznej personelu.</w:t>
      </w:r>
    </w:p>
    <w:p w:rsidR="00993208" w:rsidRPr="00740D28" w:rsidRDefault="00993208" w:rsidP="00740D2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Dawki otrzymywane przez pacjenta w efekcie stosowania właściwych dla danej dziedziny procedur radiologicznych - zasady optymalizacji.</w:t>
      </w:r>
    </w:p>
    <w:p w:rsidR="00993208" w:rsidRPr="00740D28" w:rsidRDefault="00993208" w:rsidP="00740D2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System zarządzania jakością.</w:t>
      </w:r>
    </w:p>
    <w:p w:rsidR="00993208" w:rsidRPr="00740D28" w:rsidRDefault="00993208" w:rsidP="00740D2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Ustawodawstwo krajowe i europejskie, zalecenia międzynarodowe.</w:t>
      </w:r>
    </w:p>
    <w:p w:rsidR="00993208" w:rsidRPr="00740D28" w:rsidRDefault="00993208" w:rsidP="00740D28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</w:p>
    <w:p w:rsidR="00993208" w:rsidRDefault="00266F7A" w:rsidP="00266F7A">
      <w:pPr>
        <w:pStyle w:val="Bezodstpw"/>
        <w:jc w:val="both"/>
        <w:rPr>
          <w:rFonts w:ascii="Verdana" w:hAnsi="Verdana"/>
          <w:sz w:val="18"/>
          <w:szCs w:val="18"/>
        </w:rPr>
      </w:pPr>
      <w:r w:rsidRPr="00F82126">
        <w:rPr>
          <w:rFonts w:ascii="Verdana" w:hAnsi="Verdana"/>
          <w:sz w:val="18"/>
          <w:szCs w:val="18"/>
        </w:rPr>
        <w:t>Wymaganie względem kursu:</w:t>
      </w:r>
    </w:p>
    <w:p w:rsidR="00266F7A" w:rsidRPr="00266F7A" w:rsidRDefault="00266F7A" w:rsidP="00266F7A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993208" w:rsidRPr="00740D28" w:rsidRDefault="00266F7A" w:rsidP="00266F7A">
      <w:pPr>
        <w:spacing w:after="0" w:line="240" w:lineRule="auto"/>
        <w:ind w:left="705" w:hanging="705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="00993208" w:rsidRPr="00740D28">
        <w:rPr>
          <w:rFonts w:ascii="Verdana" w:hAnsi="Verdana" w:cs="Times New Roman"/>
          <w:sz w:val="18"/>
          <w:szCs w:val="18"/>
        </w:rPr>
        <w:t xml:space="preserve">kurs przeprowadzony w formie teoretycznej i warsztatów zakończony </w:t>
      </w:r>
      <w:r w:rsidR="00993208" w:rsidRPr="00740D28">
        <w:rPr>
          <w:rFonts w:ascii="Verdana" w:hAnsi="Verdana" w:cs="Times New Roman"/>
          <w:b/>
          <w:sz w:val="18"/>
          <w:szCs w:val="18"/>
        </w:rPr>
        <w:t>państwowym egzaminem komisyjnym i certyfikatem</w:t>
      </w:r>
      <w:r w:rsidR="00993208" w:rsidRPr="00740D28">
        <w:rPr>
          <w:rFonts w:ascii="Verdana" w:hAnsi="Verdana" w:cs="Times New Roman"/>
          <w:sz w:val="18"/>
          <w:szCs w:val="18"/>
        </w:rPr>
        <w:t xml:space="preserve"> wystawionym przez instytucję szkolącą, uprawniającym do pracy przy aparatach emitujących promieniowanie jonizujące. </w:t>
      </w:r>
    </w:p>
    <w:p w:rsidR="00993208" w:rsidRPr="00740D28" w:rsidRDefault="00266F7A" w:rsidP="00740D28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="00993208" w:rsidRPr="00740D28">
        <w:rPr>
          <w:rFonts w:ascii="Verdana" w:hAnsi="Verdana" w:cs="Times New Roman"/>
          <w:sz w:val="18"/>
          <w:szCs w:val="18"/>
        </w:rPr>
        <w:t xml:space="preserve">ilość uczestników: 5 </w:t>
      </w:r>
      <w:r w:rsidR="00BC5613">
        <w:rPr>
          <w:rFonts w:ascii="Verdana" w:hAnsi="Verdana" w:cs="Times New Roman"/>
          <w:sz w:val="18"/>
          <w:szCs w:val="18"/>
        </w:rPr>
        <w:t>uczniów</w:t>
      </w:r>
      <w:r w:rsidR="00993208" w:rsidRPr="00740D28">
        <w:rPr>
          <w:rFonts w:ascii="Verdana" w:hAnsi="Verdana" w:cs="Times New Roman"/>
          <w:sz w:val="18"/>
          <w:szCs w:val="18"/>
        </w:rPr>
        <w:t xml:space="preserve"> kierunku technika </w:t>
      </w:r>
      <w:proofErr w:type="spellStart"/>
      <w:r w:rsidR="00993208" w:rsidRPr="00740D28">
        <w:rPr>
          <w:rFonts w:ascii="Verdana" w:hAnsi="Verdana" w:cs="Times New Roman"/>
          <w:sz w:val="18"/>
          <w:szCs w:val="18"/>
        </w:rPr>
        <w:t>elektroradiologii</w:t>
      </w:r>
      <w:proofErr w:type="spellEnd"/>
      <w:r w:rsidR="00993208" w:rsidRPr="00740D28">
        <w:rPr>
          <w:rFonts w:ascii="Verdana" w:hAnsi="Verdana" w:cs="Times New Roman"/>
          <w:sz w:val="18"/>
          <w:szCs w:val="18"/>
        </w:rPr>
        <w:t xml:space="preserve">  szkoły policealnej</w:t>
      </w:r>
    </w:p>
    <w:p w:rsidR="00993208" w:rsidRPr="00740D28" w:rsidRDefault="00266F7A" w:rsidP="00266F7A">
      <w:pPr>
        <w:pStyle w:val="Bezodstpw"/>
        <w:ind w:left="705" w:hanging="705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="00993208" w:rsidRPr="00740D28">
        <w:rPr>
          <w:rFonts w:ascii="Verdana" w:hAnsi="Verdana" w:cs="Times New Roman"/>
          <w:sz w:val="18"/>
          <w:szCs w:val="18"/>
        </w:rPr>
        <w:t>miejsce kursu: siedziba Zamawiającego tj. Szkoła Policealna im. Jadwigi Romanowskiej, ul. Saperów 14 E, 82-300 Elbląg</w:t>
      </w:r>
    </w:p>
    <w:p w:rsidR="00993208" w:rsidRPr="00740D28" w:rsidRDefault="00266F7A" w:rsidP="00740D28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="00993208" w:rsidRPr="00740D28">
        <w:rPr>
          <w:rFonts w:ascii="Verdana" w:hAnsi="Verdana" w:cs="Times New Roman"/>
          <w:sz w:val="18"/>
          <w:szCs w:val="18"/>
        </w:rPr>
        <w:t xml:space="preserve">zamawiający udostępnia pracownię </w:t>
      </w:r>
      <w:proofErr w:type="spellStart"/>
      <w:r w:rsidR="00993208" w:rsidRPr="00740D28">
        <w:rPr>
          <w:rFonts w:ascii="Verdana" w:hAnsi="Verdana" w:cs="Times New Roman"/>
          <w:sz w:val="18"/>
          <w:szCs w:val="18"/>
        </w:rPr>
        <w:t>rtg</w:t>
      </w:r>
      <w:proofErr w:type="spellEnd"/>
      <w:r w:rsidR="00993208" w:rsidRPr="00740D28">
        <w:rPr>
          <w:rFonts w:ascii="Verdana" w:hAnsi="Verdana" w:cs="Times New Roman"/>
          <w:sz w:val="18"/>
          <w:szCs w:val="18"/>
        </w:rPr>
        <w:t xml:space="preserve"> wyposażoną w nieaktywny aparat </w:t>
      </w:r>
      <w:proofErr w:type="spellStart"/>
      <w:r w:rsidR="00993208" w:rsidRPr="00740D28">
        <w:rPr>
          <w:rFonts w:ascii="Verdana" w:hAnsi="Verdana" w:cs="Times New Roman"/>
          <w:sz w:val="18"/>
          <w:szCs w:val="18"/>
        </w:rPr>
        <w:t>rtg</w:t>
      </w:r>
      <w:proofErr w:type="spellEnd"/>
    </w:p>
    <w:p w:rsidR="00993208" w:rsidRPr="00740D28" w:rsidRDefault="00266F7A" w:rsidP="00740D28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="00993208" w:rsidRPr="00740D28">
        <w:rPr>
          <w:rFonts w:ascii="Verdana" w:hAnsi="Verdana" w:cs="Times New Roman"/>
          <w:sz w:val="18"/>
          <w:szCs w:val="18"/>
        </w:rPr>
        <w:t>zamawiający udostępnia salę wykładową z projektorem, tablicą kredową</w:t>
      </w:r>
    </w:p>
    <w:p w:rsidR="00993208" w:rsidRPr="00740D28" w:rsidRDefault="00266F7A" w:rsidP="00266F7A">
      <w:pPr>
        <w:pStyle w:val="Bezodstpw"/>
        <w:ind w:left="705" w:hanging="705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="00993208" w:rsidRPr="00740D28">
        <w:rPr>
          <w:rFonts w:ascii="Verdana" w:hAnsi="Verdana" w:cs="Times New Roman"/>
          <w:sz w:val="18"/>
          <w:szCs w:val="18"/>
        </w:rPr>
        <w:t>wykonawcę zobowiązuje się do zaopatrzenia każdego uczestnika kursu w materiały i sprzęt niezbędny do realizacji szkolenia</w:t>
      </w:r>
    </w:p>
    <w:p w:rsidR="00993208" w:rsidRPr="00740D28" w:rsidRDefault="00266F7A" w:rsidP="00740D28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="00993208" w:rsidRPr="00740D28">
        <w:rPr>
          <w:rFonts w:ascii="Verdana" w:hAnsi="Verdana" w:cs="Times New Roman"/>
          <w:sz w:val="18"/>
          <w:szCs w:val="18"/>
        </w:rPr>
        <w:t xml:space="preserve">termin szkolenia w okresie II-IV 2018r. </w:t>
      </w:r>
    </w:p>
    <w:p w:rsidR="00993208" w:rsidRPr="00740D28" w:rsidRDefault="00266F7A" w:rsidP="00266F7A">
      <w:pPr>
        <w:pStyle w:val="Bezodstpw"/>
        <w:ind w:left="705" w:hanging="705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="00993208" w:rsidRPr="00740D28">
        <w:rPr>
          <w:rFonts w:ascii="Verdana" w:hAnsi="Verdana" w:cs="Times New Roman"/>
          <w:sz w:val="18"/>
          <w:szCs w:val="18"/>
        </w:rPr>
        <w:t>ilość godzin kursu: 12 godzin  dydaktycznych: weekendy lub dni tygodnia, w przedziale godzinowym:</w:t>
      </w:r>
    </w:p>
    <w:p w:rsidR="00993208" w:rsidRPr="00740D28" w:rsidRDefault="00993208" w:rsidP="00740D28">
      <w:pPr>
        <w:pStyle w:val="Bezodstpw"/>
        <w:ind w:left="708" w:firstLine="708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- dni tygodnia  od 15.00 do 20.00</w:t>
      </w:r>
    </w:p>
    <w:p w:rsidR="00993208" w:rsidRPr="00740D28" w:rsidRDefault="00993208" w:rsidP="00740D28">
      <w:pPr>
        <w:pStyle w:val="Bezodstpw"/>
        <w:ind w:left="708" w:firstLine="708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- sobota od 8.00 do 20.00</w:t>
      </w:r>
    </w:p>
    <w:p w:rsidR="00993208" w:rsidRPr="00740D28" w:rsidRDefault="00993208" w:rsidP="00740D28">
      <w:pPr>
        <w:pStyle w:val="Bezodstpw"/>
        <w:ind w:left="708" w:firstLine="708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- niedziela od 8.00 do 20.00</w:t>
      </w:r>
    </w:p>
    <w:p w:rsidR="00993208" w:rsidRDefault="00266F7A" w:rsidP="00740D28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S</w:t>
      </w:r>
      <w:r w:rsidR="00993208" w:rsidRPr="00740D28">
        <w:rPr>
          <w:rFonts w:ascii="Verdana" w:hAnsi="Verdana" w:cs="Times New Roman"/>
          <w:sz w:val="18"/>
          <w:szCs w:val="18"/>
        </w:rPr>
        <w:t>zczegółowy harmonogram zostanie ustalony w porozumieniu z Wykonawcą po podpisaniu umowy.</w:t>
      </w:r>
    </w:p>
    <w:p w:rsidR="00266F7A" w:rsidRDefault="00266F7A" w:rsidP="00740D28">
      <w:pPr>
        <w:pStyle w:val="Bezodstpw"/>
        <w:jc w:val="both"/>
        <w:rPr>
          <w:rFonts w:ascii="Verdana" w:hAnsi="Verdana" w:cs="Times New Roman"/>
          <w:sz w:val="18"/>
          <w:szCs w:val="18"/>
        </w:rPr>
      </w:pPr>
    </w:p>
    <w:p w:rsidR="00266F7A" w:rsidRPr="00740D28" w:rsidRDefault="00266F7A" w:rsidP="00266F7A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Wymagania szczegółowe Zamawiającego względem zakresu kursu: </w:t>
      </w:r>
    </w:p>
    <w:p w:rsidR="00266F7A" w:rsidRPr="00740D28" w:rsidRDefault="00266F7A" w:rsidP="00266F7A">
      <w:pPr>
        <w:pStyle w:val="Bezodstpw"/>
        <w:ind w:left="705" w:hanging="705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 xml:space="preserve">Wykonawca przeprowadzi </w:t>
      </w:r>
      <w:r w:rsidRPr="00740D28">
        <w:rPr>
          <w:rFonts w:ascii="Verdana" w:hAnsi="Verdana" w:cs="Times New Roman"/>
          <w:sz w:val="18"/>
          <w:szCs w:val="18"/>
        </w:rPr>
        <w:t>egzamin praktyczny</w:t>
      </w:r>
      <w:r>
        <w:rPr>
          <w:rFonts w:ascii="Verdana" w:hAnsi="Verdana" w:cs="Times New Roman"/>
          <w:sz w:val="18"/>
          <w:szCs w:val="18"/>
        </w:rPr>
        <w:t xml:space="preserve"> dla uczestników kursu</w:t>
      </w:r>
      <w:r w:rsidR="00BC5613">
        <w:rPr>
          <w:rFonts w:ascii="Verdana" w:hAnsi="Verdana" w:cs="Times New Roman"/>
          <w:sz w:val="18"/>
          <w:szCs w:val="18"/>
        </w:rPr>
        <w:t xml:space="preserve"> </w:t>
      </w:r>
      <w:r>
        <w:rPr>
          <w:rFonts w:ascii="Verdana" w:hAnsi="Verdana" w:cs="Times New Roman"/>
          <w:sz w:val="18"/>
          <w:szCs w:val="18"/>
        </w:rPr>
        <w:t>(bez dodatkowej opłaty)</w:t>
      </w:r>
    </w:p>
    <w:p w:rsidR="00266F7A" w:rsidRDefault="00266F7A" w:rsidP="00266F7A">
      <w:pPr>
        <w:spacing w:after="0" w:line="240" w:lineRule="auto"/>
        <w:ind w:left="705" w:hanging="705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Pr="00740D28">
        <w:rPr>
          <w:rFonts w:ascii="Verdana" w:hAnsi="Verdana" w:cs="Times New Roman"/>
          <w:sz w:val="18"/>
          <w:szCs w:val="18"/>
        </w:rPr>
        <w:t>zaświadczenie o ukończeniu kursu musi posiadać dane zgodne z załącznikiem nr 5 Rozporządzenia Ministra Edukacji Narodowej z dnia 18 sierpnia 2017r. w sprawie kształcenia ustawicznego w formach pozaszkolnych (Dz.U. z 2017r.  poz. 1632);</w:t>
      </w:r>
    </w:p>
    <w:p w:rsidR="00266F7A" w:rsidRPr="00740D28" w:rsidRDefault="00266F7A" w:rsidP="00266F7A">
      <w:pPr>
        <w:spacing w:after="0" w:line="240" w:lineRule="auto"/>
        <w:ind w:left="705" w:hanging="705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Pr="00740D28">
        <w:rPr>
          <w:rFonts w:ascii="Verdana" w:hAnsi="Verdana" w:cs="Times New Roman"/>
          <w:sz w:val="18"/>
          <w:szCs w:val="18"/>
        </w:rPr>
        <w:t>kurs zakończony wystawieniem certyfikatu/zaświadczenia, a dla uczestników, którzy zdali e</w:t>
      </w:r>
      <w:r w:rsidR="00732F92">
        <w:rPr>
          <w:rFonts w:ascii="Verdana" w:hAnsi="Verdana" w:cs="Times New Roman"/>
          <w:sz w:val="18"/>
          <w:szCs w:val="18"/>
        </w:rPr>
        <w:t>gzamin wystawieniem certyfikatu/</w:t>
      </w:r>
      <w:r w:rsidRPr="00740D28">
        <w:rPr>
          <w:rFonts w:ascii="Verdana" w:hAnsi="Verdana" w:cs="Times New Roman"/>
          <w:sz w:val="18"/>
          <w:szCs w:val="18"/>
        </w:rPr>
        <w:t xml:space="preserve">zaświadczenia </w:t>
      </w:r>
      <w:r w:rsidRPr="00740D28">
        <w:rPr>
          <w:rFonts w:ascii="Verdana" w:hAnsi="Verdana" w:cs="Times New Roman"/>
          <w:b/>
          <w:sz w:val="18"/>
          <w:szCs w:val="18"/>
        </w:rPr>
        <w:t xml:space="preserve">potwierdzającego </w:t>
      </w:r>
      <w:r w:rsidRPr="00740D28">
        <w:rPr>
          <w:rFonts w:ascii="Verdana" w:hAnsi="Verdana" w:cs="Times New Roman"/>
          <w:sz w:val="18"/>
          <w:szCs w:val="18"/>
        </w:rPr>
        <w:t xml:space="preserve">uprawnienia do pracy przy aparatach emitujących promieniowanie jonizujące </w:t>
      </w:r>
    </w:p>
    <w:p w:rsidR="00266F7A" w:rsidRPr="00740D28" w:rsidRDefault="00266F7A" w:rsidP="00266F7A">
      <w:pPr>
        <w:spacing w:after="0" w:line="240" w:lineRule="auto"/>
        <w:ind w:left="705" w:hanging="705"/>
        <w:jc w:val="both"/>
        <w:rPr>
          <w:rFonts w:ascii="Verdana" w:hAnsi="Verdana" w:cs="Times New Roman"/>
          <w:sz w:val="18"/>
          <w:szCs w:val="18"/>
        </w:rPr>
      </w:pPr>
    </w:p>
    <w:p w:rsidR="00266F7A" w:rsidRDefault="00266F7A" w:rsidP="00266F7A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>W</w:t>
      </w:r>
      <w:r w:rsidRPr="00740D28">
        <w:rPr>
          <w:rFonts w:ascii="Verdana" w:hAnsi="Verdana" w:cs="Times New Roman"/>
          <w:sz w:val="18"/>
          <w:szCs w:val="18"/>
        </w:rPr>
        <w:t>ykonawca przeprowadzi testy kompetencji na wejściu i po zakończeniu kursu</w:t>
      </w:r>
      <w:r>
        <w:rPr>
          <w:rFonts w:ascii="Verdana" w:hAnsi="Verdana" w:cs="Times New Roman"/>
          <w:sz w:val="18"/>
          <w:szCs w:val="18"/>
        </w:rPr>
        <w:t>.</w:t>
      </w:r>
    </w:p>
    <w:p w:rsidR="00266F7A" w:rsidRDefault="00266F7A" w:rsidP="00266F7A">
      <w:pPr>
        <w:pStyle w:val="Bezodstpw"/>
        <w:jc w:val="both"/>
        <w:rPr>
          <w:rFonts w:ascii="Verdana" w:hAnsi="Verdana" w:cs="Times New Roman"/>
          <w:sz w:val="18"/>
          <w:szCs w:val="18"/>
        </w:rPr>
      </w:pPr>
    </w:p>
    <w:p w:rsidR="00266F7A" w:rsidRPr="008A5CEC" w:rsidRDefault="00266F7A" w:rsidP="00266F7A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 w:rsidRPr="008A5CEC">
        <w:rPr>
          <w:rFonts w:ascii="Verdana" w:hAnsi="Verdana" w:cs="Times New Roman"/>
          <w:sz w:val="18"/>
          <w:szCs w:val="18"/>
        </w:rPr>
        <w:t>Kryterium udziału :</w:t>
      </w:r>
    </w:p>
    <w:p w:rsidR="00266F7A" w:rsidRDefault="00266F7A" w:rsidP="00266F7A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Instytucja szkoleniowa</w:t>
      </w:r>
      <w:r>
        <w:rPr>
          <w:rFonts w:ascii="Verdana" w:hAnsi="Verdana" w:cs="Times New Roman"/>
          <w:sz w:val="18"/>
          <w:szCs w:val="18"/>
        </w:rPr>
        <w:t xml:space="preserve"> (wykonawca)</w:t>
      </w:r>
      <w:r w:rsidRPr="00740D28">
        <w:rPr>
          <w:rFonts w:ascii="Verdana" w:hAnsi="Verdana" w:cs="Times New Roman"/>
          <w:sz w:val="18"/>
          <w:szCs w:val="18"/>
        </w:rPr>
        <w:t xml:space="preserve"> winna posiadać :</w:t>
      </w:r>
    </w:p>
    <w:p w:rsidR="00266F7A" w:rsidRPr="00740D28" w:rsidRDefault="00266F7A" w:rsidP="00266F7A">
      <w:pPr>
        <w:spacing w:after="0" w:line="240" w:lineRule="auto"/>
        <w:ind w:left="705" w:hanging="705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Pr="00740D28">
        <w:rPr>
          <w:rFonts w:ascii="Verdana" w:hAnsi="Verdana" w:cs="Times New Roman"/>
          <w:b/>
          <w:sz w:val="18"/>
          <w:szCs w:val="18"/>
        </w:rPr>
        <w:t xml:space="preserve">uprawnienia do nadawania państwowych certyfikatów potwierdzających </w:t>
      </w:r>
      <w:r w:rsidRPr="00740D28">
        <w:rPr>
          <w:rFonts w:ascii="Verdana" w:hAnsi="Verdana" w:cs="Times New Roman"/>
          <w:sz w:val="18"/>
          <w:szCs w:val="18"/>
        </w:rPr>
        <w:t>uprawnienia do pracy przy aparatach emituj</w:t>
      </w:r>
      <w:r>
        <w:rPr>
          <w:rFonts w:ascii="Verdana" w:hAnsi="Verdana" w:cs="Times New Roman"/>
          <w:sz w:val="18"/>
          <w:szCs w:val="18"/>
        </w:rPr>
        <w:t>ących promieniowanie jonizujące;</w:t>
      </w:r>
    </w:p>
    <w:p w:rsidR="00266F7A" w:rsidRPr="00740D28" w:rsidRDefault="00266F7A" w:rsidP="00266F7A">
      <w:pPr>
        <w:pStyle w:val="Bezodstpw"/>
        <w:ind w:left="705" w:hanging="705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Pr="00740D28">
        <w:rPr>
          <w:rFonts w:ascii="Verdana" w:hAnsi="Verdana" w:cs="Times New Roman"/>
          <w:sz w:val="18"/>
          <w:szCs w:val="18"/>
        </w:rPr>
        <w:t>wpis do rejestru instytucji szkoleniowych lub zarejestrowaną działalność gospodarczą w zakresie edukacji</w:t>
      </w:r>
      <w:r>
        <w:rPr>
          <w:rFonts w:ascii="Verdana" w:hAnsi="Verdana" w:cs="Times New Roman"/>
          <w:sz w:val="18"/>
          <w:szCs w:val="18"/>
        </w:rPr>
        <w:t>;</w:t>
      </w:r>
    </w:p>
    <w:p w:rsidR="00266F7A" w:rsidRPr="00100BA6" w:rsidRDefault="00266F7A" w:rsidP="00266F7A">
      <w:pPr>
        <w:pStyle w:val="Bezodstpw"/>
        <w:ind w:left="708" w:hanging="708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 xml:space="preserve">Wykonawca powinien dysponować odpowiednią kadrą. Wymagania względem  </w:t>
      </w:r>
      <w:r w:rsidRPr="00740D28">
        <w:rPr>
          <w:rFonts w:ascii="Verdana" w:hAnsi="Verdana" w:cs="Times New Roman"/>
          <w:sz w:val="18"/>
          <w:szCs w:val="18"/>
        </w:rPr>
        <w:t>osob</w:t>
      </w:r>
      <w:r>
        <w:rPr>
          <w:rFonts w:ascii="Verdana" w:hAnsi="Verdana" w:cs="Times New Roman"/>
          <w:sz w:val="18"/>
          <w:szCs w:val="18"/>
        </w:rPr>
        <w:t>y prowadzącej kurs</w:t>
      </w:r>
      <w:r w:rsidRPr="00740D28">
        <w:rPr>
          <w:rFonts w:ascii="Verdana" w:hAnsi="Verdana" w:cs="Times New Roman"/>
          <w:sz w:val="18"/>
          <w:szCs w:val="18"/>
        </w:rPr>
        <w:t xml:space="preserve">:  </w:t>
      </w:r>
      <w:r w:rsidRPr="00266F7A">
        <w:rPr>
          <w:rFonts w:ascii="Verdana" w:hAnsi="Verdana" w:cs="Times New Roman"/>
          <w:sz w:val="18"/>
          <w:szCs w:val="18"/>
        </w:rPr>
        <w:t xml:space="preserve">specjalista z zakresu </w:t>
      </w:r>
      <w:proofErr w:type="spellStart"/>
      <w:r w:rsidRPr="00266F7A">
        <w:rPr>
          <w:rFonts w:ascii="Verdana" w:hAnsi="Verdana" w:cs="Times New Roman"/>
          <w:sz w:val="18"/>
          <w:szCs w:val="18"/>
        </w:rPr>
        <w:t>elektroradiologii</w:t>
      </w:r>
      <w:proofErr w:type="spellEnd"/>
      <w:r>
        <w:rPr>
          <w:rFonts w:ascii="Verdana" w:hAnsi="Verdana" w:cs="Times New Roman"/>
          <w:sz w:val="18"/>
          <w:szCs w:val="18"/>
        </w:rPr>
        <w:t xml:space="preserve"> – </w:t>
      </w:r>
      <w:proofErr w:type="spellStart"/>
      <w:r>
        <w:rPr>
          <w:rFonts w:ascii="Verdana" w:hAnsi="Verdana" w:cs="Times New Roman"/>
          <w:sz w:val="18"/>
          <w:szCs w:val="18"/>
        </w:rPr>
        <w:t>lekarz</w:t>
      </w:r>
      <w:r w:rsidR="000A219E" w:rsidRPr="00100BA6">
        <w:rPr>
          <w:rFonts w:ascii="Verdana" w:hAnsi="Verdana" w:cs="Times New Roman"/>
          <w:sz w:val="18"/>
          <w:szCs w:val="18"/>
        </w:rPr>
        <w:t>medycyny</w:t>
      </w:r>
      <w:proofErr w:type="spellEnd"/>
      <w:r w:rsidRPr="00100BA6">
        <w:rPr>
          <w:rFonts w:ascii="Verdana" w:hAnsi="Verdana" w:cs="Times New Roman"/>
          <w:sz w:val="18"/>
          <w:szCs w:val="18"/>
        </w:rPr>
        <w:t xml:space="preserve">, </w:t>
      </w:r>
      <w:proofErr w:type="spellStart"/>
      <w:r w:rsidRPr="00100BA6">
        <w:rPr>
          <w:rFonts w:ascii="Verdana" w:hAnsi="Verdana" w:cs="Times New Roman"/>
          <w:sz w:val="18"/>
          <w:szCs w:val="18"/>
        </w:rPr>
        <w:t>elektroradiolog</w:t>
      </w:r>
      <w:proofErr w:type="spellEnd"/>
      <w:r w:rsidR="0050129E">
        <w:rPr>
          <w:rFonts w:ascii="Verdana" w:hAnsi="Verdana" w:cs="Times New Roman"/>
          <w:sz w:val="18"/>
          <w:szCs w:val="18"/>
        </w:rPr>
        <w:t xml:space="preserve"> </w:t>
      </w:r>
      <w:bookmarkStart w:id="1" w:name="_GoBack"/>
      <w:bookmarkEnd w:id="1"/>
      <w:r w:rsidR="00980E06" w:rsidRPr="00100BA6">
        <w:rPr>
          <w:rFonts w:ascii="Verdana" w:hAnsi="Verdana" w:cs="Times New Roman"/>
          <w:sz w:val="18"/>
          <w:szCs w:val="18"/>
        </w:rPr>
        <w:t>z wykształceniem min. licencjackim</w:t>
      </w:r>
      <w:r w:rsidRPr="00100BA6">
        <w:rPr>
          <w:rFonts w:ascii="Verdana" w:hAnsi="Verdana" w:cs="Times New Roman"/>
          <w:sz w:val="18"/>
          <w:szCs w:val="18"/>
        </w:rPr>
        <w:t xml:space="preserve">;  </w:t>
      </w:r>
    </w:p>
    <w:p w:rsidR="00266F7A" w:rsidRDefault="00266F7A" w:rsidP="00266F7A">
      <w:pPr>
        <w:pStyle w:val="Bezodstpw"/>
        <w:ind w:left="705" w:hanging="705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 xml:space="preserve">osoby realizujące kursy powinny posiadać </w:t>
      </w:r>
      <w:r w:rsidRPr="00740D28">
        <w:rPr>
          <w:rFonts w:ascii="Verdana" w:hAnsi="Verdana" w:cs="Times New Roman"/>
          <w:sz w:val="18"/>
          <w:szCs w:val="18"/>
        </w:rPr>
        <w:t xml:space="preserve">doświadczenie w prowadzeniu szkoleń, kursów w </w:t>
      </w:r>
      <w:r>
        <w:rPr>
          <w:rFonts w:ascii="Verdana" w:hAnsi="Verdana" w:cs="Times New Roman"/>
          <w:sz w:val="18"/>
          <w:szCs w:val="18"/>
        </w:rPr>
        <w:t xml:space="preserve">formie takiej jak ta określona powyżej -   co najmniej jedno przeprowadzone szkolenie/kurs w ostatnich 3 latach (termin liczone od ostatecznej daty na składanie ofert w postępowaniu). Warunek zostanie również spełniony przez Wykonawców, którzy udokumentują co najmniej 3 letnie doświadczenie </w:t>
      </w:r>
      <w:r w:rsidRPr="00421027">
        <w:rPr>
          <w:rFonts w:ascii="Verdana" w:hAnsi="Verdana" w:cs="Times New Roman"/>
          <w:sz w:val="18"/>
          <w:szCs w:val="18"/>
        </w:rPr>
        <w:t xml:space="preserve">zawodowe pedagogiczne/edukacyjne w tematyce zbieżnej z niniejszym kursem. </w:t>
      </w:r>
    </w:p>
    <w:p w:rsidR="00266F7A" w:rsidRPr="00740D28" w:rsidRDefault="00266F7A" w:rsidP="00266F7A">
      <w:pPr>
        <w:pStyle w:val="Bezodstpw"/>
        <w:jc w:val="both"/>
        <w:rPr>
          <w:rFonts w:ascii="Verdana" w:hAnsi="Verdana" w:cs="Times New Roman"/>
          <w:sz w:val="18"/>
          <w:szCs w:val="18"/>
        </w:rPr>
      </w:pPr>
    </w:p>
    <w:p w:rsidR="00266F7A" w:rsidRDefault="00266F7A" w:rsidP="00266F7A">
      <w:pPr>
        <w:pStyle w:val="Bezodstpw"/>
        <w:ind w:left="708" w:hanging="708"/>
        <w:jc w:val="both"/>
        <w:rPr>
          <w:rFonts w:ascii="Verdana" w:hAnsi="Verdana" w:cs="Times New Roman"/>
          <w:sz w:val="18"/>
          <w:szCs w:val="18"/>
          <w:u w:val="single"/>
        </w:rPr>
      </w:pPr>
      <w:r w:rsidRPr="00602F27">
        <w:rPr>
          <w:rFonts w:ascii="Verdana" w:hAnsi="Verdana" w:cs="Times New Roman"/>
          <w:sz w:val="18"/>
          <w:szCs w:val="18"/>
          <w:u w:val="single"/>
        </w:rPr>
        <w:t>Rozliczenie</w:t>
      </w:r>
      <w:r>
        <w:rPr>
          <w:rFonts w:ascii="Verdana" w:hAnsi="Verdana" w:cs="Times New Roman"/>
          <w:sz w:val="18"/>
          <w:szCs w:val="18"/>
          <w:u w:val="single"/>
        </w:rPr>
        <w:t>:</w:t>
      </w:r>
    </w:p>
    <w:p w:rsidR="00266F7A" w:rsidRDefault="00266F7A" w:rsidP="00266F7A">
      <w:pPr>
        <w:pStyle w:val="Bezodstpw"/>
        <w:jc w:val="both"/>
      </w:pPr>
      <w:r w:rsidRPr="00602F27">
        <w:rPr>
          <w:rFonts w:ascii="Verdana" w:hAnsi="Verdana" w:cs="Times New Roman"/>
          <w:sz w:val="18"/>
          <w:szCs w:val="18"/>
        </w:rPr>
        <w:t>Zamawiający rozliczy się z wybranym w post</w:t>
      </w:r>
      <w:r>
        <w:rPr>
          <w:rFonts w:ascii="Verdana" w:hAnsi="Verdana" w:cs="Times New Roman"/>
          <w:sz w:val="18"/>
          <w:szCs w:val="18"/>
        </w:rPr>
        <w:t>ę</w:t>
      </w:r>
      <w:r w:rsidRPr="00602F27">
        <w:rPr>
          <w:rFonts w:ascii="Verdana" w:hAnsi="Verdana" w:cs="Times New Roman"/>
          <w:sz w:val="18"/>
          <w:szCs w:val="18"/>
        </w:rPr>
        <w:t xml:space="preserve">powaniu wykonawcą </w:t>
      </w:r>
      <w:r>
        <w:rPr>
          <w:rFonts w:ascii="Verdana" w:hAnsi="Verdana" w:cs="Times New Roman"/>
          <w:sz w:val="18"/>
          <w:szCs w:val="18"/>
        </w:rPr>
        <w:t xml:space="preserve">po zrealizowaniu przedmiotu zamówienia. Wykonawcę obowiązuje wynagrodzenie ryczałtowe obejmujące wszelkie koszty niezbędne do realizacji pełnego zakresu przedmiotu zamówienia i stałe w trakcie jego trwania. Wykonawca po zrealizowaniu i odbiorze przedmiotu zamówienia wystawi fakturę </w:t>
      </w:r>
      <w:r w:rsidRPr="006A7320">
        <w:rPr>
          <w:rFonts w:ascii="Verdana" w:hAnsi="Verdana" w:cs="Times New Roman"/>
          <w:sz w:val="18"/>
          <w:szCs w:val="18"/>
        </w:rPr>
        <w:t>z terminem płatności 30 dni od daty wpływu do siedziby Zamawiającego.</w:t>
      </w:r>
    </w:p>
    <w:p w:rsidR="00266F7A" w:rsidRDefault="00266F7A" w:rsidP="00266F7A">
      <w:pPr>
        <w:pStyle w:val="Bezodstpw"/>
        <w:jc w:val="both"/>
      </w:pPr>
    </w:p>
    <w:p w:rsidR="00266F7A" w:rsidRPr="005C1F52" w:rsidRDefault="00266F7A" w:rsidP="00266F7A">
      <w:pPr>
        <w:pStyle w:val="Bezodstpw"/>
        <w:ind w:left="426" w:hanging="426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II.</w:t>
      </w:r>
      <w:r>
        <w:rPr>
          <w:rFonts w:ascii="Verdana" w:hAnsi="Verdana" w:cs="Times New Roman"/>
          <w:sz w:val="18"/>
          <w:szCs w:val="18"/>
        </w:rPr>
        <w:tab/>
      </w:r>
      <w:r w:rsidRPr="005C1F52">
        <w:rPr>
          <w:rFonts w:ascii="Verdana" w:hAnsi="Verdana" w:cs="Times New Roman"/>
          <w:sz w:val="18"/>
          <w:szCs w:val="18"/>
        </w:rPr>
        <w:t>Kryteria oceny ofert</w:t>
      </w:r>
    </w:p>
    <w:p w:rsidR="00266F7A" w:rsidRPr="005C1F52" w:rsidRDefault="00266F7A" w:rsidP="00266F7A">
      <w:pPr>
        <w:pStyle w:val="Bezodstpw"/>
        <w:jc w:val="both"/>
        <w:rPr>
          <w:rFonts w:ascii="Verdana" w:hAnsi="Verdana" w:cs="Times New Roman"/>
          <w:sz w:val="18"/>
          <w:szCs w:val="18"/>
        </w:rPr>
      </w:pPr>
    </w:p>
    <w:p w:rsidR="00266F7A" w:rsidRDefault="00266F7A" w:rsidP="00266F7A">
      <w:pPr>
        <w:pStyle w:val="Bezodstpw"/>
        <w:numPr>
          <w:ilvl w:val="0"/>
          <w:numId w:val="21"/>
        </w:numPr>
        <w:ind w:left="284" w:hanging="284"/>
        <w:jc w:val="both"/>
        <w:rPr>
          <w:rFonts w:ascii="Verdana" w:hAnsi="Verdana" w:cs="Times New Roman"/>
          <w:sz w:val="18"/>
          <w:szCs w:val="18"/>
        </w:rPr>
      </w:pPr>
      <w:r w:rsidRPr="005C1F52">
        <w:rPr>
          <w:rFonts w:ascii="Verdana" w:hAnsi="Verdana" w:cs="Times New Roman"/>
          <w:sz w:val="18"/>
          <w:szCs w:val="18"/>
        </w:rPr>
        <w:t xml:space="preserve">Cena: </w:t>
      </w:r>
      <w:r>
        <w:rPr>
          <w:rFonts w:ascii="Verdana" w:hAnsi="Verdana" w:cs="Times New Roman"/>
          <w:sz w:val="18"/>
          <w:szCs w:val="18"/>
        </w:rPr>
        <w:t>90</w:t>
      </w:r>
      <w:r w:rsidRPr="005C1F52">
        <w:rPr>
          <w:rFonts w:ascii="Verdana" w:hAnsi="Verdana" w:cs="Times New Roman"/>
          <w:sz w:val="18"/>
          <w:szCs w:val="18"/>
        </w:rPr>
        <w:t>%</w:t>
      </w:r>
      <w:r>
        <w:rPr>
          <w:rFonts w:ascii="Verdana" w:hAnsi="Verdana" w:cs="Times New Roman"/>
          <w:sz w:val="18"/>
          <w:szCs w:val="18"/>
        </w:rPr>
        <w:t xml:space="preserve"> (pkt)</w:t>
      </w:r>
    </w:p>
    <w:p w:rsidR="00266F7A" w:rsidRPr="005C1F52" w:rsidRDefault="00266F7A" w:rsidP="00266F7A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Dla obliczenia jaką ilość punktów otrzyma Wykonawca w kryterium – cena, Zamawiający weźmie pod uwagę Cenę brutto z formularza cenowego dotyczącą całego przedmiotu zamówienia danego kursu. </w:t>
      </w:r>
    </w:p>
    <w:p w:rsidR="00266F7A" w:rsidRDefault="00266F7A" w:rsidP="00266F7A">
      <w:pPr>
        <w:pStyle w:val="Bezodstpw"/>
        <w:jc w:val="both"/>
        <w:rPr>
          <w:rFonts w:ascii="Verdana" w:hAnsi="Verdana" w:cs="Times New Roman"/>
          <w:sz w:val="18"/>
          <w:szCs w:val="18"/>
        </w:rPr>
      </w:pPr>
    </w:p>
    <w:p w:rsidR="00266F7A" w:rsidRPr="005C1F52" w:rsidRDefault="00266F7A" w:rsidP="00266F7A">
      <w:pPr>
        <w:tabs>
          <w:tab w:val="left" w:pos="284"/>
        </w:tabs>
        <w:spacing w:after="0"/>
        <w:rPr>
          <w:rFonts w:ascii="Verdana" w:hAnsi="Verdana" w:cs="Arial"/>
          <w:sz w:val="18"/>
          <w:szCs w:val="18"/>
        </w:rPr>
      </w:pPr>
      <w:r w:rsidRPr="005C1F52">
        <w:rPr>
          <w:rFonts w:ascii="Verdana" w:hAnsi="Verdana" w:cs="Arial"/>
          <w:sz w:val="18"/>
          <w:szCs w:val="18"/>
        </w:rPr>
        <w:t>Zasady oceny kryterium "Cena" (C).</w:t>
      </w:r>
    </w:p>
    <w:p w:rsidR="00266F7A" w:rsidRPr="005C1F52" w:rsidRDefault="00266F7A" w:rsidP="00266F7A">
      <w:pPr>
        <w:pStyle w:val="Tekstpodstawowy21"/>
        <w:spacing w:line="276" w:lineRule="auto"/>
        <w:ind w:left="0"/>
        <w:rPr>
          <w:rFonts w:ascii="Verdana" w:hAnsi="Verdana" w:cs="Arial"/>
          <w:noProof/>
          <w:sz w:val="18"/>
          <w:szCs w:val="18"/>
        </w:rPr>
      </w:pPr>
      <w:r w:rsidRPr="005C1F52">
        <w:rPr>
          <w:rFonts w:ascii="Verdana" w:hAnsi="Verdana" w:cs="Arial"/>
          <w:noProof/>
          <w:sz w:val="18"/>
          <w:szCs w:val="18"/>
        </w:rPr>
        <w:t>W przypadku kryterium "Cena" oferta otrzyma zaokrągloną do dwóch miejsc po przecinku ilość punktów wynikającą z działania:</w:t>
      </w:r>
    </w:p>
    <w:p w:rsidR="00266F7A" w:rsidRPr="005C1F52" w:rsidRDefault="00266F7A" w:rsidP="00266F7A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 w:rsidRPr="005C1F52">
        <w:rPr>
          <w:rFonts w:ascii="Verdana" w:hAnsi="Verdana" w:cs="Arial"/>
          <w:noProof/>
          <w:sz w:val="18"/>
          <w:szCs w:val="18"/>
        </w:rPr>
        <w:t>Pi (C) =</w:t>
      </w:r>
      <w:r w:rsidRPr="005C1F52">
        <w:rPr>
          <w:rFonts w:ascii="Verdana" w:hAnsi="Verdana" w:cs="Arial"/>
          <w:position w:val="-24"/>
          <w:sz w:val="18"/>
          <w:szCs w:val="18"/>
          <w:lang w:val="en-US"/>
        </w:rPr>
        <w:object w:dxaOrig="700" w:dyaOrig="620">
          <v:shape id="_x0000_i1030" type="#_x0000_t75" style="width:36pt;height:28.5pt" o:ole="" fillcolor="window">
            <v:imagedata r:id="rId8" o:title=""/>
          </v:shape>
          <o:OLEObject Type="Embed" ProgID="Equation.3" ShapeID="_x0000_i1030" DrawAspect="Content" ObjectID="_1576404828" r:id="rId14"/>
        </w:object>
      </w:r>
      <w:r w:rsidRPr="005C1F52">
        <w:rPr>
          <w:rFonts w:ascii="Verdana" w:hAnsi="Verdana" w:cs="Arial"/>
          <w:sz w:val="18"/>
          <w:szCs w:val="18"/>
        </w:rPr>
        <w:t xml:space="preserve">  • Max  (C)</w:t>
      </w:r>
    </w:p>
    <w:tbl>
      <w:tblPr>
        <w:tblW w:w="921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266F7A" w:rsidRPr="0012787E" w:rsidTr="00266F7A">
        <w:tc>
          <w:tcPr>
            <w:tcW w:w="1913" w:type="dxa"/>
          </w:tcPr>
          <w:p w:rsidR="00266F7A" w:rsidRPr="0012787E" w:rsidRDefault="00266F7A" w:rsidP="00266F7A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Pi(C)</w:t>
            </w:r>
          </w:p>
        </w:tc>
        <w:tc>
          <w:tcPr>
            <w:tcW w:w="7299" w:type="dxa"/>
          </w:tcPr>
          <w:p w:rsidR="00266F7A" w:rsidRPr="0012787E" w:rsidRDefault="00266F7A" w:rsidP="00266F7A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ilość punktów jakie otrzyma oferta "i" za kryterium "Cena";</w:t>
            </w:r>
          </w:p>
        </w:tc>
      </w:tr>
      <w:tr w:rsidR="00266F7A" w:rsidRPr="0012787E" w:rsidTr="00266F7A">
        <w:tc>
          <w:tcPr>
            <w:tcW w:w="1913" w:type="dxa"/>
          </w:tcPr>
          <w:p w:rsidR="00266F7A" w:rsidRPr="0012787E" w:rsidRDefault="00266F7A" w:rsidP="00266F7A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Cmin</w:t>
            </w:r>
          </w:p>
        </w:tc>
        <w:tc>
          <w:tcPr>
            <w:tcW w:w="7299" w:type="dxa"/>
          </w:tcPr>
          <w:p w:rsidR="00266F7A" w:rsidRPr="0012787E" w:rsidRDefault="00266F7A" w:rsidP="00266F7A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najniższa cena spośród wszystkich ważnych i nieodrzuconych ofert;</w:t>
            </w:r>
          </w:p>
        </w:tc>
      </w:tr>
      <w:tr w:rsidR="00266F7A" w:rsidRPr="0012787E" w:rsidTr="00266F7A">
        <w:tc>
          <w:tcPr>
            <w:tcW w:w="1913" w:type="dxa"/>
          </w:tcPr>
          <w:p w:rsidR="00266F7A" w:rsidRPr="0012787E" w:rsidRDefault="00266F7A" w:rsidP="00266F7A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Ci</w:t>
            </w:r>
          </w:p>
        </w:tc>
        <w:tc>
          <w:tcPr>
            <w:tcW w:w="7299" w:type="dxa"/>
          </w:tcPr>
          <w:p w:rsidR="00266F7A" w:rsidRPr="0012787E" w:rsidRDefault="00266F7A" w:rsidP="00266F7A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  <w:lang w:val="it-IT"/>
              </w:rPr>
            </w:pPr>
            <w:r w:rsidRPr="0012787E">
              <w:rPr>
                <w:rFonts w:ascii="Arial Narrow" w:hAnsi="Arial Narrow" w:cs="Arial"/>
                <w:noProof/>
                <w:szCs w:val="22"/>
                <w:lang w:val="it-IT"/>
              </w:rPr>
              <w:t>cena oferty</w:t>
            </w:r>
            <w:r>
              <w:rPr>
                <w:rFonts w:ascii="Arial Narrow" w:hAnsi="Arial Narrow" w:cs="Arial"/>
                <w:noProof/>
                <w:szCs w:val="22"/>
                <w:lang w:val="it-IT"/>
              </w:rPr>
              <w:t xml:space="preserve"> badanej</w:t>
            </w:r>
            <w:r w:rsidRPr="0012787E">
              <w:rPr>
                <w:rFonts w:ascii="Arial Narrow" w:hAnsi="Arial Narrow" w:cs="Arial"/>
                <w:noProof/>
                <w:szCs w:val="22"/>
                <w:lang w:val="it-IT"/>
              </w:rPr>
              <w:t xml:space="preserve"> "i";</w:t>
            </w:r>
          </w:p>
        </w:tc>
      </w:tr>
      <w:tr w:rsidR="00266F7A" w:rsidRPr="0012787E" w:rsidTr="00266F7A">
        <w:tc>
          <w:tcPr>
            <w:tcW w:w="1913" w:type="dxa"/>
          </w:tcPr>
          <w:p w:rsidR="00266F7A" w:rsidRPr="0012787E" w:rsidRDefault="00266F7A" w:rsidP="00266F7A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Max (C)</w:t>
            </w:r>
          </w:p>
        </w:tc>
        <w:tc>
          <w:tcPr>
            <w:tcW w:w="7299" w:type="dxa"/>
          </w:tcPr>
          <w:p w:rsidR="00266F7A" w:rsidRPr="0012787E" w:rsidRDefault="00266F7A" w:rsidP="00266F7A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maksymalna ilość punktów jakie może otrzymać oferta za kryterium "Cena".</w:t>
            </w:r>
            <w:r>
              <w:rPr>
                <w:rFonts w:ascii="Arial Narrow" w:hAnsi="Arial Narrow" w:cs="Arial"/>
                <w:noProof/>
                <w:szCs w:val="22"/>
              </w:rPr>
              <w:t xml:space="preserve"> (90)</w:t>
            </w:r>
          </w:p>
        </w:tc>
      </w:tr>
    </w:tbl>
    <w:p w:rsidR="00266F7A" w:rsidRDefault="00266F7A" w:rsidP="00266F7A">
      <w:pPr>
        <w:pStyle w:val="Bezodstpw"/>
        <w:jc w:val="both"/>
        <w:rPr>
          <w:rFonts w:ascii="Verdana" w:hAnsi="Verdana" w:cs="Times New Roman"/>
          <w:sz w:val="18"/>
          <w:szCs w:val="18"/>
        </w:rPr>
      </w:pPr>
    </w:p>
    <w:p w:rsidR="00266F7A" w:rsidRDefault="00266F7A" w:rsidP="00266F7A">
      <w:pPr>
        <w:pStyle w:val="Bezodstpw"/>
        <w:numPr>
          <w:ilvl w:val="0"/>
          <w:numId w:val="21"/>
        </w:numPr>
        <w:ind w:left="284" w:hanging="284"/>
        <w:jc w:val="both"/>
        <w:rPr>
          <w:rFonts w:ascii="Verdana" w:hAnsi="Verdana" w:cs="Times New Roman"/>
          <w:sz w:val="18"/>
          <w:szCs w:val="18"/>
        </w:rPr>
      </w:pPr>
      <w:r w:rsidRPr="005C1F52">
        <w:rPr>
          <w:rFonts w:ascii="Verdana" w:hAnsi="Verdana" w:cs="Times New Roman"/>
          <w:sz w:val="18"/>
          <w:szCs w:val="18"/>
        </w:rPr>
        <w:t>Doświadczenie: 5%</w:t>
      </w:r>
      <w:r>
        <w:rPr>
          <w:rFonts w:ascii="Verdana" w:hAnsi="Verdana" w:cs="Times New Roman"/>
          <w:sz w:val="18"/>
          <w:szCs w:val="18"/>
        </w:rPr>
        <w:t xml:space="preserve"> (pkt)</w:t>
      </w:r>
    </w:p>
    <w:p w:rsidR="00266F7A" w:rsidRPr="005C1F52" w:rsidRDefault="00266F7A" w:rsidP="00266F7A">
      <w:pPr>
        <w:pStyle w:val="Bezodstpw"/>
        <w:ind w:firstLine="284"/>
        <w:jc w:val="both"/>
        <w:rPr>
          <w:rFonts w:ascii="Verdana" w:hAnsi="Verdana" w:cs="Times New Roman"/>
          <w:sz w:val="18"/>
          <w:szCs w:val="18"/>
        </w:rPr>
      </w:pPr>
      <w:r w:rsidRPr="005C1F52">
        <w:rPr>
          <w:rFonts w:ascii="Verdana" w:hAnsi="Verdana" w:cs="Times New Roman"/>
          <w:sz w:val="18"/>
          <w:szCs w:val="18"/>
        </w:rPr>
        <w:t>Zasady oceny kryterium</w:t>
      </w:r>
      <w:r>
        <w:rPr>
          <w:rFonts w:ascii="Verdana" w:hAnsi="Verdana" w:cs="Times New Roman"/>
          <w:sz w:val="18"/>
          <w:szCs w:val="18"/>
        </w:rPr>
        <w:t xml:space="preserve"> „doświadczenie” (D).</w:t>
      </w:r>
    </w:p>
    <w:p w:rsidR="00266F7A" w:rsidRDefault="00266F7A" w:rsidP="00266F7A">
      <w:pPr>
        <w:pStyle w:val="Bezodstpw"/>
        <w:ind w:left="284"/>
        <w:jc w:val="both"/>
        <w:rPr>
          <w:rFonts w:ascii="Verdana" w:hAnsi="Verdana" w:cs="Times New Roman"/>
          <w:sz w:val="18"/>
          <w:szCs w:val="18"/>
        </w:rPr>
      </w:pPr>
      <w:r w:rsidRPr="005C1F52">
        <w:rPr>
          <w:rFonts w:ascii="Verdana" w:hAnsi="Verdana" w:cs="Times New Roman"/>
          <w:sz w:val="18"/>
          <w:szCs w:val="18"/>
        </w:rPr>
        <w:t>Doświadczenie będzie punktowane na podstawie zorganizowanej</w:t>
      </w:r>
      <w:r>
        <w:rPr>
          <w:rFonts w:ascii="Verdana" w:hAnsi="Verdana" w:cs="Times New Roman"/>
          <w:sz w:val="18"/>
          <w:szCs w:val="18"/>
        </w:rPr>
        <w:t xml:space="preserve"> przez Wykonawcę (i udokumentowanej)</w:t>
      </w:r>
      <w:r w:rsidRPr="005C1F52">
        <w:rPr>
          <w:rFonts w:ascii="Verdana" w:hAnsi="Verdana" w:cs="Times New Roman"/>
          <w:sz w:val="18"/>
          <w:szCs w:val="18"/>
        </w:rPr>
        <w:t xml:space="preserve"> liczby szkoleń/kursów o tematyce zbieżnej z tą realizowaną podczas kursu stanowiącego przedmiot niniejszego zamówienia</w:t>
      </w:r>
      <w:r>
        <w:rPr>
          <w:rFonts w:ascii="Verdana" w:hAnsi="Verdana" w:cs="Times New Roman"/>
          <w:sz w:val="18"/>
          <w:szCs w:val="18"/>
        </w:rPr>
        <w:t>. Za udokumentowanie Zamawiający uzna złożenie kserokopii/ skanów referencji/oświadczeń na których podstawie będzie można określić:</w:t>
      </w:r>
    </w:p>
    <w:p w:rsidR="00266F7A" w:rsidRDefault="00266F7A" w:rsidP="00266F7A">
      <w:pPr>
        <w:pStyle w:val="Bezodstpw"/>
        <w:ind w:left="704" w:hanging="42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>że szkolenia/ kursy zostały przeprowadzone w okresie ostatnich 3 lat przed upływem terminu na składanie ofert w niniejszym postępowaniu,</w:t>
      </w:r>
    </w:p>
    <w:p w:rsidR="00266F7A" w:rsidRDefault="00266F7A" w:rsidP="00266F7A">
      <w:pPr>
        <w:pStyle w:val="Bezodstpw"/>
        <w:ind w:firstLine="28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>że szkolenia/kursy zostały należycie wykonane;</w:t>
      </w:r>
    </w:p>
    <w:p w:rsidR="00266F7A" w:rsidRDefault="00266F7A" w:rsidP="00266F7A">
      <w:pPr>
        <w:pStyle w:val="Bezodstpw"/>
        <w:ind w:firstLine="28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>dla kogo świadczono usługę;</w:t>
      </w:r>
    </w:p>
    <w:p w:rsidR="00266F7A" w:rsidRDefault="00266F7A" w:rsidP="00266F7A">
      <w:pPr>
        <w:pStyle w:val="Bezodstpw"/>
        <w:ind w:firstLine="28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>tematykę szkoleń/kursów.</w:t>
      </w:r>
    </w:p>
    <w:p w:rsidR="00266F7A" w:rsidRPr="005C1F52" w:rsidRDefault="00266F7A" w:rsidP="00266F7A">
      <w:pPr>
        <w:pStyle w:val="Bezodstpw"/>
        <w:ind w:left="28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W wypadku Wykonawców legitymujących się 3 letnim doświadczeniem </w:t>
      </w:r>
      <w:r w:rsidRPr="00033C8F">
        <w:rPr>
          <w:rFonts w:ascii="Verdana" w:hAnsi="Verdana" w:cs="Times New Roman"/>
          <w:sz w:val="18"/>
          <w:szCs w:val="18"/>
        </w:rPr>
        <w:t>zawodow</w:t>
      </w:r>
      <w:r>
        <w:rPr>
          <w:rFonts w:ascii="Verdana" w:hAnsi="Verdana" w:cs="Times New Roman"/>
          <w:sz w:val="18"/>
          <w:szCs w:val="18"/>
        </w:rPr>
        <w:t xml:space="preserve">ym </w:t>
      </w:r>
      <w:r w:rsidRPr="00033C8F">
        <w:rPr>
          <w:rFonts w:ascii="Verdana" w:hAnsi="Verdana" w:cs="Times New Roman"/>
          <w:sz w:val="18"/>
          <w:szCs w:val="18"/>
        </w:rPr>
        <w:lastRenderedPageBreak/>
        <w:t>pedagogiczn</w:t>
      </w:r>
      <w:r>
        <w:rPr>
          <w:rFonts w:ascii="Verdana" w:hAnsi="Verdana" w:cs="Times New Roman"/>
          <w:sz w:val="18"/>
          <w:szCs w:val="18"/>
        </w:rPr>
        <w:t>ym/edukacyjnym</w:t>
      </w:r>
      <w:r w:rsidRPr="00033C8F">
        <w:rPr>
          <w:rFonts w:ascii="Verdana" w:hAnsi="Verdana" w:cs="Times New Roman"/>
          <w:sz w:val="18"/>
          <w:szCs w:val="18"/>
        </w:rPr>
        <w:t xml:space="preserve"> w tematyce zbieżnej z niniejszym kursem</w:t>
      </w:r>
      <w:r>
        <w:rPr>
          <w:rFonts w:ascii="Verdana" w:hAnsi="Verdana" w:cs="Times New Roman"/>
          <w:sz w:val="18"/>
          <w:szCs w:val="18"/>
        </w:rPr>
        <w:t>, Zamawiający wymaga przedstawienia zaświadczenia od pracodawcy potwierdzającego staż pracy oraz tematykę prowadzonych zajęć (w celu ustalenia czy wykonawca ma doświadczenie pedagogiczne/edukacyjne w materii zbieżnej z tematyką niniejszego kursu)</w:t>
      </w:r>
      <w:r w:rsidRPr="00033C8F">
        <w:rPr>
          <w:rFonts w:ascii="Verdana" w:hAnsi="Verdana" w:cs="Times New Roman"/>
          <w:sz w:val="18"/>
          <w:szCs w:val="18"/>
        </w:rPr>
        <w:t>.</w:t>
      </w:r>
    </w:p>
    <w:p w:rsidR="00266F7A" w:rsidRPr="00740D28" w:rsidRDefault="00266F7A" w:rsidP="00266F7A">
      <w:pPr>
        <w:pStyle w:val="Bezodstpw"/>
        <w:ind w:left="284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Wykaz zorganizowanych szkoleń tego typu w przeciągu ostatnich 3 lat przed upływem terminu składania ofert, a jeżeli okres prowadzenia działalności jest krótszy – w tym okresie.</w:t>
      </w:r>
    </w:p>
    <w:p w:rsidR="00266F7A" w:rsidRDefault="00266F7A" w:rsidP="00266F7A">
      <w:pPr>
        <w:pStyle w:val="Bezodstpw"/>
        <w:ind w:firstLine="28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Zorganizowane 1 szkolenie/kurs wymóg minimalny – 0 pkt</w:t>
      </w:r>
    </w:p>
    <w:p w:rsidR="00266F7A" w:rsidRPr="00740D28" w:rsidRDefault="00266F7A" w:rsidP="00266F7A">
      <w:pPr>
        <w:pStyle w:val="Bezodstpw"/>
        <w:ind w:firstLine="284"/>
        <w:jc w:val="both"/>
        <w:rPr>
          <w:rFonts w:ascii="Verdana" w:hAnsi="Verdana" w:cs="Times New Roman"/>
          <w:sz w:val="18"/>
          <w:szCs w:val="18"/>
        </w:rPr>
      </w:pPr>
      <w:r w:rsidRPr="002C0B30">
        <w:rPr>
          <w:rFonts w:ascii="Verdana" w:hAnsi="Verdana" w:cs="Times New Roman"/>
          <w:sz w:val="18"/>
          <w:szCs w:val="18"/>
        </w:rPr>
        <w:t xml:space="preserve">Zorganizowane </w:t>
      </w:r>
      <w:r>
        <w:rPr>
          <w:rFonts w:ascii="Verdana" w:hAnsi="Verdana" w:cs="Times New Roman"/>
          <w:sz w:val="18"/>
          <w:szCs w:val="18"/>
        </w:rPr>
        <w:t>2</w:t>
      </w:r>
      <w:r w:rsidRPr="002C0B30">
        <w:rPr>
          <w:rFonts w:ascii="Verdana" w:hAnsi="Verdana" w:cs="Times New Roman"/>
          <w:sz w:val="18"/>
          <w:szCs w:val="18"/>
        </w:rPr>
        <w:t xml:space="preserve"> szkoleni</w:t>
      </w:r>
      <w:r>
        <w:rPr>
          <w:rFonts w:ascii="Verdana" w:hAnsi="Verdana" w:cs="Times New Roman"/>
          <w:sz w:val="18"/>
          <w:szCs w:val="18"/>
        </w:rPr>
        <w:t>a</w:t>
      </w:r>
      <w:r w:rsidRPr="002C0B30">
        <w:rPr>
          <w:rFonts w:ascii="Verdana" w:hAnsi="Verdana" w:cs="Times New Roman"/>
          <w:sz w:val="18"/>
          <w:szCs w:val="18"/>
        </w:rPr>
        <w:t>/kurs</w:t>
      </w:r>
      <w:r>
        <w:rPr>
          <w:rFonts w:ascii="Verdana" w:hAnsi="Verdana" w:cs="Times New Roman"/>
          <w:sz w:val="18"/>
          <w:szCs w:val="18"/>
        </w:rPr>
        <w:t>y</w:t>
      </w:r>
      <w:r w:rsidRPr="002C0B30">
        <w:rPr>
          <w:rFonts w:ascii="Verdana" w:hAnsi="Verdana" w:cs="Times New Roman"/>
          <w:sz w:val="18"/>
          <w:szCs w:val="18"/>
        </w:rPr>
        <w:t xml:space="preserve"> – </w:t>
      </w:r>
      <w:r>
        <w:rPr>
          <w:rFonts w:ascii="Verdana" w:hAnsi="Verdana" w:cs="Times New Roman"/>
          <w:sz w:val="18"/>
          <w:szCs w:val="18"/>
        </w:rPr>
        <w:t>2</w:t>
      </w:r>
      <w:r w:rsidRPr="002C0B30">
        <w:rPr>
          <w:rFonts w:ascii="Verdana" w:hAnsi="Verdana" w:cs="Times New Roman"/>
          <w:sz w:val="18"/>
          <w:szCs w:val="18"/>
        </w:rPr>
        <w:t xml:space="preserve"> pkt</w:t>
      </w:r>
    </w:p>
    <w:p w:rsidR="00266F7A" w:rsidRDefault="00266F7A" w:rsidP="00266F7A">
      <w:pPr>
        <w:pStyle w:val="Bezodstpw"/>
        <w:ind w:left="284"/>
        <w:jc w:val="both"/>
        <w:rPr>
          <w:rFonts w:ascii="Verdana" w:hAnsi="Verdana" w:cs="Times New Roman"/>
          <w:sz w:val="18"/>
          <w:szCs w:val="18"/>
        </w:rPr>
      </w:pPr>
      <w:r w:rsidRPr="000B79BB">
        <w:rPr>
          <w:rFonts w:ascii="Verdana" w:hAnsi="Verdana" w:cs="Times New Roman"/>
          <w:sz w:val="18"/>
          <w:szCs w:val="18"/>
        </w:rPr>
        <w:t xml:space="preserve">Zorganizowane </w:t>
      </w:r>
      <w:r>
        <w:rPr>
          <w:rFonts w:ascii="Verdana" w:hAnsi="Verdana" w:cs="Times New Roman"/>
          <w:sz w:val="18"/>
          <w:szCs w:val="18"/>
        </w:rPr>
        <w:t>3</w:t>
      </w:r>
      <w:r w:rsidRPr="000B79BB">
        <w:rPr>
          <w:rFonts w:ascii="Verdana" w:hAnsi="Verdana" w:cs="Times New Roman"/>
          <w:sz w:val="18"/>
          <w:szCs w:val="18"/>
        </w:rPr>
        <w:t xml:space="preserve"> szkolenia/kursy – </w:t>
      </w:r>
      <w:r>
        <w:rPr>
          <w:rFonts w:ascii="Verdana" w:hAnsi="Verdana" w:cs="Times New Roman"/>
          <w:sz w:val="18"/>
          <w:szCs w:val="18"/>
        </w:rPr>
        <w:t>5</w:t>
      </w:r>
      <w:r w:rsidRPr="000B79BB">
        <w:rPr>
          <w:rFonts w:ascii="Verdana" w:hAnsi="Verdana" w:cs="Times New Roman"/>
          <w:sz w:val="18"/>
          <w:szCs w:val="18"/>
        </w:rPr>
        <w:t xml:space="preserve"> pkt </w:t>
      </w:r>
      <w:r>
        <w:rPr>
          <w:rFonts w:ascii="Verdana" w:hAnsi="Verdana" w:cs="Times New Roman"/>
          <w:sz w:val="18"/>
          <w:szCs w:val="18"/>
        </w:rPr>
        <w:t xml:space="preserve">– maksymalna liczba punktów przyznawana w kryterium doświadczenie. Podanie w ofercie/formularzu cenowym większej niż 3 liczby przeprowadzonych szkoleń/ kursów zostanie punktowane tak jakby wykonawca zrealizował 3 szkolenia/kursy – Wykonawca otrzyma w tym kryterium 5 punktów. </w:t>
      </w:r>
      <w:r w:rsidRPr="000B79BB">
        <w:rPr>
          <w:rFonts w:ascii="Verdana" w:hAnsi="Verdana" w:cs="Times New Roman"/>
          <w:sz w:val="18"/>
          <w:szCs w:val="18"/>
        </w:rPr>
        <w:t xml:space="preserve">Podanie w ofercie/formularzu cenowym </w:t>
      </w:r>
      <w:r>
        <w:rPr>
          <w:rFonts w:ascii="Verdana" w:hAnsi="Verdana" w:cs="Times New Roman"/>
          <w:sz w:val="18"/>
          <w:szCs w:val="18"/>
        </w:rPr>
        <w:t>mniejszej</w:t>
      </w:r>
      <w:r w:rsidRPr="000B79BB">
        <w:rPr>
          <w:rFonts w:ascii="Verdana" w:hAnsi="Verdana" w:cs="Times New Roman"/>
          <w:sz w:val="18"/>
          <w:szCs w:val="18"/>
        </w:rPr>
        <w:t xml:space="preserve"> niż </w:t>
      </w:r>
      <w:r>
        <w:rPr>
          <w:rFonts w:ascii="Verdana" w:hAnsi="Verdana" w:cs="Times New Roman"/>
          <w:sz w:val="18"/>
          <w:szCs w:val="18"/>
        </w:rPr>
        <w:t>1</w:t>
      </w:r>
      <w:r w:rsidRPr="000B79BB">
        <w:rPr>
          <w:rFonts w:ascii="Verdana" w:hAnsi="Verdana" w:cs="Times New Roman"/>
          <w:sz w:val="18"/>
          <w:szCs w:val="18"/>
        </w:rPr>
        <w:t xml:space="preserve"> liczby przeprowadzonych szkoleń/ kursów zostanie </w:t>
      </w:r>
      <w:r>
        <w:rPr>
          <w:rFonts w:ascii="Verdana" w:hAnsi="Verdana" w:cs="Times New Roman"/>
          <w:sz w:val="18"/>
          <w:szCs w:val="18"/>
        </w:rPr>
        <w:t xml:space="preserve">uznane za niespełnienie warunków udziału w niniejszym postępowaniu – oferta wykonawcy zostanie odrzucona. Wyjątek stanowi sytuacja w której Wykonawca mimo niemożliwości wykazania się przeprowadzonymi szkoleniami/kursami przedstawi dowody, iż posiada co najmniej 3 letnie doświadczenie zawodowe pedagogiczne/edukacyjne w tematyce zbieżnej z niniejszym kursem. W takiej sytuacji oferta wykonawcy w niniejszym kryterium </w:t>
      </w:r>
      <w:proofErr w:type="spellStart"/>
      <w:r>
        <w:rPr>
          <w:rFonts w:ascii="Verdana" w:hAnsi="Verdana" w:cs="Times New Roman"/>
          <w:sz w:val="18"/>
          <w:szCs w:val="18"/>
        </w:rPr>
        <w:t>pozacenowym</w:t>
      </w:r>
      <w:proofErr w:type="spellEnd"/>
      <w:r>
        <w:rPr>
          <w:rFonts w:ascii="Verdana" w:hAnsi="Verdana" w:cs="Times New Roman"/>
          <w:sz w:val="18"/>
          <w:szCs w:val="18"/>
        </w:rPr>
        <w:t xml:space="preserve"> otrzyma 0pkt  jednakże oferta nie zostanie odrzucona.</w:t>
      </w:r>
    </w:p>
    <w:p w:rsidR="00266F7A" w:rsidRDefault="00266F7A" w:rsidP="00266F7A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Certyfikat na druku MEN: 5% (pkt)</w:t>
      </w:r>
    </w:p>
    <w:p w:rsidR="00266F7A" w:rsidRDefault="00266F7A" w:rsidP="00266F7A">
      <w:pPr>
        <w:pStyle w:val="Akapitzlist"/>
        <w:spacing w:after="0" w:line="240" w:lineRule="auto"/>
        <w:ind w:left="284"/>
        <w:jc w:val="both"/>
        <w:rPr>
          <w:rFonts w:ascii="Verdana" w:hAnsi="Verdana" w:cs="Times New Roman"/>
          <w:sz w:val="18"/>
          <w:szCs w:val="18"/>
        </w:rPr>
      </w:pPr>
      <w:r w:rsidRPr="000B79BB">
        <w:rPr>
          <w:rFonts w:ascii="Verdana" w:hAnsi="Verdana" w:cs="Times New Roman"/>
          <w:sz w:val="18"/>
          <w:szCs w:val="18"/>
        </w:rPr>
        <w:t xml:space="preserve">Wydanie przez wykonawcę zaświadczenia o ukończeniu kursu na </w:t>
      </w:r>
      <w:r w:rsidRPr="000B79BB">
        <w:rPr>
          <w:rFonts w:ascii="Verdana" w:hAnsi="Verdana" w:cs="Times New Roman"/>
          <w:b/>
          <w:sz w:val="18"/>
          <w:szCs w:val="18"/>
        </w:rPr>
        <w:t>druku MEN</w:t>
      </w:r>
      <w:r w:rsidRPr="000B79BB">
        <w:rPr>
          <w:rFonts w:ascii="Verdana" w:hAnsi="Verdana" w:cs="Times New Roman"/>
          <w:sz w:val="18"/>
          <w:szCs w:val="18"/>
        </w:rPr>
        <w:t>, zgodnie z załącznikiem nr 5 Rozporządzenia Ministra Edukacji Narodowej z dnia 18 sierpnia 2017r. w sprawie kształcenia ustawicznego w formach pozaszkolny</w:t>
      </w:r>
      <w:r>
        <w:rPr>
          <w:rFonts w:ascii="Verdana" w:hAnsi="Verdana" w:cs="Times New Roman"/>
          <w:sz w:val="18"/>
          <w:szCs w:val="18"/>
        </w:rPr>
        <w:t>ch (Dz.U. z 2017r.  poz. 1632).</w:t>
      </w:r>
    </w:p>
    <w:p w:rsidR="00266F7A" w:rsidRDefault="00266F7A" w:rsidP="00266F7A">
      <w:pPr>
        <w:pStyle w:val="Akapitzlist"/>
        <w:spacing w:after="0" w:line="240" w:lineRule="auto"/>
        <w:ind w:left="284"/>
        <w:jc w:val="both"/>
        <w:rPr>
          <w:rFonts w:ascii="Verdana" w:hAnsi="Verdana" w:cs="Times New Roman"/>
          <w:sz w:val="18"/>
          <w:szCs w:val="18"/>
        </w:rPr>
      </w:pPr>
      <w:r w:rsidRPr="00434302">
        <w:rPr>
          <w:rFonts w:ascii="Verdana" w:hAnsi="Verdana" w:cs="Times New Roman"/>
          <w:sz w:val="18"/>
          <w:szCs w:val="18"/>
        </w:rPr>
        <w:t>Zasady oceny kryterium</w:t>
      </w:r>
      <w:r>
        <w:rPr>
          <w:rFonts w:ascii="Verdana" w:hAnsi="Verdana" w:cs="Times New Roman"/>
          <w:sz w:val="18"/>
          <w:szCs w:val="18"/>
        </w:rPr>
        <w:t xml:space="preserve"> „Certyfikat na druku MEN” (DM)</w:t>
      </w:r>
    </w:p>
    <w:p w:rsidR="00266F7A" w:rsidRDefault="00266F7A" w:rsidP="00266F7A">
      <w:pPr>
        <w:pStyle w:val="Akapitzlist"/>
        <w:spacing w:after="0" w:line="240" w:lineRule="auto"/>
        <w:ind w:left="28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Wykonawca, który po zakończeniu kursu wystawi  certyfikat na druku MEN (zgodnie z przywołanymi powyżej przepisami) otrzyma 5 pkt. </w:t>
      </w:r>
    </w:p>
    <w:p w:rsidR="00266F7A" w:rsidRDefault="00266F7A" w:rsidP="00266F7A">
      <w:pPr>
        <w:pStyle w:val="Akapitzlist"/>
        <w:spacing w:after="0" w:line="240" w:lineRule="auto"/>
        <w:ind w:left="28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Zamawiający rozróżnia certyfikaty na dwa rodzaje:</w:t>
      </w:r>
    </w:p>
    <w:p w:rsidR="00266F7A" w:rsidRDefault="00266F7A" w:rsidP="00266F7A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Pr="00100BA6">
        <w:rPr>
          <w:rFonts w:ascii="Verdana" w:hAnsi="Verdana" w:cs="Times New Roman"/>
          <w:sz w:val="18"/>
          <w:szCs w:val="18"/>
        </w:rPr>
        <w:t xml:space="preserve">wydane </w:t>
      </w:r>
      <w:r w:rsidR="005204ED" w:rsidRPr="00100BA6">
        <w:rPr>
          <w:rFonts w:ascii="Verdana" w:hAnsi="Verdana" w:cs="Times New Roman"/>
          <w:sz w:val="18"/>
          <w:szCs w:val="18"/>
        </w:rPr>
        <w:t xml:space="preserve">na druku wykonawcy z danymi </w:t>
      </w:r>
      <w:r w:rsidRPr="00100BA6">
        <w:rPr>
          <w:rFonts w:ascii="Verdana" w:hAnsi="Verdana" w:cs="Times New Roman"/>
          <w:sz w:val="18"/>
          <w:szCs w:val="18"/>
        </w:rPr>
        <w:t>zgodnie</w:t>
      </w:r>
      <w:r>
        <w:rPr>
          <w:rFonts w:ascii="Verdana" w:hAnsi="Verdana" w:cs="Times New Roman"/>
          <w:sz w:val="18"/>
          <w:szCs w:val="18"/>
        </w:rPr>
        <w:t xml:space="preserve"> z </w:t>
      </w:r>
      <w:r w:rsidRPr="00434302">
        <w:rPr>
          <w:rFonts w:ascii="Verdana" w:hAnsi="Verdana" w:cs="Times New Roman"/>
          <w:sz w:val="18"/>
          <w:szCs w:val="18"/>
        </w:rPr>
        <w:t>załącznikiem nr 5 Rozporządzenia Ministra Edukacji Narodowej z dnia 18 sierpnia 2017r. w sprawie kształcenia ustawicznego w formach pozaszkoln</w:t>
      </w:r>
      <w:r>
        <w:rPr>
          <w:rFonts w:ascii="Verdana" w:hAnsi="Verdana" w:cs="Times New Roman"/>
          <w:sz w:val="18"/>
          <w:szCs w:val="18"/>
        </w:rPr>
        <w:t>ych (Dz.U. z 2017r.  poz. 1632) – wydanie takiego certyfikatu jest warunkiem wymaganym przez Zamawiającego, nie spełnienie tego warunku przez Wykonawcę będzie skutkowało odrzuceniem jego oferty;</w:t>
      </w:r>
    </w:p>
    <w:p w:rsidR="00266F7A" w:rsidRDefault="00266F7A" w:rsidP="00266F7A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Pr="00434302">
        <w:rPr>
          <w:rFonts w:ascii="Verdana" w:hAnsi="Verdana" w:cs="Times New Roman"/>
          <w:sz w:val="18"/>
          <w:szCs w:val="18"/>
        </w:rPr>
        <w:t>wydane zgodnie z załącznikiem nr 5 Rozporządzenia Ministra Edukacji Narodowej z dnia 18 sierpnia 2017r. w sprawie kształcenia ustawicznego w formach pozaszkolnych (Dz.U. z 2017r.  poz. 1632)</w:t>
      </w:r>
      <w:r>
        <w:rPr>
          <w:rFonts w:ascii="Verdana" w:hAnsi="Verdana" w:cs="Times New Roman"/>
          <w:sz w:val="18"/>
          <w:szCs w:val="18"/>
        </w:rPr>
        <w:t xml:space="preserve"> na </w:t>
      </w:r>
      <w:r w:rsidRPr="00434302">
        <w:rPr>
          <w:rFonts w:ascii="Verdana" w:hAnsi="Verdana" w:cs="Times New Roman"/>
          <w:b/>
          <w:sz w:val="18"/>
          <w:szCs w:val="18"/>
        </w:rPr>
        <w:t>druku MEN</w:t>
      </w:r>
      <w:r>
        <w:rPr>
          <w:rFonts w:ascii="Verdana" w:hAnsi="Verdana" w:cs="Times New Roman"/>
          <w:b/>
          <w:sz w:val="18"/>
          <w:szCs w:val="18"/>
        </w:rPr>
        <w:t xml:space="preserve"> – </w:t>
      </w:r>
      <w:r w:rsidRPr="00434302">
        <w:rPr>
          <w:rFonts w:ascii="Verdana" w:hAnsi="Verdana" w:cs="Times New Roman"/>
          <w:sz w:val="18"/>
          <w:szCs w:val="18"/>
        </w:rPr>
        <w:t>spełnienie tego warunku spowoduje, że wykonawca otrzyma 5 pkt w niniejszym kryterium.</w:t>
      </w:r>
    </w:p>
    <w:p w:rsidR="00266F7A" w:rsidRPr="00C06574" w:rsidRDefault="00266F7A" w:rsidP="00266F7A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4. </w:t>
      </w:r>
      <w:r w:rsidRPr="00C06574">
        <w:rPr>
          <w:rFonts w:ascii="Verdana" w:hAnsi="Verdana" w:cs="Times New Roman"/>
          <w:sz w:val="18"/>
          <w:szCs w:val="18"/>
        </w:rPr>
        <w:t>Całkowita punktowa wartość oferty liczona będzie wg wzoru:</w:t>
      </w:r>
    </w:p>
    <w:p w:rsidR="00266F7A" w:rsidRPr="00C06574" w:rsidRDefault="00266F7A" w:rsidP="00266F7A">
      <w:pPr>
        <w:pStyle w:val="Akapitzlist"/>
        <w:spacing w:after="0" w:line="240" w:lineRule="auto"/>
        <w:ind w:left="704"/>
        <w:jc w:val="both"/>
        <w:rPr>
          <w:rFonts w:ascii="Verdana" w:hAnsi="Verdana" w:cs="Times New Roman"/>
          <w:sz w:val="18"/>
          <w:szCs w:val="18"/>
        </w:rPr>
      </w:pPr>
      <w:r w:rsidRPr="00C06574">
        <w:rPr>
          <w:rFonts w:ascii="Verdana" w:hAnsi="Verdana" w:cs="Times New Roman"/>
          <w:sz w:val="18"/>
          <w:szCs w:val="18"/>
        </w:rPr>
        <w:t xml:space="preserve"> W = </w:t>
      </w:r>
      <w:r>
        <w:rPr>
          <w:rFonts w:ascii="Verdana" w:hAnsi="Verdana" w:cs="Times New Roman"/>
          <w:sz w:val="18"/>
          <w:szCs w:val="18"/>
        </w:rPr>
        <w:t xml:space="preserve">Pi(C) </w:t>
      </w:r>
      <w:r w:rsidRPr="00C06574">
        <w:rPr>
          <w:rFonts w:ascii="Verdana" w:hAnsi="Verdana" w:cs="Times New Roman"/>
          <w:sz w:val="18"/>
          <w:szCs w:val="18"/>
        </w:rPr>
        <w:t xml:space="preserve"> + </w:t>
      </w:r>
      <w:r>
        <w:rPr>
          <w:rFonts w:ascii="Verdana" w:hAnsi="Verdana" w:cs="Times New Roman"/>
          <w:sz w:val="18"/>
          <w:szCs w:val="18"/>
        </w:rPr>
        <w:t>D</w:t>
      </w:r>
      <w:r w:rsidRPr="00C06574">
        <w:rPr>
          <w:rFonts w:ascii="Verdana" w:hAnsi="Verdana" w:cs="Times New Roman"/>
          <w:sz w:val="18"/>
          <w:szCs w:val="18"/>
        </w:rPr>
        <w:t xml:space="preserve">+ </w:t>
      </w:r>
      <w:r>
        <w:rPr>
          <w:rFonts w:ascii="Verdana" w:hAnsi="Verdana" w:cs="Times New Roman"/>
          <w:sz w:val="18"/>
          <w:szCs w:val="18"/>
        </w:rPr>
        <w:t>DM</w:t>
      </w:r>
    </w:p>
    <w:p w:rsidR="00266F7A" w:rsidRPr="00C06574" w:rsidRDefault="00266F7A" w:rsidP="00266F7A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  <w:r w:rsidRPr="00C06574">
        <w:rPr>
          <w:rFonts w:ascii="Verdana" w:hAnsi="Verdana" w:cs="Times New Roman"/>
          <w:sz w:val="18"/>
          <w:szCs w:val="18"/>
        </w:rPr>
        <w:t>gdzie:</w:t>
      </w:r>
    </w:p>
    <w:p w:rsidR="00266F7A" w:rsidRPr="00C06574" w:rsidRDefault="00266F7A" w:rsidP="00266F7A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  <w:r w:rsidRPr="00C06574">
        <w:rPr>
          <w:rFonts w:ascii="Verdana" w:hAnsi="Verdana" w:cs="Times New Roman"/>
          <w:sz w:val="18"/>
          <w:szCs w:val="18"/>
        </w:rPr>
        <w:t>W-</w:t>
      </w:r>
      <w:r w:rsidRPr="00C06574"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 w:rsidRPr="00C06574">
        <w:rPr>
          <w:rFonts w:ascii="Verdana" w:hAnsi="Verdana" w:cs="Times New Roman"/>
          <w:sz w:val="18"/>
          <w:szCs w:val="18"/>
        </w:rPr>
        <w:t>punktowa wartość oferty</w:t>
      </w:r>
    </w:p>
    <w:p w:rsidR="00266F7A" w:rsidRPr="00C06574" w:rsidRDefault="00266F7A" w:rsidP="00266F7A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Pi (C) </w:t>
      </w:r>
      <w:r w:rsidRPr="00C06574">
        <w:rPr>
          <w:rFonts w:ascii="Verdana" w:hAnsi="Verdana" w:cs="Times New Roman"/>
          <w:sz w:val="18"/>
          <w:szCs w:val="18"/>
        </w:rPr>
        <w:t>–</w:t>
      </w:r>
      <w:r w:rsidRPr="00C06574">
        <w:rPr>
          <w:rFonts w:ascii="Verdana" w:hAnsi="Verdana" w:cs="Times New Roman"/>
          <w:sz w:val="18"/>
          <w:szCs w:val="18"/>
        </w:rPr>
        <w:tab/>
        <w:t>liczba punktów uzyskanych w kryterium cena</w:t>
      </w:r>
    </w:p>
    <w:p w:rsidR="00266F7A" w:rsidRPr="00C06574" w:rsidRDefault="00266F7A" w:rsidP="00266F7A">
      <w:pPr>
        <w:pStyle w:val="Akapitzlist"/>
        <w:spacing w:after="0" w:line="240" w:lineRule="auto"/>
        <w:ind w:left="708" w:hanging="42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D</w:t>
      </w:r>
      <w:r w:rsidRPr="00C06574">
        <w:rPr>
          <w:rFonts w:ascii="Verdana" w:hAnsi="Verdana" w:cs="Times New Roman"/>
          <w:sz w:val="18"/>
          <w:szCs w:val="18"/>
        </w:rPr>
        <w:t xml:space="preserve"> -</w:t>
      </w:r>
      <w:r w:rsidRPr="00C06574"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 w:rsidRPr="00C06574">
        <w:rPr>
          <w:rFonts w:ascii="Verdana" w:hAnsi="Verdana" w:cs="Times New Roman"/>
          <w:sz w:val="18"/>
          <w:szCs w:val="18"/>
        </w:rPr>
        <w:t xml:space="preserve">liczba punktów uzyskanych w kryterium </w:t>
      </w:r>
      <w:r>
        <w:rPr>
          <w:rFonts w:ascii="Verdana" w:hAnsi="Verdana" w:cs="Times New Roman"/>
          <w:sz w:val="18"/>
          <w:szCs w:val="18"/>
        </w:rPr>
        <w:t>doświadczenie</w:t>
      </w:r>
    </w:p>
    <w:p w:rsidR="00266F7A" w:rsidRPr="00C06574" w:rsidRDefault="00266F7A" w:rsidP="00266F7A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DM</w:t>
      </w:r>
      <w:r w:rsidRPr="00C06574">
        <w:rPr>
          <w:rFonts w:ascii="Verdana" w:hAnsi="Verdana" w:cs="Times New Roman"/>
          <w:sz w:val="18"/>
          <w:szCs w:val="18"/>
        </w:rPr>
        <w:t xml:space="preserve"> -</w:t>
      </w:r>
      <w:r w:rsidRPr="00C06574">
        <w:rPr>
          <w:rFonts w:ascii="Verdana" w:hAnsi="Verdana" w:cs="Times New Roman"/>
          <w:sz w:val="18"/>
          <w:szCs w:val="18"/>
        </w:rPr>
        <w:tab/>
        <w:t xml:space="preserve">liczba punktów uzyskanych w kryterium </w:t>
      </w:r>
      <w:r>
        <w:rPr>
          <w:rFonts w:ascii="Verdana" w:hAnsi="Verdana" w:cs="Times New Roman"/>
          <w:sz w:val="18"/>
          <w:szCs w:val="18"/>
        </w:rPr>
        <w:t>Certyfikat na druku MEN</w:t>
      </w:r>
    </w:p>
    <w:p w:rsidR="00266F7A" w:rsidRDefault="00266F7A" w:rsidP="00266F7A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</w:p>
    <w:p w:rsidR="00266F7A" w:rsidRDefault="00266F7A" w:rsidP="00266F7A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  <w:r w:rsidRPr="00C06574">
        <w:rPr>
          <w:rFonts w:ascii="Verdana" w:hAnsi="Verdana" w:cs="Times New Roman"/>
          <w:sz w:val="18"/>
          <w:szCs w:val="18"/>
        </w:rPr>
        <w:t>Maksymalna liczba punktów, jakie badana oferta może uzyskać wynosi 100.</w:t>
      </w:r>
    </w:p>
    <w:p w:rsidR="00266F7A" w:rsidRPr="00740D28" w:rsidRDefault="00266F7A" w:rsidP="00740D28">
      <w:pPr>
        <w:pStyle w:val="Bezodstpw"/>
        <w:jc w:val="both"/>
        <w:rPr>
          <w:rFonts w:ascii="Verdana" w:hAnsi="Verdana" w:cs="Times New Roman"/>
          <w:sz w:val="18"/>
          <w:szCs w:val="18"/>
        </w:rPr>
      </w:pPr>
    </w:p>
    <w:p w:rsidR="00993208" w:rsidRPr="00740D28" w:rsidRDefault="00993208" w:rsidP="00740D28">
      <w:pPr>
        <w:pStyle w:val="Bezodstpw"/>
        <w:jc w:val="both"/>
        <w:rPr>
          <w:rFonts w:ascii="Verdana" w:hAnsi="Verdana" w:cs="Times New Roman"/>
          <w:sz w:val="18"/>
          <w:szCs w:val="18"/>
        </w:rPr>
      </w:pPr>
    </w:p>
    <w:p w:rsidR="00993208" w:rsidRPr="00740D28" w:rsidRDefault="00993208" w:rsidP="00266F7A">
      <w:pPr>
        <w:spacing w:after="0" w:line="240" w:lineRule="auto"/>
        <w:ind w:left="705" w:hanging="705"/>
        <w:jc w:val="both"/>
        <w:rPr>
          <w:rFonts w:ascii="Verdana" w:hAnsi="Verdana" w:cs="Times New Roman"/>
          <w:sz w:val="18"/>
          <w:szCs w:val="18"/>
        </w:rPr>
      </w:pPr>
    </w:p>
    <w:p w:rsidR="00993208" w:rsidRPr="00740D28" w:rsidRDefault="00993208" w:rsidP="00740D28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993208" w:rsidRPr="00740D28" w:rsidRDefault="00993208" w:rsidP="00740D28">
      <w:pPr>
        <w:pStyle w:val="Bezodstpw"/>
        <w:jc w:val="both"/>
        <w:rPr>
          <w:rFonts w:ascii="Verdana" w:hAnsi="Verdana" w:cs="Times New Roman"/>
          <w:sz w:val="18"/>
          <w:szCs w:val="18"/>
        </w:rPr>
      </w:pPr>
    </w:p>
    <w:p w:rsidR="00993208" w:rsidRPr="00740D28" w:rsidRDefault="00993208" w:rsidP="00740D28">
      <w:pPr>
        <w:pStyle w:val="Bezodstpw"/>
        <w:jc w:val="both"/>
        <w:rPr>
          <w:rFonts w:ascii="Verdana" w:hAnsi="Verdana" w:cs="Times New Roman"/>
          <w:sz w:val="18"/>
          <w:szCs w:val="18"/>
        </w:rPr>
      </w:pPr>
    </w:p>
    <w:p w:rsidR="00993208" w:rsidRPr="00740D28" w:rsidRDefault="00993208" w:rsidP="00740D28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  <w:u w:val="single"/>
        </w:rPr>
      </w:pPr>
    </w:p>
    <w:p w:rsidR="00993208" w:rsidRPr="00740D28" w:rsidRDefault="00993208" w:rsidP="00740D28">
      <w:pPr>
        <w:pStyle w:val="Bezodstpw"/>
        <w:jc w:val="both"/>
        <w:rPr>
          <w:rFonts w:ascii="Verdana" w:hAnsi="Verdana" w:cs="Times New Roman"/>
          <w:sz w:val="18"/>
          <w:szCs w:val="18"/>
        </w:rPr>
      </w:pPr>
    </w:p>
    <w:p w:rsidR="00014E9D" w:rsidRPr="00740D28" w:rsidRDefault="00014E9D" w:rsidP="00740D28">
      <w:pPr>
        <w:pStyle w:val="Bezodstpw"/>
        <w:rPr>
          <w:rFonts w:ascii="Verdana" w:hAnsi="Verdana"/>
          <w:sz w:val="18"/>
          <w:szCs w:val="18"/>
        </w:rPr>
      </w:pPr>
    </w:p>
    <w:sectPr w:rsidR="00014E9D" w:rsidRPr="00740D28" w:rsidSect="00FF3AA9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C80" w:rsidRDefault="00177C80" w:rsidP="00370969">
      <w:pPr>
        <w:spacing w:after="0" w:line="240" w:lineRule="auto"/>
      </w:pPr>
      <w:r>
        <w:separator/>
      </w:r>
    </w:p>
  </w:endnote>
  <w:endnote w:type="continuationSeparator" w:id="0">
    <w:p w:rsidR="00177C80" w:rsidRDefault="00177C80" w:rsidP="00370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D0A" w:rsidRPr="00C2693E" w:rsidRDefault="005C7D0A" w:rsidP="00C2693E"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-576580</wp:posOffset>
          </wp:positionH>
          <wp:positionV relativeFrom="paragraph">
            <wp:posOffset>-560705</wp:posOffset>
          </wp:positionV>
          <wp:extent cx="6859905" cy="55816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bies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5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C7D0A" w:rsidRDefault="005C7D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C80" w:rsidRDefault="00177C80" w:rsidP="00370969">
      <w:pPr>
        <w:spacing w:after="0" w:line="240" w:lineRule="auto"/>
      </w:pPr>
      <w:r>
        <w:separator/>
      </w:r>
    </w:p>
  </w:footnote>
  <w:footnote w:type="continuationSeparator" w:id="0">
    <w:p w:rsidR="00177C80" w:rsidRDefault="00177C80" w:rsidP="00370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D0A" w:rsidRPr="00567F0D" w:rsidRDefault="005C7D0A" w:rsidP="00C2693E">
    <w:pPr>
      <w:pStyle w:val="Akapitzlist"/>
      <w:spacing w:after="0" w:line="240" w:lineRule="auto"/>
      <w:jc w:val="center"/>
      <w:rPr>
        <w:rFonts w:ascii="Arial Narrow" w:hAnsi="Arial Narrow" w:cs="MS Shell Dlg 2"/>
        <w:i/>
      </w:rPr>
    </w:pPr>
    <w:r>
      <w:t xml:space="preserve">Projekt </w:t>
    </w:r>
    <w:r w:rsidRPr="0012787E">
      <w:rPr>
        <w:rFonts w:ascii="Arial Narrow" w:hAnsi="Arial Narrow" w:cs="MS Shell Dlg 2"/>
        <w:i/>
      </w:rPr>
      <w:t>„</w:t>
    </w:r>
    <w:r w:rsidRPr="00567F0D">
      <w:rPr>
        <w:rFonts w:ascii="Arial Narrow" w:hAnsi="Arial Narrow" w:cs="MS Shell Dlg 2"/>
        <w:i/>
      </w:rPr>
      <w:t>Wyposażenie uczniów i słuchaczy Szkoły Policealnej im. Jadwigi Rom</w:t>
    </w:r>
    <w:r>
      <w:rPr>
        <w:rFonts w:ascii="Arial Narrow" w:hAnsi="Arial Narrow" w:cs="MS Shell Dlg 2"/>
        <w:i/>
      </w:rPr>
      <w:t xml:space="preserve">anowskiej w Elblągu w dodatkowe </w:t>
    </w:r>
    <w:r w:rsidRPr="00567F0D">
      <w:rPr>
        <w:rFonts w:ascii="Arial Narrow" w:hAnsi="Arial Narrow" w:cs="MS Shell Dlg 2"/>
        <w:i/>
      </w:rPr>
      <w:t>umiejętności zawodowe, poszerzenie posiadanych oraz realizacja kształcenia praktycznego w rzeczywistych warunkach pracy</w:t>
    </w:r>
    <w:r w:rsidRPr="0012787E">
      <w:rPr>
        <w:rFonts w:ascii="Arial Narrow" w:hAnsi="Arial Narrow" w:cs="MS Shell Dlg 2"/>
        <w:i/>
      </w:rPr>
      <w:t>”</w:t>
    </w:r>
  </w:p>
  <w:p w:rsidR="005C7D0A" w:rsidRPr="0012787E" w:rsidRDefault="005C7D0A" w:rsidP="00C2693E">
    <w:pPr>
      <w:pStyle w:val="Akapitzlist"/>
      <w:spacing w:after="0" w:line="240" w:lineRule="auto"/>
      <w:ind w:left="0"/>
      <w:jc w:val="center"/>
      <w:rPr>
        <w:rFonts w:ascii="Arial Narrow" w:hAnsi="Arial Narrow" w:cs="MS Shell Dlg 2"/>
      </w:rPr>
    </w:pPr>
    <w:r w:rsidRPr="0012787E">
      <w:rPr>
        <w:rFonts w:ascii="Arial Narrow" w:hAnsi="Arial Narrow" w:cs="MS Shell Dlg 2"/>
      </w:rPr>
      <w:t>realizowany w ramach</w:t>
    </w:r>
  </w:p>
  <w:p w:rsidR="005C7D0A" w:rsidRDefault="005C7D0A" w:rsidP="00C2693E">
    <w:pPr>
      <w:pStyle w:val="Stopka"/>
      <w:jc w:val="center"/>
    </w:pPr>
    <w:r w:rsidRPr="0012787E">
      <w:rPr>
        <w:rFonts w:ascii="Arial Narrow" w:hAnsi="Arial Narrow" w:cs="MS Shell Dlg 2"/>
      </w:rPr>
      <w:t>Regionalnego Programu Operacyjnego Województwa Warmińsko-Mazurskiego na lata 2014-2020</w:t>
    </w:r>
  </w:p>
  <w:p w:rsidR="005C7D0A" w:rsidRDefault="005C7D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6256"/>
    <w:multiLevelType w:val="hybridMultilevel"/>
    <w:tmpl w:val="73CCCC2C"/>
    <w:lvl w:ilvl="0" w:tplc="707CE1BC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32D4E"/>
    <w:multiLevelType w:val="hybridMultilevel"/>
    <w:tmpl w:val="378EB8F6"/>
    <w:lvl w:ilvl="0" w:tplc="18F275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0688C"/>
    <w:multiLevelType w:val="hybridMultilevel"/>
    <w:tmpl w:val="37A88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348C6"/>
    <w:multiLevelType w:val="hybridMultilevel"/>
    <w:tmpl w:val="23C46748"/>
    <w:lvl w:ilvl="0" w:tplc="C58060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9127F"/>
    <w:multiLevelType w:val="hybridMultilevel"/>
    <w:tmpl w:val="63947E94"/>
    <w:lvl w:ilvl="0" w:tplc="B89858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B1654B"/>
    <w:multiLevelType w:val="hybridMultilevel"/>
    <w:tmpl w:val="E3B41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3399F"/>
    <w:multiLevelType w:val="hybridMultilevel"/>
    <w:tmpl w:val="835E1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A333C2"/>
    <w:multiLevelType w:val="hybridMultilevel"/>
    <w:tmpl w:val="65607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850CE"/>
    <w:multiLevelType w:val="hybridMultilevel"/>
    <w:tmpl w:val="B83A255A"/>
    <w:lvl w:ilvl="0" w:tplc="471C6E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E13A8"/>
    <w:multiLevelType w:val="hybridMultilevel"/>
    <w:tmpl w:val="4C62A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91FCB"/>
    <w:multiLevelType w:val="hybridMultilevel"/>
    <w:tmpl w:val="23C46748"/>
    <w:lvl w:ilvl="0" w:tplc="C58060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423FF"/>
    <w:multiLevelType w:val="hybridMultilevel"/>
    <w:tmpl w:val="95FA10E2"/>
    <w:lvl w:ilvl="0" w:tplc="2F345C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B31FB"/>
    <w:multiLevelType w:val="hybridMultilevel"/>
    <w:tmpl w:val="E8581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950BA"/>
    <w:multiLevelType w:val="hybridMultilevel"/>
    <w:tmpl w:val="C7689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92956"/>
    <w:multiLevelType w:val="hybridMultilevel"/>
    <w:tmpl w:val="B3347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5543B"/>
    <w:multiLevelType w:val="hybridMultilevel"/>
    <w:tmpl w:val="D07E052C"/>
    <w:lvl w:ilvl="0" w:tplc="2E96823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3704E80"/>
    <w:multiLevelType w:val="hybridMultilevel"/>
    <w:tmpl w:val="43C0A6F6"/>
    <w:lvl w:ilvl="0" w:tplc="7F462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A5242"/>
    <w:multiLevelType w:val="hybridMultilevel"/>
    <w:tmpl w:val="EA52D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B2643"/>
    <w:multiLevelType w:val="hybridMultilevel"/>
    <w:tmpl w:val="430A3C10"/>
    <w:lvl w:ilvl="0" w:tplc="328EEE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E597837"/>
    <w:multiLevelType w:val="hybridMultilevel"/>
    <w:tmpl w:val="9CCE2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8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2"/>
  </w:num>
  <w:num w:numId="9">
    <w:abstractNumId w:val="4"/>
  </w:num>
  <w:num w:numId="10">
    <w:abstractNumId w:val="7"/>
  </w:num>
  <w:num w:numId="11">
    <w:abstractNumId w:val="14"/>
  </w:num>
  <w:num w:numId="12">
    <w:abstractNumId w:val="1"/>
  </w:num>
  <w:num w:numId="13">
    <w:abstractNumId w:val="17"/>
  </w:num>
  <w:num w:numId="14">
    <w:abstractNumId w:val="19"/>
  </w:num>
  <w:num w:numId="15">
    <w:abstractNumId w:val="5"/>
  </w:num>
  <w:num w:numId="16">
    <w:abstractNumId w:val="16"/>
  </w:num>
  <w:num w:numId="17">
    <w:abstractNumId w:val="3"/>
  </w:num>
  <w:num w:numId="18">
    <w:abstractNumId w:val="10"/>
  </w:num>
  <w:num w:numId="19">
    <w:abstractNumId w:val="20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E9D"/>
    <w:rsid w:val="00014E9D"/>
    <w:rsid w:val="00033841"/>
    <w:rsid w:val="00033C8F"/>
    <w:rsid w:val="0004483E"/>
    <w:rsid w:val="00066C8F"/>
    <w:rsid w:val="000A219E"/>
    <w:rsid w:val="000B79BB"/>
    <w:rsid w:val="00100BA6"/>
    <w:rsid w:val="001052A9"/>
    <w:rsid w:val="00107487"/>
    <w:rsid w:val="00133F9A"/>
    <w:rsid w:val="00143A7E"/>
    <w:rsid w:val="0015468B"/>
    <w:rsid w:val="00176DF3"/>
    <w:rsid w:val="00177C80"/>
    <w:rsid w:val="001824EF"/>
    <w:rsid w:val="001A627F"/>
    <w:rsid w:val="001B6CF5"/>
    <w:rsid w:val="00212D1E"/>
    <w:rsid w:val="00266F7A"/>
    <w:rsid w:val="002B33AC"/>
    <w:rsid w:val="002C0B30"/>
    <w:rsid w:val="002C2EAE"/>
    <w:rsid w:val="002C3A5D"/>
    <w:rsid w:val="002D3714"/>
    <w:rsid w:val="00331203"/>
    <w:rsid w:val="003342C0"/>
    <w:rsid w:val="00370969"/>
    <w:rsid w:val="003F203B"/>
    <w:rsid w:val="00406194"/>
    <w:rsid w:val="00421027"/>
    <w:rsid w:val="00434302"/>
    <w:rsid w:val="00442A43"/>
    <w:rsid w:val="004860E0"/>
    <w:rsid w:val="00493994"/>
    <w:rsid w:val="004B7E91"/>
    <w:rsid w:val="004D575F"/>
    <w:rsid w:val="004E371A"/>
    <w:rsid w:val="0050129E"/>
    <w:rsid w:val="005022A4"/>
    <w:rsid w:val="005204ED"/>
    <w:rsid w:val="00525D9A"/>
    <w:rsid w:val="00541A54"/>
    <w:rsid w:val="00556602"/>
    <w:rsid w:val="00581585"/>
    <w:rsid w:val="005961A4"/>
    <w:rsid w:val="005B342F"/>
    <w:rsid w:val="005C0BE2"/>
    <w:rsid w:val="005C1F52"/>
    <w:rsid w:val="005C7D0A"/>
    <w:rsid w:val="005F6CD6"/>
    <w:rsid w:val="00602F27"/>
    <w:rsid w:val="00612881"/>
    <w:rsid w:val="00613BA0"/>
    <w:rsid w:val="006936D7"/>
    <w:rsid w:val="00695965"/>
    <w:rsid w:val="006A7320"/>
    <w:rsid w:val="006B237D"/>
    <w:rsid w:val="006D3C6C"/>
    <w:rsid w:val="006E5AE7"/>
    <w:rsid w:val="007112E1"/>
    <w:rsid w:val="00732F92"/>
    <w:rsid w:val="00740D28"/>
    <w:rsid w:val="00750E96"/>
    <w:rsid w:val="00795215"/>
    <w:rsid w:val="00882086"/>
    <w:rsid w:val="008A2C82"/>
    <w:rsid w:val="008A3491"/>
    <w:rsid w:val="008A5CEC"/>
    <w:rsid w:val="008B4287"/>
    <w:rsid w:val="008C7470"/>
    <w:rsid w:val="008E3A98"/>
    <w:rsid w:val="008E7F6C"/>
    <w:rsid w:val="00980E06"/>
    <w:rsid w:val="00985DD6"/>
    <w:rsid w:val="00993208"/>
    <w:rsid w:val="009A67F6"/>
    <w:rsid w:val="009F5308"/>
    <w:rsid w:val="00A672EE"/>
    <w:rsid w:val="00A815A5"/>
    <w:rsid w:val="00AB5D73"/>
    <w:rsid w:val="00AE7FF9"/>
    <w:rsid w:val="00AF7E3A"/>
    <w:rsid w:val="00B47021"/>
    <w:rsid w:val="00B842CC"/>
    <w:rsid w:val="00BC5613"/>
    <w:rsid w:val="00BE3398"/>
    <w:rsid w:val="00C06574"/>
    <w:rsid w:val="00C06C52"/>
    <w:rsid w:val="00C2126A"/>
    <w:rsid w:val="00C2693E"/>
    <w:rsid w:val="00C84628"/>
    <w:rsid w:val="00C964F8"/>
    <w:rsid w:val="00D055A3"/>
    <w:rsid w:val="00D13EFD"/>
    <w:rsid w:val="00D37170"/>
    <w:rsid w:val="00DB5F8F"/>
    <w:rsid w:val="00DD53E7"/>
    <w:rsid w:val="00E4086D"/>
    <w:rsid w:val="00EB2E8A"/>
    <w:rsid w:val="00EB4427"/>
    <w:rsid w:val="00F00C39"/>
    <w:rsid w:val="00F52B90"/>
    <w:rsid w:val="00F82126"/>
    <w:rsid w:val="00FC2CD9"/>
    <w:rsid w:val="00FF2117"/>
    <w:rsid w:val="00FF3AA9"/>
    <w:rsid w:val="00FF6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34BD69FF-F677-4748-A969-2C11959F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3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4E9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B342F"/>
    <w:pPr>
      <w:ind w:left="720"/>
      <w:contextualSpacing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6B2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1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F52"/>
  </w:style>
  <w:style w:type="paragraph" w:customStyle="1" w:styleId="Tekstpodstawowy21">
    <w:name w:val="Tekst podstawowy 21"/>
    <w:basedOn w:val="Normalny"/>
    <w:rsid w:val="005C1F52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0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370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5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EFBA3-D73D-4DAF-B191-808DF6F89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C46D0A84.dotm</Template>
  <TotalTime>60</TotalTime>
  <Pages>18</Pages>
  <Words>7182</Words>
  <Characters>43093</Characters>
  <Application>Microsoft Office Word</Application>
  <DocSecurity>0</DocSecurity>
  <Lines>359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Radosław Malczyk</cp:lastModifiedBy>
  <cp:revision>10</cp:revision>
  <dcterms:created xsi:type="dcterms:W3CDTF">2017-12-29T08:38:00Z</dcterms:created>
  <dcterms:modified xsi:type="dcterms:W3CDTF">2018-01-02T12:27:00Z</dcterms:modified>
</cp:coreProperties>
</file>